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E81372" w:rsidRPr="008D40F8" w:rsidRDefault="00DF7B07" w:rsidP="00132E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caps/>
          <w:sz w:val="28"/>
          <w:szCs w:val="28"/>
        </w:rPr>
      </w:pPr>
      <w:r w:rsidRPr="008D40F8">
        <w:rPr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7" o:title=""/>
            <w10:wrap type="topAndBottom"/>
          </v:shape>
          <o:OLEObject Type="Embed" ProgID="CorelDraw.Graphic.8" ShapeID="_x0000_s1122" DrawAspect="Content" ObjectID="_1402910724" r:id="rId8"/>
        </w:pict>
      </w:r>
      <w:r w:rsidR="00403112">
        <w:rPr>
          <w:rFonts w:ascii="Times New Roman" w:hAnsi="Times New Roman"/>
          <w:sz w:val="28"/>
          <w:szCs w:val="28"/>
        </w:rPr>
        <w:t>ПРАВИТЕЛЬСТВО</w:t>
      </w:r>
      <w:r w:rsidR="002F5678">
        <w:rPr>
          <w:rFonts w:ascii="Times New Roman" w:hAnsi="Times New Roman"/>
          <w:sz w:val="28"/>
          <w:szCs w:val="28"/>
        </w:rPr>
        <w:t xml:space="preserve"> ИРКУТСКОЙ ОБЛАСТИ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 xml:space="preserve">П </w:t>
      </w:r>
      <w:r w:rsidR="006570EA">
        <w:t>О С Т А Н О В Л Е Н И Е</w:t>
      </w:r>
    </w:p>
    <w:p w:rsidR="009E64C4" w:rsidRPr="00132EA1" w:rsidRDefault="009E64C4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 w:rsidRPr="00132EA1">
        <w:rPr>
          <w:rFonts w:ascii="Times New Roman" w:hAnsi="Times New Roman"/>
        </w:rPr>
        <w:t xml:space="preserve">____________________                   </w:t>
      </w:r>
      <w:r w:rsidR="00973A49" w:rsidRPr="00132EA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№_________________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B05174" w:rsidRDefault="00B05174" w:rsidP="00B0517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О внесении изменения в пункт 1 постановления Правительства </w:t>
      </w:r>
    </w:p>
    <w:p w:rsidR="00B05174" w:rsidRDefault="00B05174" w:rsidP="00B05174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Ирку</w:t>
      </w:r>
      <w:r>
        <w:rPr>
          <w:rFonts w:ascii="Times New Roman" w:hAnsi="Times New Roman"/>
          <w:b/>
          <w:sz w:val="28"/>
        </w:rPr>
        <w:t>т</w:t>
      </w:r>
      <w:r>
        <w:rPr>
          <w:rFonts w:ascii="Times New Roman" w:hAnsi="Times New Roman"/>
          <w:b/>
          <w:sz w:val="28"/>
        </w:rPr>
        <w:t>ской области от 14 октября 2011 года № 313-пп</w:t>
      </w:r>
    </w:p>
    <w:p w:rsidR="00B05174" w:rsidRPr="00E170D4" w:rsidRDefault="00B05174" w:rsidP="00B05174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B05174" w:rsidRPr="00556A77" w:rsidRDefault="00B05174" w:rsidP="00B05174">
      <w:pPr>
        <w:suppressAutoHyphens/>
        <w:ind w:firstLine="720"/>
        <w:jc w:val="both"/>
        <w:rPr>
          <w:rFonts w:ascii="Times New Roman" w:hAnsi="Times New Roman"/>
          <w:sz w:val="28"/>
        </w:rPr>
      </w:pPr>
      <w:r w:rsidRPr="003D273C">
        <w:rPr>
          <w:rFonts w:ascii="Times New Roman" w:hAnsi="Times New Roman"/>
          <w:sz w:val="28"/>
        </w:rPr>
        <w:t xml:space="preserve">В целях введения на территории Иркутской области дополнительных ограничений времени и места розничной продажи алкогольной продукции, </w:t>
      </w:r>
      <w:r>
        <w:rPr>
          <w:rFonts w:ascii="Times New Roman" w:hAnsi="Times New Roman"/>
          <w:sz w:val="28"/>
        </w:rPr>
        <w:t>в соответствии со статьями 6, 16 Федерального закона</w:t>
      </w:r>
      <w:r w:rsidRPr="00CF48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22 ноября 1995 года №</w:t>
      </w:r>
      <w:r w:rsidRPr="005F1178">
        <w:rPr>
          <w:rFonts w:ascii="Times New Roman" w:hAnsi="Times New Roman"/>
          <w:sz w:val="28"/>
        </w:rPr>
        <w:t xml:space="preserve"> 171-ФЗ </w:t>
      </w:r>
      <w:r>
        <w:rPr>
          <w:rFonts w:ascii="Times New Roman" w:hAnsi="Times New Roman"/>
          <w:sz w:val="28"/>
        </w:rPr>
        <w:t>«</w:t>
      </w:r>
      <w:r w:rsidRPr="005F1178">
        <w:rPr>
          <w:rFonts w:ascii="Times New Roman" w:hAnsi="Times New Roman"/>
          <w:sz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/>
          <w:sz w:val="28"/>
        </w:rPr>
        <w:t>»</w:t>
      </w:r>
      <w:r w:rsidRPr="005F1178">
        <w:rPr>
          <w:rFonts w:ascii="Times New Roman" w:hAnsi="Times New Roman"/>
          <w:sz w:val="28"/>
        </w:rPr>
        <w:t>,</w:t>
      </w:r>
      <w:r w:rsidRPr="005E3A91">
        <w:rPr>
          <w:rFonts w:ascii="Times New Roman" w:hAnsi="Times New Roman"/>
          <w:sz w:val="28"/>
        </w:rPr>
        <w:t xml:space="preserve"> </w:t>
      </w:r>
      <w:r w:rsidRPr="005F1178">
        <w:rPr>
          <w:rFonts w:ascii="Times New Roman" w:hAnsi="Times New Roman"/>
          <w:sz w:val="28"/>
        </w:rPr>
        <w:t xml:space="preserve">руководствуясь </w:t>
      </w:r>
      <w:hyperlink r:id="rId10" w:history="1">
        <w:r w:rsidRPr="005F1178">
          <w:rPr>
            <w:rStyle w:val="a7"/>
            <w:rFonts w:ascii="Times New Roman" w:hAnsi="Times New Roman"/>
            <w:sz w:val="28"/>
          </w:rPr>
          <w:t>статьей 67</w:t>
        </w:r>
      </w:hyperlink>
      <w:r w:rsidRPr="005F1178">
        <w:rPr>
          <w:rFonts w:ascii="Times New Roman" w:hAnsi="Times New Roman"/>
          <w:sz w:val="28"/>
        </w:rPr>
        <w:t xml:space="preserve"> Устава </w:t>
      </w:r>
      <w:smartTag w:uri="urn:schemas-microsoft-com:office:smarttags" w:element="PersonName">
        <w:r w:rsidRPr="005F1178">
          <w:rPr>
            <w:rFonts w:ascii="Times New Roman" w:hAnsi="Times New Roman"/>
            <w:sz w:val="28"/>
          </w:rPr>
          <w:t>Иркутск</w:t>
        </w:r>
      </w:smartTag>
      <w:r w:rsidRPr="005F117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й области, П</w:t>
      </w:r>
      <w:r w:rsidRPr="00556A77">
        <w:rPr>
          <w:rFonts w:ascii="Times New Roman" w:hAnsi="Times New Roman"/>
          <w:sz w:val="28"/>
        </w:rPr>
        <w:t>равительство Иркутской области</w:t>
      </w:r>
    </w:p>
    <w:p w:rsidR="00B05174" w:rsidRPr="00524540" w:rsidRDefault="00B05174" w:rsidP="00B05174">
      <w:pPr>
        <w:suppressAutoHyphens/>
        <w:jc w:val="both"/>
        <w:rPr>
          <w:rFonts w:ascii="Times New Roman" w:hAnsi="Times New Roman"/>
          <w:sz w:val="28"/>
        </w:rPr>
      </w:pPr>
      <w:r w:rsidRPr="00524540">
        <w:rPr>
          <w:rFonts w:ascii="Times New Roman" w:hAnsi="Times New Roman"/>
          <w:sz w:val="28"/>
        </w:rPr>
        <w:t xml:space="preserve">П О С Т А Н О В Л Я </w:t>
      </w:r>
      <w:r>
        <w:rPr>
          <w:rFonts w:ascii="Times New Roman" w:hAnsi="Times New Roman"/>
          <w:sz w:val="28"/>
        </w:rPr>
        <w:t>Е Т:</w:t>
      </w:r>
    </w:p>
    <w:p w:rsidR="00B05174" w:rsidRPr="00742C8D" w:rsidRDefault="00B05174" w:rsidP="00B05174">
      <w:pPr>
        <w:numPr>
          <w:ilvl w:val="0"/>
          <w:numId w:val="1"/>
        </w:numPr>
        <w:suppressAutoHyphens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пункт 1 постановления </w:t>
      </w:r>
      <w:r w:rsidRPr="00742C8D">
        <w:rPr>
          <w:rFonts w:ascii="Times New Roman" w:hAnsi="Times New Roman"/>
          <w:sz w:val="28"/>
        </w:rPr>
        <w:t>Правительства Иркутской области от</w:t>
      </w:r>
      <w:r>
        <w:rPr>
          <w:rFonts w:ascii="Times New Roman" w:hAnsi="Times New Roman"/>
          <w:sz w:val="28"/>
        </w:rPr>
        <w:t xml:space="preserve"> </w:t>
      </w:r>
      <w:r w:rsidRPr="00742C8D">
        <w:rPr>
          <w:rFonts w:ascii="Times New Roman" w:hAnsi="Times New Roman"/>
          <w:sz w:val="28"/>
        </w:rPr>
        <w:t>14 октября 2011 года № 313-пп «Об установлении требований и ограничений в сфере розничной продажи алкогольной продукции на территории Иркутской области»</w:t>
      </w:r>
      <w:r>
        <w:rPr>
          <w:rFonts w:ascii="Times New Roman" w:hAnsi="Times New Roman"/>
          <w:sz w:val="28"/>
        </w:rPr>
        <w:t xml:space="preserve"> изменение, изложив его в </w:t>
      </w:r>
      <w:r w:rsidRPr="00742C8D">
        <w:rPr>
          <w:rFonts w:ascii="Times New Roman" w:hAnsi="Times New Roman"/>
          <w:sz w:val="28"/>
        </w:rPr>
        <w:t>следующей редакции:</w:t>
      </w:r>
    </w:p>
    <w:p w:rsidR="00B05174" w:rsidRDefault="00B05174" w:rsidP="00B0517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0C07B2"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</w:rPr>
        <w:t>Установить, что на территории Иркутской области н</w:t>
      </w:r>
      <w:r w:rsidRPr="000C07B2">
        <w:rPr>
          <w:rFonts w:ascii="Times New Roman" w:hAnsi="Times New Roman"/>
          <w:sz w:val="28"/>
          <w:szCs w:val="28"/>
        </w:rPr>
        <w:t>е допускается розничная продажа алкогольной продукции</w:t>
      </w:r>
      <w:r>
        <w:rPr>
          <w:rFonts w:ascii="Times New Roman" w:hAnsi="Times New Roman"/>
          <w:sz w:val="28"/>
          <w:szCs w:val="28"/>
        </w:rPr>
        <w:t>:</w:t>
      </w:r>
    </w:p>
    <w:p w:rsidR="00B05174" w:rsidRDefault="00B05174" w:rsidP="00B0517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 22.00 до 09.00 часов в помещениях жилищного фонда (за исключением пристроенных к ним помещений);</w:t>
      </w:r>
    </w:p>
    <w:p w:rsidR="00B05174" w:rsidRDefault="00B05174" w:rsidP="00B0517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35CE5">
        <w:rPr>
          <w:rFonts w:ascii="Times New Roman" w:hAnsi="Times New Roman"/>
          <w:sz w:val="28"/>
          <w:szCs w:val="28"/>
        </w:rPr>
        <w:t xml:space="preserve">с 08.00 до 23.00 часов в </w:t>
      </w:r>
      <w:r>
        <w:rPr>
          <w:rFonts w:ascii="Times New Roman" w:hAnsi="Times New Roman"/>
          <w:sz w:val="28"/>
          <w:szCs w:val="28"/>
        </w:rPr>
        <w:t>М</w:t>
      </w:r>
      <w:r w:rsidRPr="00735CE5">
        <w:rPr>
          <w:rFonts w:ascii="Times New Roman" w:hAnsi="Times New Roman"/>
          <w:sz w:val="28"/>
          <w:szCs w:val="28"/>
        </w:rPr>
        <w:t xml:space="preserve">еждународный день защиты детей </w:t>
      </w:r>
      <w:r>
        <w:rPr>
          <w:rFonts w:ascii="Times New Roman" w:hAnsi="Times New Roman"/>
          <w:sz w:val="28"/>
          <w:szCs w:val="28"/>
        </w:rPr>
        <w:br/>
      </w:r>
      <w:r w:rsidRPr="00735CE5">
        <w:rPr>
          <w:rFonts w:ascii="Times New Roman" w:hAnsi="Times New Roman"/>
          <w:sz w:val="28"/>
          <w:szCs w:val="28"/>
        </w:rPr>
        <w:t xml:space="preserve">(1 июня), </w:t>
      </w:r>
      <w:r>
        <w:rPr>
          <w:rFonts w:ascii="Times New Roman" w:hAnsi="Times New Roman"/>
          <w:sz w:val="28"/>
          <w:szCs w:val="28"/>
        </w:rPr>
        <w:t>День молодежи (27 июня), Д</w:t>
      </w:r>
      <w:r w:rsidRPr="00735CE5">
        <w:rPr>
          <w:rFonts w:ascii="Times New Roman" w:hAnsi="Times New Roman"/>
          <w:sz w:val="28"/>
          <w:szCs w:val="28"/>
        </w:rPr>
        <w:t>ень знаний (1 сентября),</w:t>
      </w:r>
      <w:r>
        <w:rPr>
          <w:rFonts w:ascii="Times New Roman" w:hAnsi="Times New Roman"/>
          <w:sz w:val="28"/>
          <w:szCs w:val="28"/>
        </w:rPr>
        <w:t xml:space="preserve"> дни </w:t>
      </w:r>
      <w:r w:rsidRPr="00EA66BE">
        <w:rPr>
          <w:rFonts w:ascii="Times New Roman" w:hAnsi="Times New Roman"/>
          <w:sz w:val="28"/>
          <w:szCs w:val="28"/>
        </w:rPr>
        <w:t>проведения «Последнего звонка»</w:t>
      </w:r>
      <w:r>
        <w:rPr>
          <w:rFonts w:ascii="Times New Roman" w:hAnsi="Times New Roman"/>
          <w:sz w:val="28"/>
          <w:szCs w:val="28"/>
        </w:rPr>
        <w:t xml:space="preserve"> в муниципальных образованиях Иркутской области, в случае их определения органами местного самоуправления соответствующих муниципальных образований Иркутской области;</w:t>
      </w:r>
    </w:p>
    <w:p w:rsidR="00B05174" w:rsidRPr="00335563" w:rsidRDefault="00B05174" w:rsidP="00B05174">
      <w:pPr>
        <w:suppressAutoHyphens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на территории села Хамакар муниципального образования «</w:t>
      </w:r>
      <w:smartTag w:uri="urn:schemas-microsoft-com:office:smarttags" w:element="PersonName">
        <w:r>
          <w:rPr>
            <w:rFonts w:ascii="Times New Roman" w:hAnsi="Times New Roman"/>
            <w:sz w:val="28"/>
          </w:rPr>
          <w:t>Катангский</w:t>
        </w:r>
      </w:smartTag>
      <w:r>
        <w:rPr>
          <w:rFonts w:ascii="Times New Roman" w:hAnsi="Times New Roman"/>
          <w:sz w:val="28"/>
        </w:rPr>
        <w:t xml:space="preserve"> район», за исключением каждой пятницы недели с 17.00 до 20.00 часов.</w:t>
      </w:r>
      <w:r w:rsidRPr="0068777A">
        <w:rPr>
          <w:rFonts w:ascii="Times New Roman" w:hAnsi="Times New Roman"/>
          <w:sz w:val="28"/>
          <w:szCs w:val="28"/>
        </w:rPr>
        <w:t>».</w:t>
      </w:r>
    </w:p>
    <w:p w:rsidR="00B05174" w:rsidRPr="0068777A" w:rsidRDefault="00B05174" w:rsidP="00B05174">
      <w:pPr>
        <w:pStyle w:val="ConsPlusNormal"/>
        <w:numPr>
          <w:ilvl w:val="0"/>
          <w:numId w:val="1"/>
        </w:numPr>
        <w:ind w:left="0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77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десять</w:t>
      </w:r>
      <w:r>
        <w:rPr>
          <w:rFonts w:ascii="Times New Roman" w:hAnsi="Times New Roman" w:cs="Times New Roman"/>
          <w:sz w:val="28"/>
          <w:szCs w:val="28"/>
        </w:rPr>
        <w:t xml:space="preserve"> 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68777A">
        <w:rPr>
          <w:rFonts w:ascii="Times New Roman" w:hAnsi="Times New Roman" w:cs="Times New Roman"/>
          <w:sz w:val="28"/>
          <w:szCs w:val="28"/>
        </w:rPr>
        <w:t xml:space="preserve"> дней после его официального опубликования.</w:t>
      </w:r>
    </w:p>
    <w:p w:rsidR="00B05174" w:rsidRPr="0068777A" w:rsidRDefault="00B05174" w:rsidP="00B051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5174" w:rsidRPr="0068777A" w:rsidRDefault="00B05174" w:rsidP="00B05174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245"/>
        <w:gridCol w:w="4111"/>
      </w:tblGrid>
      <w:tr w:rsidR="00B05174" w:rsidRPr="0068777A" w:rsidTr="00A6644D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5245" w:type="dxa"/>
            <w:vAlign w:val="center"/>
          </w:tcPr>
          <w:p w:rsidR="00B05174" w:rsidRDefault="00B05174" w:rsidP="00A6644D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8777A">
              <w:rPr>
                <w:rFonts w:ascii="Times New Roman" w:hAnsi="Times New Roman"/>
                <w:sz w:val="28"/>
                <w:szCs w:val="28"/>
              </w:rPr>
              <w:t>Губернатор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5174" w:rsidRPr="0068777A" w:rsidRDefault="00B05174" w:rsidP="00A6644D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8777A">
              <w:rPr>
                <w:rFonts w:ascii="Times New Roman" w:hAnsi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111" w:type="dxa"/>
            <w:vAlign w:val="center"/>
          </w:tcPr>
          <w:p w:rsidR="00B05174" w:rsidRDefault="00B05174" w:rsidP="00A6644D">
            <w:pPr>
              <w:spacing w:line="240" w:lineRule="exact"/>
              <w:ind w:left="2018"/>
              <w:rPr>
                <w:rFonts w:ascii="Times New Roman" w:hAnsi="Times New Roman"/>
                <w:sz w:val="28"/>
                <w:szCs w:val="28"/>
              </w:rPr>
            </w:pPr>
          </w:p>
          <w:p w:rsidR="00B05174" w:rsidRPr="0068777A" w:rsidRDefault="00B05174" w:rsidP="00A6644D">
            <w:pPr>
              <w:spacing w:line="240" w:lineRule="exact"/>
              <w:ind w:left="20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Ерощенко</w:t>
            </w:r>
          </w:p>
        </w:tc>
      </w:tr>
    </w:tbl>
    <w:p w:rsidR="00EE2669" w:rsidRDefault="00ED6A04" w:rsidP="004E11AB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left="79" w:right="538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group id="_x0000_s1123" style="position:absolute;left:0;text-align:left;margin-left:0;margin-top:15.3pt;width:199.65pt;height:2.9pt;z-index:251658240;mso-position-horizontal-relative:text;mso-position-vertical-relative:text" coordorigin="1985,4885" coordsize="3993,58">
            <v:group id="_x0000_s1124" style="position:absolute;left:5920;top:4885;width:58;height:58" coordorigin="6145,4684" coordsize="58,58">
              <v:line id="_x0000_s1125" style="position:absolute;flip:x;mso-position-horizontal-relative:page;mso-position-vertical-relative:page" from="6201,4684" to="6202,4742"/>
              <v:line id="_x0000_s1126" style="position:absolute;mso-position-horizontal-relative:page;mso-position-vertical-relative:page" from="6145,4684" to="6203,4685"/>
            </v:group>
            <v:group id="_x0000_s1127" style="position:absolute;left:1985;top:4885;width:58;height:58" coordorigin="2041,4706" coordsize="58,58">
              <v:line id="_x0000_s1128" style="position:absolute;mso-position-horizontal-relative:page;mso-position-vertical-relative:page" from="2041,4706" to="2099,4707" o:allowincell="f"/>
              <v:line id="_x0000_s1129" style="position:absolute;flip:x;mso-position-horizontal-relative:page;mso-position-vertical-relative:page" from="2041,4706" to="2042,4764" o:allowincell="f"/>
            </v:group>
          </v:group>
        </w:pict>
      </w:r>
    </w:p>
    <w:p w:rsidR="009E0C78" w:rsidRPr="009E0C78" w:rsidRDefault="009E0C78" w:rsidP="00EF222D">
      <w:pPr>
        <w:suppressAutoHyphens/>
        <w:ind w:firstLine="720"/>
        <w:jc w:val="both"/>
        <w:rPr>
          <w:rFonts w:ascii="Times New Roman" w:hAnsi="Times New Roman"/>
          <w:sz w:val="28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5103"/>
      </w:tblGrid>
      <w:tr w:rsidR="009E64C4" w:rsidTr="00E22A04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4111" w:type="dxa"/>
          </w:tcPr>
          <w:p w:rsidR="009E64C4" w:rsidRDefault="009E64C4" w:rsidP="00403112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103" w:type="dxa"/>
          </w:tcPr>
          <w:p w:rsidR="009E64C4" w:rsidRPr="0034707E" w:rsidRDefault="009E64C4" w:rsidP="0034707E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tbl>
      <w:tblPr>
        <w:tblW w:w="9747" w:type="dxa"/>
        <w:tblLayout w:type="fixed"/>
        <w:tblLook w:val="0000"/>
      </w:tblPr>
      <w:tblGrid>
        <w:gridCol w:w="3936"/>
        <w:gridCol w:w="5811"/>
      </w:tblGrid>
      <w:tr w:rsidR="00EE2669" w:rsidTr="00B05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EE2669" w:rsidRDefault="00EE2669" w:rsidP="00E639F9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B05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EE2669" w:rsidRDefault="00EE2669" w:rsidP="00E639F9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B05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EE2669" w:rsidRDefault="00EE2669" w:rsidP="00E639F9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B05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EE2669" w:rsidRDefault="00EE2669" w:rsidP="00E639F9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B05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EE2669" w:rsidRDefault="00EE2669" w:rsidP="00E639F9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B05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EE2669" w:rsidRDefault="00EE2669" w:rsidP="00E639F9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B05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EE2669" w:rsidRDefault="00EE2669" w:rsidP="00E639F9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 w:rsidTr="00B051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</w:tcPr>
          <w:p w:rsidR="00EE2669" w:rsidRDefault="00EE2669" w:rsidP="00E639F9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A143B3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E2669" w:rsidRDefault="00EE2669" w:rsidP="00EE2669">
      <w:pPr>
        <w:jc w:val="both"/>
        <w:rPr>
          <w:rFonts w:ascii="Times New Roman" w:hAnsi="Times New Roman"/>
        </w:rPr>
      </w:pPr>
    </w:p>
    <w:p w:rsidR="009E64C4" w:rsidRDefault="009E64C4" w:rsidP="00EE2669">
      <w:pPr>
        <w:spacing w:after="120"/>
        <w:jc w:val="both"/>
      </w:pPr>
    </w:p>
    <w:sectPr w:rsidR="009E64C4" w:rsidSect="00A143B3">
      <w:headerReference w:type="first" r:id="rId11"/>
      <w:footerReference w:type="first" r:id="rId12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099" w:rsidRDefault="005E5099">
      <w:r>
        <w:separator/>
      </w:r>
    </w:p>
  </w:endnote>
  <w:endnote w:type="continuationSeparator" w:id="1">
    <w:p w:rsidR="005E5099" w:rsidRDefault="005E5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099" w:rsidRDefault="005E5099">
      <w:r>
        <w:separator/>
      </w:r>
    </w:p>
  </w:footnote>
  <w:footnote w:type="continuationSeparator" w:id="1">
    <w:p w:rsidR="005E5099" w:rsidRDefault="005E5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9E64C4" w:rsidP="009E0C78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B05174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124E"/>
    <w:multiLevelType w:val="hybridMultilevel"/>
    <w:tmpl w:val="67244130"/>
    <w:lvl w:ilvl="0" w:tplc="A32EB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zsy18TH4g4CxGb+usSsrupDn9BY=" w:salt="8aU0hGKo+GSFlJQNo2UVKg==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099"/>
    <w:rsid w:val="000365AD"/>
    <w:rsid w:val="000412E0"/>
    <w:rsid w:val="00063ED0"/>
    <w:rsid w:val="000B0DA2"/>
    <w:rsid w:val="00132EA1"/>
    <w:rsid w:val="001670AA"/>
    <w:rsid w:val="001B0FD5"/>
    <w:rsid w:val="001C1155"/>
    <w:rsid w:val="002237D0"/>
    <w:rsid w:val="0025013C"/>
    <w:rsid w:val="002722D6"/>
    <w:rsid w:val="002E404B"/>
    <w:rsid w:val="002F5678"/>
    <w:rsid w:val="0033665C"/>
    <w:rsid w:val="0034707E"/>
    <w:rsid w:val="00380A8C"/>
    <w:rsid w:val="00403112"/>
    <w:rsid w:val="00492602"/>
    <w:rsid w:val="004D22C5"/>
    <w:rsid w:val="004E11AB"/>
    <w:rsid w:val="00580172"/>
    <w:rsid w:val="005E5099"/>
    <w:rsid w:val="00653B6B"/>
    <w:rsid w:val="006570EA"/>
    <w:rsid w:val="006E001D"/>
    <w:rsid w:val="00706599"/>
    <w:rsid w:val="00711FA7"/>
    <w:rsid w:val="007E13DB"/>
    <w:rsid w:val="00826029"/>
    <w:rsid w:val="00845514"/>
    <w:rsid w:val="008C5631"/>
    <w:rsid w:val="008D40F8"/>
    <w:rsid w:val="00936D77"/>
    <w:rsid w:val="00973A49"/>
    <w:rsid w:val="009E0C78"/>
    <w:rsid w:val="009E64C4"/>
    <w:rsid w:val="00A04023"/>
    <w:rsid w:val="00A143B3"/>
    <w:rsid w:val="00B05174"/>
    <w:rsid w:val="00B21BD9"/>
    <w:rsid w:val="00B30C20"/>
    <w:rsid w:val="00B6542F"/>
    <w:rsid w:val="00B76A04"/>
    <w:rsid w:val="00BF085E"/>
    <w:rsid w:val="00C47371"/>
    <w:rsid w:val="00CC3ADB"/>
    <w:rsid w:val="00DC262E"/>
    <w:rsid w:val="00DF7B07"/>
    <w:rsid w:val="00E22A04"/>
    <w:rsid w:val="00E242A8"/>
    <w:rsid w:val="00E639F9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B05174"/>
    <w:rPr>
      <w:color w:val="0000FF"/>
      <w:u w:val="single"/>
    </w:rPr>
  </w:style>
  <w:style w:type="paragraph" w:customStyle="1" w:styleId="ConsPlusNormal">
    <w:name w:val="ConsPlusNormal"/>
    <w:rsid w:val="00B05174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B68C92008C366B8E2AAC0A29D85BD20E089965AEB0F6C3092D55E73A953B26C6DE0FF8C4BFED6FC25644T3x5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B9C3~1.KHO\LOCALS~1\Temp\Rar$DI00.598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3</Pages>
  <Words>251</Words>
  <Characters>1815</Characters>
  <Application>Microsoft Office Word</Application>
  <DocSecurity>0</DocSecurity>
  <Lines>72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subject/>
  <dc:creator>i.khotsanovich</dc:creator>
  <cp:keywords/>
  <cp:lastModifiedBy>i.khotsanovich</cp:lastModifiedBy>
  <cp:revision>1</cp:revision>
  <cp:lastPrinted>2006-12-21T00:26:00Z</cp:lastPrinted>
  <dcterms:created xsi:type="dcterms:W3CDTF">2012-07-04T03:37:00Z</dcterms:created>
  <dcterms:modified xsi:type="dcterms:W3CDTF">2012-07-04T03:39:00Z</dcterms:modified>
</cp:coreProperties>
</file>