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FB" w:rsidRPr="000A75F5" w:rsidRDefault="00883EFB" w:rsidP="00730B9F">
      <w:pPr>
        <w:spacing w:after="0" w:line="240" w:lineRule="auto"/>
        <w:jc w:val="center"/>
        <w:rPr>
          <w:b/>
          <w:szCs w:val="28"/>
        </w:rPr>
      </w:pPr>
      <w:r w:rsidRPr="000A75F5">
        <w:rPr>
          <w:b/>
          <w:szCs w:val="28"/>
        </w:rPr>
        <w:t>Пояснительная записка</w:t>
      </w:r>
    </w:p>
    <w:p w:rsidR="00883EFB" w:rsidRDefault="00883EFB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A75F5">
        <w:rPr>
          <w:b/>
          <w:szCs w:val="28"/>
        </w:rPr>
        <w:t xml:space="preserve">к проекту постановления администрации </w:t>
      </w:r>
      <w:r>
        <w:rPr>
          <w:b/>
          <w:szCs w:val="28"/>
        </w:rPr>
        <w:br/>
        <w:t>Голуметского сельского поселения</w:t>
      </w:r>
    </w:p>
    <w:p w:rsidR="00883EFB" w:rsidRPr="000A75F5" w:rsidRDefault="00883EFB" w:rsidP="00377AB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883EFB" w:rsidRDefault="00883EFB" w:rsidP="00714EF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B66C02">
        <w:rPr>
          <w:b/>
          <w:szCs w:val="28"/>
        </w:rPr>
        <w:t>«</w:t>
      </w:r>
      <w:r>
        <w:rPr>
          <w:b/>
          <w:szCs w:val="28"/>
        </w:rPr>
        <w:t>Об утверждении</w:t>
      </w:r>
      <w:r w:rsidRPr="006A5228">
        <w:rPr>
          <w:b/>
          <w:szCs w:val="28"/>
        </w:rPr>
        <w:t xml:space="preserve"> требований к закупаемым администрацией </w:t>
      </w:r>
      <w:r>
        <w:rPr>
          <w:b/>
          <w:szCs w:val="28"/>
        </w:rPr>
        <w:t>Голуметского</w:t>
      </w:r>
      <w:r w:rsidRPr="006A5228">
        <w:rPr>
          <w:b/>
          <w:szCs w:val="28"/>
        </w:rPr>
        <w:t xml:space="preserve"> сельского поселения и подведомственными ей казенными учреждениями отдельным видам товаров, работ, услуг (в том числе предельные цены товаров, работ, услуг)</w:t>
      </w:r>
      <w:r w:rsidRPr="00B66C02">
        <w:rPr>
          <w:b/>
          <w:szCs w:val="28"/>
        </w:rPr>
        <w:t>»</w:t>
      </w:r>
    </w:p>
    <w:p w:rsidR="00883EFB" w:rsidRPr="00B66C02" w:rsidRDefault="00883EFB" w:rsidP="00714EFD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883EFB" w:rsidRPr="000A75F5" w:rsidRDefault="00883EFB" w:rsidP="00456387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>Настоящий проект размещен для проведения обсуждения в целях общественного контроля.</w:t>
      </w:r>
    </w:p>
    <w:p w:rsidR="00883EFB" w:rsidRPr="000A75F5" w:rsidRDefault="00883EFB" w:rsidP="00456387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>Срок проведения обсуждения</w:t>
      </w:r>
      <w:r>
        <w:rPr>
          <w:szCs w:val="28"/>
        </w:rPr>
        <w:t>: с 18.12.2017 по 26.12.2017</w:t>
      </w:r>
      <w:r w:rsidRPr="00560775">
        <w:rPr>
          <w:szCs w:val="28"/>
        </w:rPr>
        <w:t>.</w:t>
      </w:r>
    </w:p>
    <w:p w:rsidR="00883EFB" w:rsidRPr="000A75F5" w:rsidRDefault="00883EFB" w:rsidP="00456387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83EFB" w:rsidRPr="000A75F5" w:rsidRDefault="00883EFB" w:rsidP="00560775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 xml:space="preserve">Адрес для направления предложений: </w:t>
      </w:r>
      <w:r>
        <w:rPr>
          <w:szCs w:val="28"/>
        </w:rPr>
        <w:t>665441 Иркутская область, Черемховский район, с</w:t>
      </w:r>
      <w:r w:rsidRPr="000A75F5">
        <w:rPr>
          <w:szCs w:val="28"/>
        </w:rPr>
        <w:t xml:space="preserve">. </w:t>
      </w:r>
      <w:r>
        <w:rPr>
          <w:szCs w:val="28"/>
        </w:rPr>
        <w:t>Голуметь</w:t>
      </w:r>
      <w:r w:rsidRPr="000A75F5">
        <w:rPr>
          <w:szCs w:val="28"/>
        </w:rPr>
        <w:t xml:space="preserve">, ул. </w:t>
      </w:r>
      <w:r>
        <w:rPr>
          <w:szCs w:val="28"/>
        </w:rPr>
        <w:t>Калинина, 10</w:t>
      </w:r>
      <w:r w:rsidRPr="000A75F5">
        <w:rPr>
          <w:szCs w:val="28"/>
        </w:rPr>
        <w:t>,</w:t>
      </w:r>
      <w:r>
        <w:rPr>
          <w:szCs w:val="28"/>
        </w:rPr>
        <w:t xml:space="preserve"> администрация Голуметского муниципального образования</w:t>
      </w:r>
      <w:r w:rsidRPr="000A75F5">
        <w:rPr>
          <w:szCs w:val="28"/>
        </w:rPr>
        <w:t>.</w:t>
      </w:r>
    </w:p>
    <w:p w:rsidR="00883EFB" w:rsidRPr="008A7E6D" w:rsidRDefault="00883EFB" w:rsidP="00560775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 xml:space="preserve">Адрес электронной почты: </w:t>
      </w:r>
      <w:r>
        <w:rPr>
          <w:szCs w:val="28"/>
          <w:lang w:val="en-US"/>
        </w:rPr>
        <w:t>mo</w:t>
      </w:r>
      <w:r w:rsidRPr="005E1429">
        <w:rPr>
          <w:szCs w:val="28"/>
        </w:rPr>
        <w:t>-</w:t>
      </w:r>
      <w:r>
        <w:rPr>
          <w:szCs w:val="28"/>
          <w:lang w:val="en-US"/>
        </w:rPr>
        <w:t>golymet</w:t>
      </w:r>
      <w:r w:rsidRPr="008A7E6D">
        <w:rPr>
          <w:szCs w:val="28"/>
        </w:rPr>
        <w:t>@</w:t>
      </w:r>
      <w:r>
        <w:rPr>
          <w:szCs w:val="28"/>
          <w:lang w:val="en-US"/>
        </w:rPr>
        <w:t>mail</w:t>
      </w:r>
      <w:r w:rsidRPr="008A7E6D">
        <w:rPr>
          <w:szCs w:val="28"/>
        </w:rPr>
        <w:t>.</w:t>
      </w:r>
      <w:r w:rsidRPr="008A7E6D">
        <w:rPr>
          <w:szCs w:val="28"/>
          <w:lang w:val="en-US"/>
        </w:rPr>
        <w:t>ru</w:t>
      </w:r>
    </w:p>
    <w:p w:rsidR="00883EFB" w:rsidRPr="000A75F5" w:rsidRDefault="00883EFB" w:rsidP="00560775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Контактный телефон: 89500941757</w:t>
      </w:r>
    </w:p>
    <w:p w:rsidR="00883EFB" w:rsidRPr="000A75F5" w:rsidRDefault="00883EFB" w:rsidP="00560775">
      <w:pPr>
        <w:spacing w:after="0" w:line="360" w:lineRule="auto"/>
        <w:ind w:firstLine="851"/>
        <w:jc w:val="both"/>
        <w:rPr>
          <w:szCs w:val="28"/>
        </w:rPr>
      </w:pPr>
      <w:r w:rsidRPr="000A75F5">
        <w:rPr>
          <w:szCs w:val="28"/>
        </w:rPr>
        <w:t xml:space="preserve">Контактное лицо: </w:t>
      </w:r>
      <w:r>
        <w:rPr>
          <w:szCs w:val="28"/>
        </w:rPr>
        <w:t>Ведущий специалист администрации Голуметского муниципального образования – Широкая Валентина Петровна.</w:t>
      </w:r>
    </w:p>
    <w:p w:rsidR="00883EFB" w:rsidRPr="000A75F5" w:rsidRDefault="00883EFB" w:rsidP="00741923">
      <w:pPr>
        <w:spacing w:after="0" w:line="360" w:lineRule="auto"/>
        <w:ind w:firstLine="851"/>
        <w:jc w:val="both"/>
      </w:pPr>
    </w:p>
    <w:sectPr w:rsidR="00883EFB" w:rsidRPr="000A75F5" w:rsidSect="00730B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B9F"/>
    <w:rsid w:val="0000037E"/>
    <w:rsid w:val="00000508"/>
    <w:rsid w:val="00000725"/>
    <w:rsid w:val="00000D8F"/>
    <w:rsid w:val="000010FB"/>
    <w:rsid w:val="000011DC"/>
    <w:rsid w:val="00001205"/>
    <w:rsid w:val="000019ED"/>
    <w:rsid w:val="0000216A"/>
    <w:rsid w:val="00002820"/>
    <w:rsid w:val="00003ABE"/>
    <w:rsid w:val="00003F15"/>
    <w:rsid w:val="000040B6"/>
    <w:rsid w:val="0000438B"/>
    <w:rsid w:val="000045F8"/>
    <w:rsid w:val="000048CD"/>
    <w:rsid w:val="00004EB8"/>
    <w:rsid w:val="00005378"/>
    <w:rsid w:val="00005647"/>
    <w:rsid w:val="00005ECB"/>
    <w:rsid w:val="00005FDF"/>
    <w:rsid w:val="000063EF"/>
    <w:rsid w:val="000066D0"/>
    <w:rsid w:val="00007484"/>
    <w:rsid w:val="00007575"/>
    <w:rsid w:val="000077C7"/>
    <w:rsid w:val="0000781F"/>
    <w:rsid w:val="00010D15"/>
    <w:rsid w:val="000113CD"/>
    <w:rsid w:val="000117DA"/>
    <w:rsid w:val="00011925"/>
    <w:rsid w:val="00011E92"/>
    <w:rsid w:val="00012042"/>
    <w:rsid w:val="00012970"/>
    <w:rsid w:val="00012A21"/>
    <w:rsid w:val="00013358"/>
    <w:rsid w:val="0001393C"/>
    <w:rsid w:val="0001541E"/>
    <w:rsid w:val="00015587"/>
    <w:rsid w:val="00016304"/>
    <w:rsid w:val="0001647F"/>
    <w:rsid w:val="0001655E"/>
    <w:rsid w:val="00016894"/>
    <w:rsid w:val="0001700E"/>
    <w:rsid w:val="000172DB"/>
    <w:rsid w:val="000174B8"/>
    <w:rsid w:val="000179C1"/>
    <w:rsid w:val="00017DCB"/>
    <w:rsid w:val="00017E46"/>
    <w:rsid w:val="00017F0A"/>
    <w:rsid w:val="0002055E"/>
    <w:rsid w:val="00020572"/>
    <w:rsid w:val="000211B3"/>
    <w:rsid w:val="000213C3"/>
    <w:rsid w:val="000214E6"/>
    <w:rsid w:val="0002162C"/>
    <w:rsid w:val="0002171A"/>
    <w:rsid w:val="00021925"/>
    <w:rsid w:val="00021932"/>
    <w:rsid w:val="0002210D"/>
    <w:rsid w:val="0002251B"/>
    <w:rsid w:val="00022936"/>
    <w:rsid w:val="0002298A"/>
    <w:rsid w:val="00022ECD"/>
    <w:rsid w:val="00023342"/>
    <w:rsid w:val="000234A1"/>
    <w:rsid w:val="00023B08"/>
    <w:rsid w:val="00023C13"/>
    <w:rsid w:val="0002480E"/>
    <w:rsid w:val="00024D55"/>
    <w:rsid w:val="00025103"/>
    <w:rsid w:val="00025589"/>
    <w:rsid w:val="00025EB5"/>
    <w:rsid w:val="00026CA0"/>
    <w:rsid w:val="00026D7B"/>
    <w:rsid w:val="00026DBC"/>
    <w:rsid w:val="00026F88"/>
    <w:rsid w:val="0002732F"/>
    <w:rsid w:val="00027BA7"/>
    <w:rsid w:val="00030282"/>
    <w:rsid w:val="000302B8"/>
    <w:rsid w:val="00030B11"/>
    <w:rsid w:val="00030CE7"/>
    <w:rsid w:val="0003158A"/>
    <w:rsid w:val="00031D02"/>
    <w:rsid w:val="00031D3F"/>
    <w:rsid w:val="000323C3"/>
    <w:rsid w:val="0003284B"/>
    <w:rsid w:val="00032F0D"/>
    <w:rsid w:val="0003305D"/>
    <w:rsid w:val="00033285"/>
    <w:rsid w:val="00033361"/>
    <w:rsid w:val="000339E0"/>
    <w:rsid w:val="00033A2D"/>
    <w:rsid w:val="00033DB9"/>
    <w:rsid w:val="00034A48"/>
    <w:rsid w:val="00035C54"/>
    <w:rsid w:val="000360C7"/>
    <w:rsid w:val="000363E4"/>
    <w:rsid w:val="00036F3D"/>
    <w:rsid w:val="000371EC"/>
    <w:rsid w:val="00037528"/>
    <w:rsid w:val="000376AB"/>
    <w:rsid w:val="0004083A"/>
    <w:rsid w:val="0004086C"/>
    <w:rsid w:val="000413D5"/>
    <w:rsid w:val="000413DC"/>
    <w:rsid w:val="00041838"/>
    <w:rsid w:val="00041EFC"/>
    <w:rsid w:val="000421AB"/>
    <w:rsid w:val="000422EE"/>
    <w:rsid w:val="000427EA"/>
    <w:rsid w:val="00042909"/>
    <w:rsid w:val="00042C44"/>
    <w:rsid w:val="00042F5C"/>
    <w:rsid w:val="00043101"/>
    <w:rsid w:val="000433A9"/>
    <w:rsid w:val="00043427"/>
    <w:rsid w:val="000435F0"/>
    <w:rsid w:val="0004394E"/>
    <w:rsid w:val="00043EDC"/>
    <w:rsid w:val="00044901"/>
    <w:rsid w:val="00044C97"/>
    <w:rsid w:val="00044F0E"/>
    <w:rsid w:val="000454FD"/>
    <w:rsid w:val="00045677"/>
    <w:rsid w:val="00045A5A"/>
    <w:rsid w:val="00045EEA"/>
    <w:rsid w:val="00046832"/>
    <w:rsid w:val="00046C49"/>
    <w:rsid w:val="00046D55"/>
    <w:rsid w:val="00046D6B"/>
    <w:rsid w:val="000478E5"/>
    <w:rsid w:val="00047AB0"/>
    <w:rsid w:val="00047E48"/>
    <w:rsid w:val="00050547"/>
    <w:rsid w:val="000508CC"/>
    <w:rsid w:val="00050B4C"/>
    <w:rsid w:val="00050BB2"/>
    <w:rsid w:val="000511BD"/>
    <w:rsid w:val="000513E4"/>
    <w:rsid w:val="00051476"/>
    <w:rsid w:val="000519CE"/>
    <w:rsid w:val="00051A0D"/>
    <w:rsid w:val="00051CD9"/>
    <w:rsid w:val="0005231B"/>
    <w:rsid w:val="00052439"/>
    <w:rsid w:val="000525C9"/>
    <w:rsid w:val="0005260D"/>
    <w:rsid w:val="0005297A"/>
    <w:rsid w:val="00052AD8"/>
    <w:rsid w:val="00052C3F"/>
    <w:rsid w:val="000531A9"/>
    <w:rsid w:val="00054651"/>
    <w:rsid w:val="00054771"/>
    <w:rsid w:val="00054793"/>
    <w:rsid w:val="0005483C"/>
    <w:rsid w:val="000549C2"/>
    <w:rsid w:val="00054B78"/>
    <w:rsid w:val="00054F2C"/>
    <w:rsid w:val="0005510F"/>
    <w:rsid w:val="000555DC"/>
    <w:rsid w:val="000555F9"/>
    <w:rsid w:val="00055959"/>
    <w:rsid w:val="00055A4A"/>
    <w:rsid w:val="00055ACB"/>
    <w:rsid w:val="000560E5"/>
    <w:rsid w:val="00056B64"/>
    <w:rsid w:val="00056CC1"/>
    <w:rsid w:val="00057071"/>
    <w:rsid w:val="000576B7"/>
    <w:rsid w:val="0005795E"/>
    <w:rsid w:val="00057BC3"/>
    <w:rsid w:val="00060114"/>
    <w:rsid w:val="00060439"/>
    <w:rsid w:val="0006147D"/>
    <w:rsid w:val="00061491"/>
    <w:rsid w:val="00061519"/>
    <w:rsid w:val="000616C8"/>
    <w:rsid w:val="0006216C"/>
    <w:rsid w:val="0006229B"/>
    <w:rsid w:val="000623BF"/>
    <w:rsid w:val="00063DC4"/>
    <w:rsid w:val="00063FF5"/>
    <w:rsid w:val="0006411B"/>
    <w:rsid w:val="00064AB7"/>
    <w:rsid w:val="00064B7A"/>
    <w:rsid w:val="00064F14"/>
    <w:rsid w:val="00064FC8"/>
    <w:rsid w:val="0006567F"/>
    <w:rsid w:val="00065BD2"/>
    <w:rsid w:val="00065E98"/>
    <w:rsid w:val="00066447"/>
    <w:rsid w:val="00066804"/>
    <w:rsid w:val="00067348"/>
    <w:rsid w:val="000704BF"/>
    <w:rsid w:val="000707E8"/>
    <w:rsid w:val="00070C9F"/>
    <w:rsid w:val="0007101A"/>
    <w:rsid w:val="000711E1"/>
    <w:rsid w:val="00071324"/>
    <w:rsid w:val="00071338"/>
    <w:rsid w:val="00071632"/>
    <w:rsid w:val="00071BEF"/>
    <w:rsid w:val="00071E89"/>
    <w:rsid w:val="00071FF3"/>
    <w:rsid w:val="00072498"/>
    <w:rsid w:val="00072670"/>
    <w:rsid w:val="0007296D"/>
    <w:rsid w:val="00072DFB"/>
    <w:rsid w:val="00073001"/>
    <w:rsid w:val="00073C12"/>
    <w:rsid w:val="00073E8B"/>
    <w:rsid w:val="0007507B"/>
    <w:rsid w:val="00075439"/>
    <w:rsid w:val="000754E4"/>
    <w:rsid w:val="00075564"/>
    <w:rsid w:val="00075F31"/>
    <w:rsid w:val="0007711C"/>
    <w:rsid w:val="0007776E"/>
    <w:rsid w:val="00077CE3"/>
    <w:rsid w:val="00077DFB"/>
    <w:rsid w:val="00077E6E"/>
    <w:rsid w:val="0008009A"/>
    <w:rsid w:val="000808EB"/>
    <w:rsid w:val="00080A49"/>
    <w:rsid w:val="00080B14"/>
    <w:rsid w:val="00080B5C"/>
    <w:rsid w:val="00080B5F"/>
    <w:rsid w:val="00081141"/>
    <w:rsid w:val="00081472"/>
    <w:rsid w:val="000814A9"/>
    <w:rsid w:val="00081505"/>
    <w:rsid w:val="00081705"/>
    <w:rsid w:val="000818BE"/>
    <w:rsid w:val="00083EA4"/>
    <w:rsid w:val="00084355"/>
    <w:rsid w:val="00084447"/>
    <w:rsid w:val="000854AA"/>
    <w:rsid w:val="0008591E"/>
    <w:rsid w:val="00085DAE"/>
    <w:rsid w:val="00086A74"/>
    <w:rsid w:val="00086AF6"/>
    <w:rsid w:val="00086BE5"/>
    <w:rsid w:val="00086F8B"/>
    <w:rsid w:val="00086FF1"/>
    <w:rsid w:val="00087446"/>
    <w:rsid w:val="00087959"/>
    <w:rsid w:val="00087B28"/>
    <w:rsid w:val="00087D0D"/>
    <w:rsid w:val="000913F0"/>
    <w:rsid w:val="00091E21"/>
    <w:rsid w:val="00091F96"/>
    <w:rsid w:val="00092390"/>
    <w:rsid w:val="00092831"/>
    <w:rsid w:val="00093672"/>
    <w:rsid w:val="000936AF"/>
    <w:rsid w:val="00093A8F"/>
    <w:rsid w:val="00093AA2"/>
    <w:rsid w:val="00093C6C"/>
    <w:rsid w:val="00093DE3"/>
    <w:rsid w:val="00093F4C"/>
    <w:rsid w:val="00093FAA"/>
    <w:rsid w:val="00095099"/>
    <w:rsid w:val="000953AB"/>
    <w:rsid w:val="000956E3"/>
    <w:rsid w:val="00095F4D"/>
    <w:rsid w:val="000965E6"/>
    <w:rsid w:val="0009666A"/>
    <w:rsid w:val="00096835"/>
    <w:rsid w:val="0009741E"/>
    <w:rsid w:val="000974C8"/>
    <w:rsid w:val="0009773E"/>
    <w:rsid w:val="00097DD9"/>
    <w:rsid w:val="000A0076"/>
    <w:rsid w:val="000A0160"/>
    <w:rsid w:val="000A022A"/>
    <w:rsid w:val="000A0A44"/>
    <w:rsid w:val="000A0B9D"/>
    <w:rsid w:val="000A0D71"/>
    <w:rsid w:val="000A0FE0"/>
    <w:rsid w:val="000A1607"/>
    <w:rsid w:val="000A2079"/>
    <w:rsid w:val="000A2CD5"/>
    <w:rsid w:val="000A3504"/>
    <w:rsid w:val="000A35D2"/>
    <w:rsid w:val="000A39B7"/>
    <w:rsid w:val="000A3AD0"/>
    <w:rsid w:val="000A3C63"/>
    <w:rsid w:val="000A3EA2"/>
    <w:rsid w:val="000A45FE"/>
    <w:rsid w:val="000A491D"/>
    <w:rsid w:val="000A4A97"/>
    <w:rsid w:val="000A4EEA"/>
    <w:rsid w:val="000A4FB8"/>
    <w:rsid w:val="000A602D"/>
    <w:rsid w:val="000A621E"/>
    <w:rsid w:val="000A6652"/>
    <w:rsid w:val="000A6A6A"/>
    <w:rsid w:val="000A6B72"/>
    <w:rsid w:val="000A6E9E"/>
    <w:rsid w:val="000A6F02"/>
    <w:rsid w:val="000A6F5A"/>
    <w:rsid w:val="000A7320"/>
    <w:rsid w:val="000A752C"/>
    <w:rsid w:val="000A75DB"/>
    <w:rsid w:val="000A75F5"/>
    <w:rsid w:val="000A770B"/>
    <w:rsid w:val="000A7B99"/>
    <w:rsid w:val="000A7D3A"/>
    <w:rsid w:val="000B0374"/>
    <w:rsid w:val="000B0995"/>
    <w:rsid w:val="000B0FA9"/>
    <w:rsid w:val="000B12C2"/>
    <w:rsid w:val="000B1D8D"/>
    <w:rsid w:val="000B1DC6"/>
    <w:rsid w:val="000B2922"/>
    <w:rsid w:val="000B33D8"/>
    <w:rsid w:val="000B35D2"/>
    <w:rsid w:val="000B472A"/>
    <w:rsid w:val="000B4BEF"/>
    <w:rsid w:val="000B4D3C"/>
    <w:rsid w:val="000B5AFA"/>
    <w:rsid w:val="000B6767"/>
    <w:rsid w:val="000B6816"/>
    <w:rsid w:val="000B68D7"/>
    <w:rsid w:val="000B6D4A"/>
    <w:rsid w:val="000B77E3"/>
    <w:rsid w:val="000B7826"/>
    <w:rsid w:val="000B7F8B"/>
    <w:rsid w:val="000C065B"/>
    <w:rsid w:val="000C06AD"/>
    <w:rsid w:val="000C1723"/>
    <w:rsid w:val="000C18C4"/>
    <w:rsid w:val="000C192C"/>
    <w:rsid w:val="000C1A36"/>
    <w:rsid w:val="000C1F3B"/>
    <w:rsid w:val="000C2015"/>
    <w:rsid w:val="000C2341"/>
    <w:rsid w:val="000C2426"/>
    <w:rsid w:val="000C2811"/>
    <w:rsid w:val="000C29AA"/>
    <w:rsid w:val="000C47E9"/>
    <w:rsid w:val="000C49D8"/>
    <w:rsid w:val="000C4D94"/>
    <w:rsid w:val="000C52D7"/>
    <w:rsid w:val="000C5782"/>
    <w:rsid w:val="000C5B39"/>
    <w:rsid w:val="000C5D52"/>
    <w:rsid w:val="000C624C"/>
    <w:rsid w:val="000C67D4"/>
    <w:rsid w:val="000C69CD"/>
    <w:rsid w:val="000C6CAC"/>
    <w:rsid w:val="000C74CE"/>
    <w:rsid w:val="000C79AA"/>
    <w:rsid w:val="000C79BE"/>
    <w:rsid w:val="000D000B"/>
    <w:rsid w:val="000D050F"/>
    <w:rsid w:val="000D0721"/>
    <w:rsid w:val="000D0BE4"/>
    <w:rsid w:val="000D0D08"/>
    <w:rsid w:val="000D1070"/>
    <w:rsid w:val="000D1405"/>
    <w:rsid w:val="000D177A"/>
    <w:rsid w:val="000D1A95"/>
    <w:rsid w:val="000D21BC"/>
    <w:rsid w:val="000D254C"/>
    <w:rsid w:val="000D2E4F"/>
    <w:rsid w:val="000D3848"/>
    <w:rsid w:val="000D3C2C"/>
    <w:rsid w:val="000D3FD4"/>
    <w:rsid w:val="000D4268"/>
    <w:rsid w:val="000D4875"/>
    <w:rsid w:val="000D4A85"/>
    <w:rsid w:val="000D4BB1"/>
    <w:rsid w:val="000D4BBF"/>
    <w:rsid w:val="000D5055"/>
    <w:rsid w:val="000D5175"/>
    <w:rsid w:val="000D51E6"/>
    <w:rsid w:val="000D550B"/>
    <w:rsid w:val="000D62E8"/>
    <w:rsid w:val="000D66BE"/>
    <w:rsid w:val="000D6B4C"/>
    <w:rsid w:val="000D6E69"/>
    <w:rsid w:val="000D7392"/>
    <w:rsid w:val="000D759F"/>
    <w:rsid w:val="000D7A57"/>
    <w:rsid w:val="000E07E8"/>
    <w:rsid w:val="000E09B8"/>
    <w:rsid w:val="000E09DB"/>
    <w:rsid w:val="000E0B89"/>
    <w:rsid w:val="000E120D"/>
    <w:rsid w:val="000E1A53"/>
    <w:rsid w:val="000E2177"/>
    <w:rsid w:val="000E2AE0"/>
    <w:rsid w:val="000E2B55"/>
    <w:rsid w:val="000E3594"/>
    <w:rsid w:val="000E3C82"/>
    <w:rsid w:val="000E4317"/>
    <w:rsid w:val="000E507B"/>
    <w:rsid w:val="000E5E28"/>
    <w:rsid w:val="000E5E3A"/>
    <w:rsid w:val="000E5E83"/>
    <w:rsid w:val="000E6734"/>
    <w:rsid w:val="000E6914"/>
    <w:rsid w:val="000E6A3C"/>
    <w:rsid w:val="000E754F"/>
    <w:rsid w:val="000E769D"/>
    <w:rsid w:val="000E77C3"/>
    <w:rsid w:val="000E7BD2"/>
    <w:rsid w:val="000F0060"/>
    <w:rsid w:val="000F0DF1"/>
    <w:rsid w:val="000F1DB0"/>
    <w:rsid w:val="000F1F4A"/>
    <w:rsid w:val="000F2015"/>
    <w:rsid w:val="000F23A7"/>
    <w:rsid w:val="000F247D"/>
    <w:rsid w:val="000F2547"/>
    <w:rsid w:val="000F265F"/>
    <w:rsid w:val="000F2827"/>
    <w:rsid w:val="000F2A3A"/>
    <w:rsid w:val="000F2F65"/>
    <w:rsid w:val="000F3400"/>
    <w:rsid w:val="000F358E"/>
    <w:rsid w:val="000F362C"/>
    <w:rsid w:val="000F3D8A"/>
    <w:rsid w:val="000F409A"/>
    <w:rsid w:val="000F4122"/>
    <w:rsid w:val="000F491E"/>
    <w:rsid w:val="000F4D72"/>
    <w:rsid w:val="000F4EF3"/>
    <w:rsid w:val="000F6342"/>
    <w:rsid w:val="000F6365"/>
    <w:rsid w:val="000F638D"/>
    <w:rsid w:val="000F668B"/>
    <w:rsid w:val="000F670F"/>
    <w:rsid w:val="000F736F"/>
    <w:rsid w:val="000F77A2"/>
    <w:rsid w:val="000F78DF"/>
    <w:rsid w:val="000F7DE7"/>
    <w:rsid w:val="00100417"/>
    <w:rsid w:val="0010071F"/>
    <w:rsid w:val="00100B97"/>
    <w:rsid w:val="00101333"/>
    <w:rsid w:val="0010137F"/>
    <w:rsid w:val="00101B66"/>
    <w:rsid w:val="00101DFC"/>
    <w:rsid w:val="0010349D"/>
    <w:rsid w:val="001038AB"/>
    <w:rsid w:val="00103B05"/>
    <w:rsid w:val="00103B1A"/>
    <w:rsid w:val="00104021"/>
    <w:rsid w:val="0010436C"/>
    <w:rsid w:val="0010486C"/>
    <w:rsid w:val="0010491F"/>
    <w:rsid w:val="00104B2B"/>
    <w:rsid w:val="00105904"/>
    <w:rsid w:val="001061FE"/>
    <w:rsid w:val="0010636D"/>
    <w:rsid w:val="0010683A"/>
    <w:rsid w:val="00107C7F"/>
    <w:rsid w:val="00107CFA"/>
    <w:rsid w:val="00110620"/>
    <w:rsid w:val="0011063E"/>
    <w:rsid w:val="0011092F"/>
    <w:rsid w:val="001109E9"/>
    <w:rsid w:val="0011116B"/>
    <w:rsid w:val="00111E62"/>
    <w:rsid w:val="00112464"/>
    <w:rsid w:val="001125A9"/>
    <w:rsid w:val="001126CA"/>
    <w:rsid w:val="00112CA5"/>
    <w:rsid w:val="00112E9F"/>
    <w:rsid w:val="00112FE0"/>
    <w:rsid w:val="00113541"/>
    <w:rsid w:val="001136EF"/>
    <w:rsid w:val="00113975"/>
    <w:rsid w:val="001142A4"/>
    <w:rsid w:val="00114706"/>
    <w:rsid w:val="00114A83"/>
    <w:rsid w:val="00114D65"/>
    <w:rsid w:val="00114DE7"/>
    <w:rsid w:val="00115150"/>
    <w:rsid w:val="00115532"/>
    <w:rsid w:val="001157FE"/>
    <w:rsid w:val="00115AFF"/>
    <w:rsid w:val="00115DCD"/>
    <w:rsid w:val="00116CBA"/>
    <w:rsid w:val="00116F14"/>
    <w:rsid w:val="001171A3"/>
    <w:rsid w:val="00117267"/>
    <w:rsid w:val="00117687"/>
    <w:rsid w:val="00117D4D"/>
    <w:rsid w:val="00117D96"/>
    <w:rsid w:val="00120952"/>
    <w:rsid w:val="00120E36"/>
    <w:rsid w:val="00120EC8"/>
    <w:rsid w:val="001212B2"/>
    <w:rsid w:val="00122C4B"/>
    <w:rsid w:val="0012337A"/>
    <w:rsid w:val="0012373E"/>
    <w:rsid w:val="00124CC0"/>
    <w:rsid w:val="001252EE"/>
    <w:rsid w:val="00125658"/>
    <w:rsid w:val="00125927"/>
    <w:rsid w:val="00126450"/>
    <w:rsid w:val="0012662E"/>
    <w:rsid w:val="0012697F"/>
    <w:rsid w:val="00126AEF"/>
    <w:rsid w:val="00126FD5"/>
    <w:rsid w:val="00127203"/>
    <w:rsid w:val="001273EF"/>
    <w:rsid w:val="00127713"/>
    <w:rsid w:val="00127787"/>
    <w:rsid w:val="00130938"/>
    <w:rsid w:val="001309A7"/>
    <w:rsid w:val="00130A5F"/>
    <w:rsid w:val="00130BE5"/>
    <w:rsid w:val="00131402"/>
    <w:rsid w:val="0013182A"/>
    <w:rsid w:val="00131876"/>
    <w:rsid w:val="001325BF"/>
    <w:rsid w:val="00132867"/>
    <w:rsid w:val="00132D29"/>
    <w:rsid w:val="00132F62"/>
    <w:rsid w:val="00133373"/>
    <w:rsid w:val="001333D2"/>
    <w:rsid w:val="0013363C"/>
    <w:rsid w:val="00133DA3"/>
    <w:rsid w:val="001344C6"/>
    <w:rsid w:val="001346AF"/>
    <w:rsid w:val="001348DA"/>
    <w:rsid w:val="00134B85"/>
    <w:rsid w:val="00134D64"/>
    <w:rsid w:val="00135160"/>
    <w:rsid w:val="001356D9"/>
    <w:rsid w:val="001358EB"/>
    <w:rsid w:val="001359EB"/>
    <w:rsid w:val="00135EC4"/>
    <w:rsid w:val="00135F97"/>
    <w:rsid w:val="001362B8"/>
    <w:rsid w:val="00136D26"/>
    <w:rsid w:val="00136E00"/>
    <w:rsid w:val="001371AC"/>
    <w:rsid w:val="00137728"/>
    <w:rsid w:val="00137B85"/>
    <w:rsid w:val="00137E52"/>
    <w:rsid w:val="00137ED9"/>
    <w:rsid w:val="001401CE"/>
    <w:rsid w:val="001407BC"/>
    <w:rsid w:val="001409BC"/>
    <w:rsid w:val="00140BC6"/>
    <w:rsid w:val="00140EE1"/>
    <w:rsid w:val="001412AC"/>
    <w:rsid w:val="001412AD"/>
    <w:rsid w:val="00141311"/>
    <w:rsid w:val="00141EB8"/>
    <w:rsid w:val="00142735"/>
    <w:rsid w:val="00143233"/>
    <w:rsid w:val="001436FF"/>
    <w:rsid w:val="00143C70"/>
    <w:rsid w:val="0014456A"/>
    <w:rsid w:val="0014457D"/>
    <w:rsid w:val="00145657"/>
    <w:rsid w:val="0014597A"/>
    <w:rsid w:val="00145B6D"/>
    <w:rsid w:val="001461C2"/>
    <w:rsid w:val="00146D79"/>
    <w:rsid w:val="00146DDD"/>
    <w:rsid w:val="00146FCC"/>
    <w:rsid w:val="001472E8"/>
    <w:rsid w:val="00147D2D"/>
    <w:rsid w:val="00147DF7"/>
    <w:rsid w:val="001507CA"/>
    <w:rsid w:val="00150A7A"/>
    <w:rsid w:val="00150D97"/>
    <w:rsid w:val="001512EE"/>
    <w:rsid w:val="00151BBA"/>
    <w:rsid w:val="00151FE1"/>
    <w:rsid w:val="0015213D"/>
    <w:rsid w:val="00152239"/>
    <w:rsid w:val="001522E6"/>
    <w:rsid w:val="001524AF"/>
    <w:rsid w:val="00153C49"/>
    <w:rsid w:val="001543EF"/>
    <w:rsid w:val="0015512B"/>
    <w:rsid w:val="001552FA"/>
    <w:rsid w:val="00155668"/>
    <w:rsid w:val="00155898"/>
    <w:rsid w:val="00156128"/>
    <w:rsid w:val="001561A1"/>
    <w:rsid w:val="00156A5D"/>
    <w:rsid w:val="00156DAF"/>
    <w:rsid w:val="001571B6"/>
    <w:rsid w:val="001600AB"/>
    <w:rsid w:val="00160604"/>
    <w:rsid w:val="0016070B"/>
    <w:rsid w:val="00160787"/>
    <w:rsid w:val="00160B43"/>
    <w:rsid w:val="00160B74"/>
    <w:rsid w:val="00160E59"/>
    <w:rsid w:val="00160F75"/>
    <w:rsid w:val="001610BE"/>
    <w:rsid w:val="0016145C"/>
    <w:rsid w:val="00161653"/>
    <w:rsid w:val="00161AFE"/>
    <w:rsid w:val="001628CA"/>
    <w:rsid w:val="00162959"/>
    <w:rsid w:val="00162B00"/>
    <w:rsid w:val="00162D10"/>
    <w:rsid w:val="00162E1C"/>
    <w:rsid w:val="00163334"/>
    <w:rsid w:val="0016339E"/>
    <w:rsid w:val="00163A6E"/>
    <w:rsid w:val="00164489"/>
    <w:rsid w:val="00164B41"/>
    <w:rsid w:val="00165894"/>
    <w:rsid w:val="00165E27"/>
    <w:rsid w:val="00165F2C"/>
    <w:rsid w:val="001660DA"/>
    <w:rsid w:val="001665C9"/>
    <w:rsid w:val="00166DA3"/>
    <w:rsid w:val="00166E88"/>
    <w:rsid w:val="00167001"/>
    <w:rsid w:val="00167428"/>
    <w:rsid w:val="001702A4"/>
    <w:rsid w:val="00170D1A"/>
    <w:rsid w:val="001717BF"/>
    <w:rsid w:val="00171B7B"/>
    <w:rsid w:val="00171F2B"/>
    <w:rsid w:val="00171F3B"/>
    <w:rsid w:val="00172998"/>
    <w:rsid w:val="00172E3D"/>
    <w:rsid w:val="00172F94"/>
    <w:rsid w:val="001734CC"/>
    <w:rsid w:val="001734E7"/>
    <w:rsid w:val="00173737"/>
    <w:rsid w:val="00174688"/>
    <w:rsid w:val="00174FA2"/>
    <w:rsid w:val="00175001"/>
    <w:rsid w:val="001759CA"/>
    <w:rsid w:val="0017601D"/>
    <w:rsid w:val="001766CA"/>
    <w:rsid w:val="00176B65"/>
    <w:rsid w:val="001770D8"/>
    <w:rsid w:val="00177688"/>
    <w:rsid w:val="00180101"/>
    <w:rsid w:val="001805AD"/>
    <w:rsid w:val="00180694"/>
    <w:rsid w:val="00180791"/>
    <w:rsid w:val="001811B0"/>
    <w:rsid w:val="001812FE"/>
    <w:rsid w:val="00181388"/>
    <w:rsid w:val="00181602"/>
    <w:rsid w:val="00181675"/>
    <w:rsid w:val="00181AA6"/>
    <w:rsid w:val="00182A5F"/>
    <w:rsid w:val="00182BCA"/>
    <w:rsid w:val="00184104"/>
    <w:rsid w:val="00184168"/>
    <w:rsid w:val="0018435E"/>
    <w:rsid w:val="00184657"/>
    <w:rsid w:val="00184A76"/>
    <w:rsid w:val="00184B0B"/>
    <w:rsid w:val="00184C85"/>
    <w:rsid w:val="001864BA"/>
    <w:rsid w:val="0018672D"/>
    <w:rsid w:val="00186A90"/>
    <w:rsid w:val="00186C92"/>
    <w:rsid w:val="00186F7A"/>
    <w:rsid w:val="00186FE5"/>
    <w:rsid w:val="001874F0"/>
    <w:rsid w:val="0019013A"/>
    <w:rsid w:val="00191478"/>
    <w:rsid w:val="001915BC"/>
    <w:rsid w:val="001917C2"/>
    <w:rsid w:val="00191D62"/>
    <w:rsid w:val="00191D90"/>
    <w:rsid w:val="00191D9D"/>
    <w:rsid w:val="00191F69"/>
    <w:rsid w:val="00192503"/>
    <w:rsid w:val="00193859"/>
    <w:rsid w:val="00194421"/>
    <w:rsid w:val="001947F7"/>
    <w:rsid w:val="00194B51"/>
    <w:rsid w:val="00195556"/>
    <w:rsid w:val="001955F7"/>
    <w:rsid w:val="00195EA7"/>
    <w:rsid w:val="001961F6"/>
    <w:rsid w:val="00196399"/>
    <w:rsid w:val="001967D3"/>
    <w:rsid w:val="00197902"/>
    <w:rsid w:val="00197FD5"/>
    <w:rsid w:val="001A0B64"/>
    <w:rsid w:val="001A0D1A"/>
    <w:rsid w:val="001A0F04"/>
    <w:rsid w:val="001A1660"/>
    <w:rsid w:val="001A1B3F"/>
    <w:rsid w:val="001A1B63"/>
    <w:rsid w:val="001A2D60"/>
    <w:rsid w:val="001A33FD"/>
    <w:rsid w:val="001A41B5"/>
    <w:rsid w:val="001A431D"/>
    <w:rsid w:val="001A4327"/>
    <w:rsid w:val="001A482E"/>
    <w:rsid w:val="001A4967"/>
    <w:rsid w:val="001A499B"/>
    <w:rsid w:val="001A49C1"/>
    <w:rsid w:val="001A4BF4"/>
    <w:rsid w:val="001A5110"/>
    <w:rsid w:val="001A5A32"/>
    <w:rsid w:val="001A5A74"/>
    <w:rsid w:val="001A5A9C"/>
    <w:rsid w:val="001A5C03"/>
    <w:rsid w:val="001A5C1A"/>
    <w:rsid w:val="001A5D8D"/>
    <w:rsid w:val="001A5F4B"/>
    <w:rsid w:val="001A6396"/>
    <w:rsid w:val="001A65D7"/>
    <w:rsid w:val="001A6A2B"/>
    <w:rsid w:val="001A6DAF"/>
    <w:rsid w:val="001A71A1"/>
    <w:rsid w:val="001A7521"/>
    <w:rsid w:val="001A7BB5"/>
    <w:rsid w:val="001A7BEE"/>
    <w:rsid w:val="001B01EC"/>
    <w:rsid w:val="001B05FE"/>
    <w:rsid w:val="001B098B"/>
    <w:rsid w:val="001B0CD0"/>
    <w:rsid w:val="001B0F9F"/>
    <w:rsid w:val="001B1290"/>
    <w:rsid w:val="001B1609"/>
    <w:rsid w:val="001B1C75"/>
    <w:rsid w:val="001B2391"/>
    <w:rsid w:val="001B23B6"/>
    <w:rsid w:val="001B288F"/>
    <w:rsid w:val="001B2B88"/>
    <w:rsid w:val="001B2D14"/>
    <w:rsid w:val="001B331A"/>
    <w:rsid w:val="001B4FB2"/>
    <w:rsid w:val="001B5004"/>
    <w:rsid w:val="001B56DA"/>
    <w:rsid w:val="001B687E"/>
    <w:rsid w:val="001B6CCA"/>
    <w:rsid w:val="001B72BC"/>
    <w:rsid w:val="001B7D45"/>
    <w:rsid w:val="001B7DEA"/>
    <w:rsid w:val="001C00EC"/>
    <w:rsid w:val="001C0473"/>
    <w:rsid w:val="001C12C2"/>
    <w:rsid w:val="001C155B"/>
    <w:rsid w:val="001C1A76"/>
    <w:rsid w:val="001C1A98"/>
    <w:rsid w:val="001C215D"/>
    <w:rsid w:val="001C2322"/>
    <w:rsid w:val="001C25A7"/>
    <w:rsid w:val="001C2A5B"/>
    <w:rsid w:val="001C2AB3"/>
    <w:rsid w:val="001C34FF"/>
    <w:rsid w:val="001C3ADE"/>
    <w:rsid w:val="001C4013"/>
    <w:rsid w:val="001C45E8"/>
    <w:rsid w:val="001C527B"/>
    <w:rsid w:val="001C564C"/>
    <w:rsid w:val="001C5962"/>
    <w:rsid w:val="001C5E14"/>
    <w:rsid w:val="001C71D4"/>
    <w:rsid w:val="001C7555"/>
    <w:rsid w:val="001C75D7"/>
    <w:rsid w:val="001C7783"/>
    <w:rsid w:val="001C78AD"/>
    <w:rsid w:val="001C791E"/>
    <w:rsid w:val="001C7A02"/>
    <w:rsid w:val="001C7C1B"/>
    <w:rsid w:val="001C7E41"/>
    <w:rsid w:val="001D02E1"/>
    <w:rsid w:val="001D14CE"/>
    <w:rsid w:val="001D1C6B"/>
    <w:rsid w:val="001D20EA"/>
    <w:rsid w:val="001D2805"/>
    <w:rsid w:val="001D2F9E"/>
    <w:rsid w:val="001D3272"/>
    <w:rsid w:val="001D3592"/>
    <w:rsid w:val="001D3873"/>
    <w:rsid w:val="001D3E34"/>
    <w:rsid w:val="001D439D"/>
    <w:rsid w:val="001D45E4"/>
    <w:rsid w:val="001D4C9C"/>
    <w:rsid w:val="001D4CD6"/>
    <w:rsid w:val="001D4DD6"/>
    <w:rsid w:val="001D4E80"/>
    <w:rsid w:val="001D4F74"/>
    <w:rsid w:val="001D54F2"/>
    <w:rsid w:val="001D57A3"/>
    <w:rsid w:val="001D57B5"/>
    <w:rsid w:val="001D66FD"/>
    <w:rsid w:val="001D69EB"/>
    <w:rsid w:val="001D730A"/>
    <w:rsid w:val="001D7477"/>
    <w:rsid w:val="001D771C"/>
    <w:rsid w:val="001D7D2A"/>
    <w:rsid w:val="001E04A7"/>
    <w:rsid w:val="001E0540"/>
    <w:rsid w:val="001E075D"/>
    <w:rsid w:val="001E0A4E"/>
    <w:rsid w:val="001E0A8B"/>
    <w:rsid w:val="001E0C97"/>
    <w:rsid w:val="001E0CE5"/>
    <w:rsid w:val="001E12BF"/>
    <w:rsid w:val="001E1B0F"/>
    <w:rsid w:val="001E29B6"/>
    <w:rsid w:val="001E2F23"/>
    <w:rsid w:val="001E319F"/>
    <w:rsid w:val="001E32F0"/>
    <w:rsid w:val="001E33BF"/>
    <w:rsid w:val="001E33FF"/>
    <w:rsid w:val="001E3B48"/>
    <w:rsid w:val="001E3E5E"/>
    <w:rsid w:val="001E448D"/>
    <w:rsid w:val="001E4B80"/>
    <w:rsid w:val="001E4CDB"/>
    <w:rsid w:val="001E4D5C"/>
    <w:rsid w:val="001E5B81"/>
    <w:rsid w:val="001E6B8E"/>
    <w:rsid w:val="001E78CC"/>
    <w:rsid w:val="001E7A01"/>
    <w:rsid w:val="001E7C09"/>
    <w:rsid w:val="001F0993"/>
    <w:rsid w:val="001F0FCD"/>
    <w:rsid w:val="001F10C4"/>
    <w:rsid w:val="001F154D"/>
    <w:rsid w:val="001F182A"/>
    <w:rsid w:val="001F1C80"/>
    <w:rsid w:val="001F1CB7"/>
    <w:rsid w:val="001F2264"/>
    <w:rsid w:val="001F2562"/>
    <w:rsid w:val="001F2589"/>
    <w:rsid w:val="001F2A69"/>
    <w:rsid w:val="001F32BC"/>
    <w:rsid w:val="001F35B6"/>
    <w:rsid w:val="001F4053"/>
    <w:rsid w:val="001F417B"/>
    <w:rsid w:val="001F4479"/>
    <w:rsid w:val="001F46CA"/>
    <w:rsid w:val="001F5A3D"/>
    <w:rsid w:val="001F5ADF"/>
    <w:rsid w:val="001F5C70"/>
    <w:rsid w:val="001F6220"/>
    <w:rsid w:val="001F6801"/>
    <w:rsid w:val="001F6DC5"/>
    <w:rsid w:val="001F706D"/>
    <w:rsid w:val="001F7070"/>
    <w:rsid w:val="001F7254"/>
    <w:rsid w:val="001F78B1"/>
    <w:rsid w:val="001F7EF6"/>
    <w:rsid w:val="00200309"/>
    <w:rsid w:val="002007EE"/>
    <w:rsid w:val="00200FF1"/>
    <w:rsid w:val="00201280"/>
    <w:rsid w:val="00201BF2"/>
    <w:rsid w:val="002023F7"/>
    <w:rsid w:val="002039E2"/>
    <w:rsid w:val="00203ABD"/>
    <w:rsid w:val="00203EA8"/>
    <w:rsid w:val="00204397"/>
    <w:rsid w:val="0020451F"/>
    <w:rsid w:val="00204B12"/>
    <w:rsid w:val="00205507"/>
    <w:rsid w:val="00206747"/>
    <w:rsid w:val="00206A50"/>
    <w:rsid w:val="0020714C"/>
    <w:rsid w:val="00207F6B"/>
    <w:rsid w:val="0021047E"/>
    <w:rsid w:val="0021087C"/>
    <w:rsid w:val="00210922"/>
    <w:rsid w:val="00210AB3"/>
    <w:rsid w:val="00210CA6"/>
    <w:rsid w:val="002111EA"/>
    <w:rsid w:val="002112D5"/>
    <w:rsid w:val="002114E7"/>
    <w:rsid w:val="00211951"/>
    <w:rsid w:val="00211C37"/>
    <w:rsid w:val="00212185"/>
    <w:rsid w:val="002127B7"/>
    <w:rsid w:val="00212928"/>
    <w:rsid w:val="00212D26"/>
    <w:rsid w:val="00213033"/>
    <w:rsid w:val="002131BA"/>
    <w:rsid w:val="0021347F"/>
    <w:rsid w:val="00213581"/>
    <w:rsid w:val="002136DC"/>
    <w:rsid w:val="00213985"/>
    <w:rsid w:val="00213C9E"/>
    <w:rsid w:val="00215F16"/>
    <w:rsid w:val="00216356"/>
    <w:rsid w:val="002163E7"/>
    <w:rsid w:val="00216454"/>
    <w:rsid w:val="0021722C"/>
    <w:rsid w:val="00217432"/>
    <w:rsid w:val="002177C4"/>
    <w:rsid w:val="002179A1"/>
    <w:rsid w:val="00217C78"/>
    <w:rsid w:val="00217DE5"/>
    <w:rsid w:val="00217FD7"/>
    <w:rsid w:val="0022012A"/>
    <w:rsid w:val="00220A1C"/>
    <w:rsid w:val="00220FB9"/>
    <w:rsid w:val="00221501"/>
    <w:rsid w:val="0022206C"/>
    <w:rsid w:val="002229AD"/>
    <w:rsid w:val="00222E26"/>
    <w:rsid w:val="00222E6C"/>
    <w:rsid w:val="0022372F"/>
    <w:rsid w:val="00223880"/>
    <w:rsid w:val="00223CE5"/>
    <w:rsid w:val="00223E73"/>
    <w:rsid w:val="00224B00"/>
    <w:rsid w:val="00224B95"/>
    <w:rsid w:val="00224CCC"/>
    <w:rsid w:val="00225BDC"/>
    <w:rsid w:val="00225C05"/>
    <w:rsid w:val="00225CA3"/>
    <w:rsid w:val="0022601A"/>
    <w:rsid w:val="00226332"/>
    <w:rsid w:val="00226422"/>
    <w:rsid w:val="0022651A"/>
    <w:rsid w:val="00226DB2"/>
    <w:rsid w:val="0022725C"/>
    <w:rsid w:val="00227E07"/>
    <w:rsid w:val="00227E0D"/>
    <w:rsid w:val="00227E76"/>
    <w:rsid w:val="00230613"/>
    <w:rsid w:val="0023099B"/>
    <w:rsid w:val="00230AFD"/>
    <w:rsid w:val="002319D2"/>
    <w:rsid w:val="00231CAD"/>
    <w:rsid w:val="00231E74"/>
    <w:rsid w:val="002321E4"/>
    <w:rsid w:val="00232311"/>
    <w:rsid w:val="00233456"/>
    <w:rsid w:val="002334A9"/>
    <w:rsid w:val="00233654"/>
    <w:rsid w:val="0023366E"/>
    <w:rsid w:val="00233A9B"/>
    <w:rsid w:val="00234E34"/>
    <w:rsid w:val="0023563B"/>
    <w:rsid w:val="00235993"/>
    <w:rsid w:val="00235A0D"/>
    <w:rsid w:val="002360C3"/>
    <w:rsid w:val="002366AD"/>
    <w:rsid w:val="00236D12"/>
    <w:rsid w:val="00236FFE"/>
    <w:rsid w:val="002370D9"/>
    <w:rsid w:val="002372F6"/>
    <w:rsid w:val="002372FE"/>
    <w:rsid w:val="00237832"/>
    <w:rsid w:val="00237AC5"/>
    <w:rsid w:val="00237D06"/>
    <w:rsid w:val="0024040C"/>
    <w:rsid w:val="002409C4"/>
    <w:rsid w:val="002414DD"/>
    <w:rsid w:val="00241943"/>
    <w:rsid w:val="00241CB1"/>
    <w:rsid w:val="00242410"/>
    <w:rsid w:val="00242528"/>
    <w:rsid w:val="00242913"/>
    <w:rsid w:val="00242A88"/>
    <w:rsid w:val="0024496C"/>
    <w:rsid w:val="0024500A"/>
    <w:rsid w:val="002452C0"/>
    <w:rsid w:val="002452F4"/>
    <w:rsid w:val="002458CE"/>
    <w:rsid w:val="002459DC"/>
    <w:rsid w:val="00245E23"/>
    <w:rsid w:val="00245F0F"/>
    <w:rsid w:val="002462A0"/>
    <w:rsid w:val="002462ED"/>
    <w:rsid w:val="00246BD3"/>
    <w:rsid w:val="00247B4E"/>
    <w:rsid w:val="002506C5"/>
    <w:rsid w:val="00250A83"/>
    <w:rsid w:val="002514A0"/>
    <w:rsid w:val="00251D6D"/>
    <w:rsid w:val="002520D6"/>
    <w:rsid w:val="002520DB"/>
    <w:rsid w:val="00252E02"/>
    <w:rsid w:val="0025383E"/>
    <w:rsid w:val="002539A5"/>
    <w:rsid w:val="00253A7A"/>
    <w:rsid w:val="00254E51"/>
    <w:rsid w:val="00255025"/>
    <w:rsid w:val="0025532D"/>
    <w:rsid w:val="00255577"/>
    <w:rsid w:val="00255D7D"/>
    <w:rsid w:val="002560CE"/>
    <w:rsid w:val="00256845"/>
    <w:rsid w:val="00256860"/>
    <w:rsid w:val="0025686F"/>
    <w:rsid w:val="00256876"/>
    <w:rsid w:val="002569DD"/>
    <w:rsid w:val="00256B0F"/>
    <w:rsid w:val="002572AF"/>
    <w:rsid w:val="00257555"/>
    <w:rsid w:val="00257946"/>
    <w:rsid w:val="00257EB5"/>
    <w:rsid w:val="00260678"/>
    <w:rsid w:val="002609B9"/>
    <w:rsid w:val="00260A34"/>
    <w:rsid w:val="00260E55"/>
    <w:rsid w:val="00260ED5"/>
    <w:rsid w:val="00260F29"/>
    <w:rsid w:val="002611C0"/>
    <w:rsid w:val="002613C9"/>
    <w:rsid w:val="0026177D"/>
    <w:rsid w:val="0026187A"/>
    <w:rsid w:val="00261C0D"/>
    <w:rsid w:val="00261E0F"/>
    <w:rsid w:val="002621B3"/>
    <w:rsid w:val="00262C5D"/>
    <w:rsid w:val="00263322"/>
    <w:rsid w:val="00263AA4"/>
    <w:rsid w:val="00263E97"/>
    <w:rsid w:val="0026451A"/>
    <w:rsid w:val="00264926"/>
    <w:rsid w:val="00264A16"/>
    <w:rsid w:val="00264A53"/>
    <w:rsid w:val="00264E93"/>
    <w:rsid w:val="00265843"/>
    <w:rsid w:val="00265990"/>
    <w:rsid w:val="00265E8C"/>
    <w:rsid w:val="0026639E"/>
    <w:rsid w:val="0026643B"/>
    <w:rsid w:val="0026649F"/>
    <w:rsid w:val="002679C9"/>
    <w:rsid w:val="00267B35"/>
    <w:rsid w:val="00267CF4"/>
    <w:rsid w:val="00270389"/>
    <w:rsid w:val="00270932"/>
    <w:rsid w:val="00270B1C"/>
    <w:rsid w:val="00270F55"/>
    <w:rsid w:val="00270FD8"/>
    <w:rsid w:val="00271254"/>
    <w:rsid w:val="00271912"/>
    <w:rsid w:val="00271C89"/>
    <w:rsid w:val="00271DD7"/>
    <w:rsid w:val="00271E11"/>
    <w:rsid w:val="0027233E"/>
    <w:rsid w:val="002727F0"/>
    <w:rsid w:val="00272AA3"/>
    <w:rsid w:val="00272FA6"/>
    <w:rsid w:val="0027328A"/>
    <w:rsid w:val="002736D3"/>
    <w:rsid w:val="002739B8"/>
    <w:rsid w:val="002739D8"/>
    <w:rsid w:val="002746DC"/>
    <w:rsid w:val="00274814"/>
    <w:rsid w:val="00274D8E"/>
    <w:rsid w:val="00274E39"/>
    <w:rsid w:val="00274FA1"/>
    <w:rsid w:val="002751F4"/>
    <w:rsid w:val="00275D67"/>
    <w:rsid w:val="0027631D"/>
    <w:rsid w:val="002765F3"/>
    <w:rsid w:val="002766AC"/>
    <w:rsid w:val="00276AE4"/>
    <w:rsid w:val="0028025C"/>
    <w:rsid w:val="0028031F"/>
    <w:rsid w:val="00280529"/>
    <w:rsid w:val="00280990"/>
    <w:rsid w:val="002809A1"/>
    <w:rsid w:val="002810BF"/>
    <w:rsid w:val="0028123F"/>
    <w:rsid w:val="002815BB"/>
    <w:rsid w:val="002815DE"/>
    <w:rsid w:val="0028164A"/>
    <w:rsid w:val="00281D70"/>
    <w:rsid w:val="00281DDC"/>
    <w:rsid w:val="002820B5"/>
    <w:rsid w:val="002824FA"/>
    <w:rsid w:val="002826BE"/>
    <w:rsid w:val="00282A51"/>
    <w:rsid w:val="002831EC"/>
    <w:rsid w:val="002836D1"/>
    <w:rsid w:val="00283D18"/>
    <w:rsid w:val="00284E56"/>
    <w:rsid w:val="0028562A"/>
    <w:rsid w:val="002856E3"/>
    <w:rsid w:val="002859C5"/>
    <w:rsid w:val="00285EA1"/>
    <w:rsid w:val="00285F2C"/>
    <w:rsid w:val="002864A4"/>
    <w:rsid w:val="00286A95"/>
    <w:rsid w:val="00286F9B"/>
    <w:rsid w:val="00287319"/>
    <w:rsid w:val="002877A5"/>
    <w:rsid w:val="00287A75"/>
    <w:rsid w:val="0029007D"/>
    <w:rsid w:val="002904BF"/>
    <w:rsid w:val="0029067D"/>
    <w:rsid w:val="0029095B"/>
    <w:rsid w:val="0029137D"/>
    <w:rsid w:val="002916BA"/>
    <w:rsid w:val="002926B1"/>
    <w:rsid w:val="002926E7"/>
    <w:rsid w:val="00292B16"/>
    <w:rsid w:val="00292B8D"/>
    <w:rsid w:val="002949E4"/>
    <w:rsid w:val="00294ACD"/>
    <w:rsid w:val="00294EF8"/>
    <w:rsid w:val="002952B3"/>
    <w:rsid w:val="00295BC3"/>
    <w:rsid w:val="00296750"/>
    <w:rsid w:val="0029677A"/>
    <w:rsid w:val="00296853"/>
    <w:rsid w:val="00296D20"/>
    <w:rsid w:val="002975ED"/>
    <w:rsid w:val="002977F8"/>
    <w:rsid w:val="002978AF"/>
    <w:rsid w:val="00297B0B"/>
    <w:rsid w:val="00297D6E"/>
    <w:rsid w:val="00297F58"/>
    <w:rsid w:val="002A0DD6"/>
    <w:rsid w:val="002A1804"/>
    <w:rsid w:val="002A1826"/>
    <w:rsid w:val="002A18EC"/>
    <w:rsid w:val="002A202D"/>
    <w:rsid w:val="002A20F3"/>
    <w:rsid w:val="002A2498"/>
    <w:rsid w:val="002A3A93"/>
    <w:rsid w:val="002A3AE1"/>
    <w:rsid w:val="002A3BC7"/>
    <w:rsid w:val="002A3F4D"/>
    <w:rsid w:val="002A4AE3"/>
    <w:rsid w:val="002A4F82"/>
    <w:rsid w:val="002A5508"/>
    <w:rsid w:val="002A557C"/>
    <w:rsid w:val="002A5D75"/>
    <w:rsid w:val="002A6002"/>
    <w:rsid w:val="002A609F"/>
    <w:rsid w:val="002A6175"/>
    <w:rsid w:val="002A697C"/>
    <w:rsid w:val="002A69E7"/>
    <w:rsid w:val="002A6B5F"/>
    <w:rsid w:val="002A6EFC"/>
    <w:rsid w:val="002A7411"/>
    <w:rsid w:val="002A7663"/>
    <w:rsid w:val="002A7947"/>
    <w:rsid w:val="002A7B27"/>
    <w:rsid w:val="002B0203"/>
    <w:rsid w:val="002B0758"/>
    <w:rsid w:val="002B0FBE"/>
    <w:rsid w:val="002B129C"/>
    <w:rsid w:val="002B1594"/>
    <w:rsid w:val="002B16B2"/>
    <w:rsid w:val="002B19E1"/>
    <w:rsid w:val="002B1D03"/>
    <w:rsid w:val="002B1DA3"/>
    <w:rsid w:val="002B2803"/>
    <w:rsid w:val="002B28E4"/>
    <w:rsid w:val="002B2A80"/>
    <w:rsid w:val="002B2AA3"/>
    <w:rsid w:val="002B2CDE"/>
    <w:rsid w:val="002B2D32"/>
    <w:rsid w:val="002B2F47"/>
    <w:rsid w:val="002B31AA"/>
    <w:rsid w:val="002B3206"/>
    <w:rsid w:val="002B39DD"/>
    <w:rsid w:val="002B3F02"/>
    <w:rsid w:val="002B45BC"/>
    <w:rsid w:val="002B4801"/>
    <w:rsid w:val="002B525C"/>
    <w:rsid w:val="002B5352"/>
    <w:rsid w:val="002B590D"/>
    <w:rsid w:val="002B5C14"/>
    <w:rsid w:val="002B5EA0"/>
    <w:rsid w:val="002C04E7"/>
    <w:rsid w:val="002C105B"/>
    <w:rsid w:val="002C146F"/>
    <w:rsid w:val="002C212D"/>
    <w:rsid w:val="002C23FA"/>
    <w:rsid w:val="002C2AD3"/>
    <w:rsid w:val="002C3A9F"/>
    <w:rsid w:val="002C3D10"/>
    <w:rsid w:val="002C493B"/>
    <w:rsid w:val="002C49B8"/>
    <w:rsid w:val="002C4E85"/>
    <w:rsid w:val="002C50F7"/>
    <w:rsid w:val="002C5729"/>
    <w:rsid w:val="002C5E69"/>
    <w:rsid w:val="002C6E47"/>
    <w:rsid w:val="002C7194"/>
    <w:rsid w:val="002C71ED"/>
    <w:rsid w:val="002C7636"/>
    <w:rsid w:val="002C7A0C"/>
    <w:rsid w:val="002C7B6F"/>
    <w:rsid w:val="002C7F97"/>
    <w:rsid w:val="002D05DF"/>
    <w:rsid w:val="002D1692"/>
    <w:rsid w:val="002D1961"/>
    <w:rsid w:val="002D1970"/>
    <w:rsid w:val="002D1E1E"/>
    <w:rsid w:val="002D1FA2"/>
    <w:rsid w:val="002D2238"/>
    <w:rsid w:val="002D26D4"/>
    <w:rsid w:val="002D2893"/>
    <w:rsid w:val="002D2986"/>
    <w:rsid w:val="002D2DBD"/>
    <w:rsid w:val="002D369C"/>
    <w:rsid w:val="002D3799"/>
    <w:rsid w:val="002D39ED"/>
    <w:rsid w:val="002D3ED0"/>
    <w:rsid w:val="002D4146"/>
    <w:rsid w:val="002D438F"/>
    <w:rsid w:val="002D4392"/>
    <w:rsid w:val="002D43BD"/>
    <w:rsid w:val="002D44AB"/>
    <w:rsid w:val="002D468C"/>
    <w:rsid w:val="002D46CF"/>
    <w:rsid w:val="002D4720"/>
    <w:rsid w:val="002D51BC"/>
    <w:rsid w:val="002D51FD"/>
    <w:rsid w:val="002D5E1A"/>
    <w:rsid w:val="002D5E92"/>
    <w:rsid w:val="002D5F07"/>
    <w:rsid w:val="002D5FE6"/>
    <w:rsid w:val="002D6663"/>
    <w:rsid w:val="002D6B26"/>
    <w:rsid w:val="002D7522"/>
    <w:rsid w:val="002D7664"/>
    <w:rsid w:val="002D7924"/>
    <w:rsid w:val="002E0580"/>
    <w:rsid w:val="002E0D26"/>
    <w:rsid w:val="002E0F2A"/>
    <w:rsid w:val="002E1C1C"/>
    <w:rsid w:val="002E328B"/>
    <w:rsid w:val="002E38AF"/>
    <w:rsid w:val="002E3D5B"/>
    <w:rsid w:val="002E435E"/>
    <w:rsid w:val="002E485C"/>
    <w:rsid w:val="002E48B8"/>
    <w:rsid w:val="002E493E"/>
    <w:rsid w:val="002E497F"/>
    <w:rsid w:val="002E4BEE"/>
    <w:rsid w:val="002E5210"/>
    <w:rsid w:val="002E5C02"/>
    <w:rsid w:val="002E689D"/>
    <w:rsid w:val="002E6BE8"/>
    <w:rsid w:val="002E6CAE"/>
    <w:rsid w:val="002E7105"/>
    <w:rsid w:val="002E7889"/>
    <w:rsid w:val="002E78DF"/>
    <w:rsid w:val="002E7A40"/>
    <w:rsid w:val="002E7D03"/>
    <w:rsid w:val="002E7F84"/>
    <w:rsid w:val="002F006B"/>
    <w:rsid w:val="002F0144"/>
    <w:rsid w:val="002F130E"/>
    <w:rsid w:val="002F1C39"/>
    <w:rsid w:val="002F1DCD"/>
    <w:rsid w:val="002F200E"/>
    <w:rsid w:val="002F212C"/>
    <w:rsid w:val="002F28F8"/>
    <w:rsid w:val="002F309A"/>
    <w:rsid w:val="002F333A"/>
    <w:rsid w:val="002F34E4"/>
    <w:rsid w:val="002F3A99"/>
    <w:rsid w:val="002F3B43"/>
    <w:rsid w:val="002F3E78"/>
    <w:rsid w:val="002F3F96"/>
    <w:rsid w:val="002F4425"/>
    <w:rsid w:val="002F4582"/>
    <w:rsid w:val="002F47F9"/>
    <w:rsid w:val="002F4E23"/>
    <w:rsid w:val="002F4F0B"/>
    <w:rsid w:val="002F5518"/>
    <w:rsid w:val="002F5A37"/>
    <w:rsid w:val="002F5C50"/>
    <w:rsid w:val="002F5D7B"/>
    <w:rsid w:val="002F60AB"/>
    <w:rsid w:val="002F6388"/>
    <w:rsid w:val="002F6690"/>
    <w:rsid w:val="0030033F"/>
    <w:rsid w:val="0030074F"/>
    <w:rsid w:val="003007C8"/>
    <w:rsid w:val="003008D2"/>
    <w:rsid w:val="00300DD6"/>
    <w:rsid w:val="003012D7"/>
    <w:rsid w:val="00301372"/>
    <w:rsid w:val="00301807"/>
    <w:rsid w:val="00302820"/>
    <w:rsid w:val="003028CE"/>
    <w:rsid w:val="00302A5C"/>
    <w:rsid w:val="00302EC7"/>
    <w:rsid w:val="00302F38"/>
    <w:rsid w:val="00303B20"/>
    <w:rsid w:val="00303DA3"/>
    <w:rsid w:val="00303E2E"/>
    <w:rsid w:val="003042E7"/>
    <w:rsid w:val="00304301"/>
    <w:rsid w:val="00304365"/>
    <w:rsid w:val="003045A5"/>
    <w:rsid w:val="00304C87"/>
    <w:rsid w:val="00304D58"/>
    <w:rsid w:val="00304DEB"/>
    <w:rsid w:val="003053FB"/>
    <w:rsid w:val="0030571C"/>
    <w:rsid w:val="00305BDA"/>
    <w:rsid w:val="00305CF2"/>
    <w:rsid w:val="003062C2"/>
    <w:rsid w:val="0030649C"/>
    <w:rsid w:val="00306639"/>
    <w:rsid w:val="00306EED"/>
    <w:rsid w:val="00306F29"/>
    <w:rsid w:val="0030714B"/>
    <w:rsid w:val="0030745C"/>
    <w:rsid w:val="003077AF"/>
    <w:rsid w:val="00307C45"/>
    <w:rsid w:val="00307F28"/>
    <w:rsid w:val="003104E3"/>
    <w:rsid w:val="003105C3"/>
    <w:rsid w:val="003105ED"/>
    <w:rsid w:val="00310993"/>
    <w:rsid w:val="003109BA"/>
    <w:rsid w:val="0031174A"/>
    <w:rsid w:val="00311CD7"/>
    <w:rsid w:val="00312192"/>
    <w:rsid w:val="00312B45"/>
    <w:rsid w:val="00312C80"/>
    <w:rsid w:val="00312F99"/>
    <w:rsid w:val="00312FD6"/>
    <w:rsid w:val="003134D5"/>
    <w:rsid w:val="003134E2"/>
    <w:rsid w:val="0031387B"/>
    <w:rsid w:val="00313EBC"/>
    <w:rsid w:val="003140E5"/>
    <w:rsid w:val="003147AD"/>
    <w:rsid w:val="00314867"/>
    <w:rsid w:val="003149AC"/>
    <w:rsid w:val="00314A39"/>
    <w:rsid w:val="00314DDE"/>
    <w:rsid w:val="003154D6"/>
    <w:rsid w:val="00315689"/>
    <w:rsid w:val="00315F43"/>
    <w:rsid w:val="0031641B"/>
    <w:rsid w:val="003167E9"/>
    <w:rsid w:val="003168F9"/>
    <w:rsid w:val="003172BE"/>
    <w:rsid w:val="003172D8"/>
    <w:rsid w:val="00317979"/>
    <w:rsid w:val="00317AE0"/>
    <w:rsid w:val="00321B93"/>
    <w:rsid w:val="00321F4F"/>
    <w:rsid w:val="0032226E"/>
    <w:rsid w:val="0032243B"/>
    <w:rsid w:val="003225B1"/>
    <w:rsid w:val="00322DA9"/>
    <w:rsid w:val="003235CB"/>
    <w:rsid w:val="00323A70"/>
    <w:rsid w:val="00323C37"/>
    <w:rsid w:val="00323E60"/>
    <w:rsid w:val="00324114"/>
    <w:rsid w:val="003244DF"/>
    <w:rsid w:val="00324E15"/>
    <w:rsid w:val="0032534A"/>
    <w:rsid w:val="00325F68"/>
    <w:rsid w:val="00326731"/>
    <w:rsid w:val="00326E83"/>
    <w:rsid w:val="003271F6"/>
    <w:rsid w:val="00327A78"/>
    <w:rsid w:val="00327B3C"/>
    <w:rsid w:val="00327E2E"/>
    <w:rsid w:val="00327EAD"/>
    <w:rsid w:val="003305C7"/>
    <w:rsid w:val="00331650"/>
    <w:rsid w:val="003327CD"/>
    <w:rsid w:val="00332937"/>
    <w:rsid w:val="00333103"/>
    <w:rsid w:val="00333AD1"/>
    <w:rsid w:val="00333CD2"/>
    <w:rsid w:val="00333FC7"/>
    <w:rsid w:val="003343C6"/>
    <w:rsid w:val="00334CB4"/>
    <w:rsid w:val="003350BF"/>
    <w:rsid w:val="00335151"/>
    <w:rsid w:val="003358D4"/>
    <w:rsid w:val="00335978"/>
    <w:rsid w:val="00335BA3"/>
    <w:rsid w:val="00335BB5"/>
    <w:rsid w:val="0033692E"/>
    <w:rsid w:val="00336A22"/>
    <w:rsid w:val="00336B6A"/>
    <w:rsid w:val="00336C24"/>
    <w:rsid w:val="00336D24"/>
    <w:rsid w:val="0033720F"/>
    <w:rsid w:val="0033739E"/>
    <w:rsid w:val="0033757B"/>
    <w:rsid w:val="003376E3"/>
    <w:rsid w:val="00337A0C"/>
    <w:rsid w:val="00337A3E"/>
    <w:rsid w:val="00337BD4"/>
    <w:rsid w:val="00337DA5"/>
    <w:rsid w:val="0034059C"/>
    <w:rsid w:val="00340792"/>
    <w:rsid w:val="0034122F"/>
    <w:rsid w:val="003415D6"/>
    <w:rsid w:val="003416CF"/>
    <w:rsid w:val="00341814"/>
    <w:rsid w:val="00341AB6"/>
    <w:rsid w:val="0034228E"/>
    <w:rsid w:val="003426E0"/>
    <w:rsid w:val="00343D4E"/>
    <w:rsid w:val="00343EF1"/>
    <w:rsid w:val="00344047"/>
    <w:rsid w:val="003440B8"/>
    <w:rsid w:val="0034413D"/>
    <w:rsid w:val="0034540F"/>
    <w:rsid w:val="003455F0"/>
    <w:rsid w:val="00345801"/>
    <w:rsid w:val="00345C00"/>
    <w:rsid w:val="00345CFB"/>
    <w:rsid w:val="00345D49"/>
    <w:rsid w:val="00345F74"/>
    <w:rsid w:val="00345F96"/>
    <w:rsid w:val="003468E4"/>
    <w:rsid w:val="00346AF9"/>
    <w:rsid w:val="00346C04"/>
    <w:rsid w:val="003470E1"/>
    <w:rsid w:val="00347EFB"/>
    <w:rsid w:val="003502B2"/>
    <w:rsid w:val="00350835"/>
    <w:rsid w:val="00350848"/>
    <w:rsid w:val="00350A4C"/>
    <w:rsid w:val="00350AA8"/>
    <w:rsid w:val="00350E4F"/>
    <w:rsid w:val="00350F00"/>
    <w:rsid w:val="00351378"/>
    <w:rsid w:val="00351396"/>
    <w:rsid w:val="00351820"/>
    <w:rsid w:val="003531A3"/>
    <w:rsid w:val="0035326D"/>
    <w:rsid w:val="00353D67"/>
    <w:rsid w:val="00353EDA"/>
    <w:rsid w:val="003545B8"/>
    <w:rsid w:val="00354677"/>
    <w:rsid w:val="00354F03"/>
    <w:rsid w:val="00354FD2"/>
    <w:rsid w:val="003552CF"/>
    <w:rsid w:val="00355379"/>
    <w:rsid w:val="00355BE4"/>
    <w:rsid w:val="00355CBC"/>
    <w:rsid w:val="0035638F"/>
    <w:rsid w:val="00357083"/>
    <w:rsid w:val="00357427"/>
    <w:rsid w:val="00357AC6"/>
    <w:rsid w:val="003600B2"/>
    <w:rsid w:val="00360443"/>
    <w:rsid w:val="00360827"/>
    <w:rsid w:val="00360FE9"/>
    <w:rsid w:val="00361127"/>
    <w:rsid w:val="00361752"/>
    <w:rsid w:val="00361F6A"/>
    <w:rsid w:val="00362140"/>
    <w:rsid w:val="0036214B"/>
    <w:rsid w:val="0036290A"/>
    <w:rsid w:val="00362BF0"/>
    <w:rsid w:val="00362E45"/>
    <w:rsid w:val="00364AF9"/>
    <w:rsid w:val="00364DAB"/>
    <w:rsid w:val="00364E7D"/>
    <w:rsid w:val="003651B5"/>
    <w:rsid w:val="00365D86"/>
    <w:rsid w:val="00365F9B"/>
    <w:rsid w:val="00366D41"/>
    <w:rsid w:val="00366FDB"/>
    <w:rsid w:val="003679E6"/>
    <w:rsid w:val="00367C65"/>
    <w:rsid w:val="00370199"/>
    <w:rsid w:val="00370746"/>
    <w:rsid w:val="00370B40"/>
    <w:rsid w:val="00370E4B"/>
    <w:rsid w:val="00370E6F"/>
    <w:rsid w:val="003715C9"/>
    <w:rsid w:val="00371A0D"/>
    <w:rsid w:val="0037245D"/>
    <w:rsid w:val="003729D0"/>
    <w:rsid w:val="00373A0F"/>
    <w:rsid w:val="00373F10"/>
    <w:rsid w:val="003742C9"/>
    <w:rsid w:val="0037439B"/>
    <w:rsid w:val="003746D4"/>
    <w:rsid w:val="00374AE7"/>
    <w:rsid w:val="00375387"/>
    <w:rsid w:val="00375488"/>
    <w:rsid w:val="003758F3"/>
    <w:rsid w:val="00376634"/>
    <w:rsid w:val="00376EA5"/>
    <w:rsid w:val="003774A3"/>
    <w:rsid w:val="00377AB2"/>
    <w:rsid w:val="00380DE3"/>
    <w:rsid w:val="00380FCD"/>
    <w:rsid w:val="0038140D"/>
    <w:rsid w:val="00381449"/>
    <w:rsid w:val="003819EA"/>
    <w:rsid w:val="00381AE2"/>
    <w:rsid w:val="00381EAC"/>
    <w:rsid w:val="00381FE9"/>
    <w:rsid w:val="0038238A"/>
    <w:rsid w:val="00382748"/>
    <w:rsid w:val="0038280E"/>
    <w:rsid w:val="0038338B"/>
    <w:rsid w:val="00383594"/>
    <w:rsid w:val="00384595"/>
    <w:rsid w:val="0038492C"/>
    <w:rsid w:val="00384B0B"/>
    <w:rsid w:val="00384EFD"/>
    <w:rsid w:val="00384FF9"/>
    <w:rsid w:val="003857A3"/>
    <w:rsid w:val="003860D1"/>
    <w:rsid w:val="003865F2"/>
    <w:rsid w:val="00386B4F"/>
    <w:rsid w:val="00386CE4"/>
    <w:rsid w:val="00386D37"/>
    <w:rsid w:val="00386E7E"/>
    <w:rsid w:val="00387053"/>
    <w:rsid w:val="0039074F"/>
    <w:rsid w:val="00390788"/>
    <w:rsid w:val="0039103F"/>
    <w:rsid w:val="003917E6"/>
    <w:rsid w:val="00391951"/>
    <w:rsid w:val="00391DF2"/>
    <w:rsid w:val="003920FC"/>
    <w:rsid w:val="0039283C"/>
    <w:rsid w:val="00392A20"/>
    <w:rsid w:val="00392B92"/>
    <w:rsid w:val="003930EB"/>
    <w:rsid w:val="0039332C"/>
    <w:rsid w:val="00393427"/>
    <w:rsid w:val="00393961"/>
    <w:rsid w:val="00393D3A"/>
    <w:rsid w:val="0039445A"/>
    <w:rsid w:val="00394480"/>
    <w:rsid w:val="0039451D"/>
    <w:rsid w:val="003948A5"/>
    <w:rsid w:val="00394A32"/>
    <w:rsid w:val="0039528E"/>
    <w:rsid w:val="00395F1C"/>
    <w:rsid w:val="0039663B"/>
    <w:rsid w:val="00396AD2"/>
    <w:rsid w:val="00396B01"/>
    <w:rsid w:val="00397DCA"/>
    <w:rsid w:val="003A0465"/>
    <w:rsid w:val="003A0813"/>
    <w:rsid w:val="003A0C13"/>
    <w:rsid w:val="003A0FF5"/>
    <w:rsid w:val="003A1383"/>
    <w:rsid w:val="003A1431"/>
    <w:rsid w:val="003A14ED"/>
    <w:rsid w:val="003A15A9"/>
    <w:rsid w:val="003A1721"/>
    <w:rsid w:val="003A1759"/>
    <w:rsid w:val="003A1939"/>
    <w:rsid w:val="003A1B90"/>
    <w:rsid w:val="003A1C98"/>
    <w:rsid w:val="003A1CC6"/>
    <w:rsid w:val="003A3042"/>
    <w:rsid w:val="003A332D"/>
    <w:rsid w:val="003A3B2E"/>
    <w:rsid w:val="003A3DF9"/>
    <w:rsid w:val="003A44A7"/>
    <w:rsid w:val="003A4B7F"/>
    <w:rsid w:val="003A518D"/>
    <w:rsid w:val="003A51A4"/>
    <w:rsid w:val="003A55A5"/>
    <w:rsid w:val="003A5932"/>
    <w:rsid w:val="003A59BA"/>
    <w:rsid w:val="003A60AB"/>
    <w:rsid w:val="003A60DB"/>
    <w:rsid w:val="003A60F3"/>
    <w:rsid w:val="003A612D"/>
    <w:rsid w:val="003A6876"/>
    <w:rsid w:val="003A6B17"/>
    <w:rsid w:val="003A7038"/>
    <w:rsid w:val="003A7B7A"/>
    <w:rsid w:val="003B01D6"/>
    <w:rsid w:val="003B0233"/>
    <w:rsid w:val="003B0428"/>
    <w:rsid w:val="003B0F7B"/>
    <w:rsid w:val="003B117A"/>
    <w:rsid w:val="003B1484"/>
    <w:rsid w:val="003B1C86"/>
    <w:rsid w:val="003B1E98"/>
    <w:rsid w:val="003B20E7"/>
    <w:rsid w:val="003B2304"/>
    <w:rsid w:val="003B2424"/>
    <w:rsid w:val="003B2DC6"/>
    <w:rsid w:val="003B37F6"/>
    <w:rsid w:val="003B3F70"/>
    <w:rsid w:val="003B40E3"/>
    <w:rsid w:val="003B4563"/>
    <w:rsid w:val="003B4619"/>
    <w:rsid w:val="003B4736"/>
    <w:rsid w:val="003B4E5A"/>
    <w:rsid w:val="003B5867"/>
    <w:rsid w:val="003B59D7"/>
    <w:rsid w:val="003B5C53"/>
    <w:rsid w:val="003B5D72"/>
    <w:rsid w:val="003B6568"/>
    <w:rsid w:val="003B68A7"/>
    <w:rsid w:val="003B6F23"/>
    <w:rsid w:val="003B6FE7"/>
    <w:rsid w:val="003B7062"/>
    <w:rsid w:val="003B7E7C"/>
    <w:rsid w:val="003C0A29"/>
    <w:rsid w:val="003C16E3"/>
    <w:rsid w:val="003C2607"/>
    <w:rsid w:val="003C3943"/>
    <w:rsid w:val="003C43A2"/>
    <w:rsid w:val="003C4998"/>
    <w:rsid w:val="003C49E6"/>
    <w:rsid w:val="003C53FB"/>
    <w:rsid w:val="003C585C"/>
    <w:rsid w:val="003C5AAB"/>
    <w:rsid w:val="003C5E42"/>
    <w:rsid w:val="003C637A"/>
    <w:rsid w:val="003C6B8A"/>
    <w:rsid w:val="003C6E5B"/>
    <w:rsid w:val="003C70A3"/>
    <w:rsid w:val="003D06CC"/>
    <w:rsid w:val="003D095B"/>
    <w:rsid w:val="003D0A66"/>
    <w:rsid w:val="003D0DDE"/>
    <w:rsid w:val="003D1014"/>
    <w:rsid w:val="003D137A"/>
    <w:rsid w:val="003D1538"/>
    <w:rsid w:val="003D1656"/>
    <w:rsid w:val="003D170F"/>
    <w:rsid w:val="003D22B4"/>
    <w:rsid w:val="003D26EA"/>
    <w:rsid w:val="003D2AA8"/>
    <w:rsid w:val="003D2B84"/>
    <w:rsid w:val="003D2DC8"/>
    <w:rsid w:val="003D2EC3"/>
    <w:rsid w:val="003D326B"/>
    <w:rsid w:val="003D329B"/>
    <w:rsid w:val="003D3ABC"/>
    <w:rsid w:val="003D3B2A"/>
    <w:rsid w:val="003D3E09"/>
    <w:rsid w:val="003D4400"/>
    <w:rsid w:val="003D450D"/>
    <w:rsid w:val="003D45A3"/>
    <w:rsid w:val="003D4821"/>
    <w:rsid w:val="003D489B"/>
    <w:rsid w:val="003D48BC"/>
    <w:rsid w:val="003D4B31"/>
    <w:rsid w:val="003D4B77"/>
    <w:rsid w:val="003D4F9B"/>
    <w:rsid w:val="003D5055"/>
    <w:rsid w:val="003D528E"/>
    <w:rsid w:val="003D56F3"/>
    <w:rsid w:val="003D616D"/>
    <w:rsid w:val="003D621C"/>
    <w:rsid w:val="003D643F"/>
    <w:rsid w:val="003D64C5"/>
    <w:rsid w:val="003D674A"/>
    <w:rsid w:val="003D731D"/>
    <w:rsid w:val="003D74B0"/>
    <w:rsid w:val="003D7FBA"/>
    <w:rsid w:val="003E1470"/>
    <w:rsid w:val="003E18C3"/>
    <w:rsid w:val="003E1942"/>
    <w:rsid w:val="003E1E50"/>
    <w:rsid w:val="003E1F87"/>
    <w:rsid w:val="003E2A22"/>
    <w:rsid w:val="003E2C2F"/>
    <w:rsid w:val="003E470E"/>
    <w:rsid w:val="003E4AE1"/>
    <w:rsid w:val="003E4C07"/>
    <w:rsid w:val="003E4F9B"/>
    <w:rsid w:val="003E54DD"/>
    <w:rsid w:val="003E552C"/>
    <w:rsid w:val="003E5747"/>
    <w:rsid w:val="003E602C"/>
    <w:rsid w:val="003E631C"/>
    <w:rsid w:val="003E6C9F"/>
    <w:rsid w:val="003E6CE0"/>
    <w:rsid w:val="003E7486"/>
    <w:rsid w:val="003E793D"/>
    <w:rsid w:val="003E7EA4"/>
    <w:rsid w:val="003F02FA"/>
    <w:rsid w:val="003F056E"/>
    <w:rsid w:val="003F091A"/>
    <w:rsid w:val="003F1578"/>
    <w:rsid w:val="003F1DF4"/>
    <w:rsid w:val="003F2138"/>
    <w:rsid w:val="003F2DC8"/>
    <w:rsid w:val="003F2FAA"/>
    <w:rsid w:val="003F3036"/>
    <w:rsid w:val="003F307E"/>
    <w:rsid w:val="003F3561"/>
    <w:rsid w:val="003F3628"/>
    <w:rsid w:val="003F394F"/>
    <w:rsid w:val="003F3F10"/>
    <w:rsid w:val="003F4475"/>
    <w:rsid w:val="003F46AD"/>
    <w:rsid w:val="003F4959"/>
    <w:rsid w:val="003F4D9A"/>
    <w:rsid w:val="003F5283"/>
    <w:rsid w:val="003F53D4"/>
    <w:rsid w:val="003F542D"/>
    <w:rsid w:val="003F56AD"/>
    <w:rsid w:val="003F629E"/>
    <w:rsid w:val="003F656D"/>
    <w:rsid w:val="003F6610"/>
    <w:rsid w:val="003F66D2"/>
    <w:rsid w:val="003F686B"/>
    <w:rsid w:val="003F6AB1"/>
    <w:rsid w:val="003F6D9F"/>
    <w:rsid w:val="003F6DC8"/>
    <w:rsid w:val="003F6DE3"/>
    <w:rsid w:val="003F6F1C"/>
    <w:rsid w:val="003F6FCA"/>
    <w:rsid w:val="003F70FB"/>
    <w:rsid w:val="003F775D"/>
    <w:rsid w:val="003F7F3D"/>
    <w:rsid w:val="004009C1"/>
    <w:rsid w:val="00400B3E"/>
    <w:rsid w:val="00400D22"/>
    <w:rsid w:val="00400F70"/>
    <w:rsid w:val="004029B2"/>
    <w:rsid w:val="00402FCF"/>
    <w:rsid w:val="00403091"/>
    <w:rsid w:val="00403B5A"/>
    <w:rsid w:val="00404089"/>
    <w:rsid w:val="004041BA"/>
    <w:rsid w:val="004045F9"/>
    <w:rsid w:val="00404D2F"/>
    <w:rsid w:val="00404E0E"/>
    <w:rsid w:val="00404F45"/>
    <w:rsid w:val="00405034"/>
    <w:rsid w:val="004055BF"/>
    <w:rsid w:val="00405B71"/>
    <w:rsid w:val="00406095"/>
    <w:rsid w:val="004062FF"/>
    <w:rsid w:val="00406AEB"/>
    <w:rsid w:val="00406CC2"/>
    <w:rsid w:val="00407671"/>
    <w:rsid w:val="004077F2"/>
    <w:rsid w:val="0041163B"/>
    <w:rsid w:val="004116C5"/>
    <w:rsid w:val="004116DA"/>
    <w:rsid w:val="00411D2A"/>
    <w:rsid w:val="00411E2C"/>
    <w:rsid w:val="00411E4D"/>
    <w:rsid w:val="00411FCF"/>
    <w:rsid w:val="0041264C"/>
    <w:rsid w:val="004126A7"/>
    <w:rsid w:val="0041289D"/>
    <w:rsid w:val="00413010"/>
    <w:rsid w:val="00413531"/>
    <w:rsid w:val="004135F0"/>
    <w:rsid w:val="00414181"/>
    <w:rsid w:val="0041471A"/>
    <w:rsid w:val="00414B83"/>
    <w:rsid w:val="00414D2C"/>
    <w:rsid w:val="00414D67"/>
    <w:rsid w:val="00414DCE"/>
    <w:rsid w:val="00414DE5"/>
    <w:rsid w:val="00415015"/>
    <w:rsid w:val="00415138"/>
    <w:rsid w:val="004153C8"/>
    <w:rsid w:val="004162C7"/>
    <w:rsid w:val="004168F2"/>
    <w:rsid w:val="00416BC4"/>
    <w:rsid w:val="00416D97"/>
    <w:rsid w:val="004171C6"/>
    <w:rsid w:val="0041731F"/>
    <w:rsid w:val="0041789F"/>
    <w:rsid w:val="004178A8"/>
    <w:rsid w:val="004204C1"/>
    <w:rsid w:val="0042062B"/>
    <w:rsid w:val="00420AC1"/>
    <w:rsid w:val="00420CC1"/>
    <w:rsid w:val="00421480"/>
    <w:rsid w:val="004215BF"/>
    <w:rsid w:val="00422772"/>
    <w:rsid w:val="0042292F"/>
    <w:rsid w:val="00422BE0"/>
    <w:rsid w:val="00423147"/>
    <w:rsid w:val="004234E4"/>
    <w:rsid w:val="0042406D"/>
    <w:rsid w:val="004240F7"/>
    <w:rsid w:val="00424FFD"/>
    <w:rsid w:val="0042548B"/>
    <w:rsid w:val="00425F09"/>
    <w:rsid w:val="00425FD4"/>
    <w:rsid w:val="004264D8"/>
    <w:rsid w:val="00426B7F"/>
    <w:rsid w:val="00426C59"/>
    <w:rsid w:val="00427487"/>
    <w:rsid w:val="004303AE"/>
    <w:rsid w:val="004303B8"/>
    <w:rsid w:val="00430760"/>
    <w:rsid w:val="00430B24"/>
    <w:rsid w:val="0043174C"/>
    <w:rsid w:val="0043185E"/>
    <w:rsid w:val="00431C62"/>
    <w:rsid w:val="004324BE"/>
    <w:rsid w:val="0043289F"/>
    <w:rsid w:val="00433635"/>
    <w:rsid w:val="0043398D"/>
    <w:rsid w:val="00434A7F"/>
    <w:rsid w:val="00435D5C"/>
    <w:rsid w:val="00435D69"/>
    <w:rsid w:val="004363F0"/>
    <w:rsid w:val="00436868"/>
    <w:rsid w:val="00436E0E"/>
    <w:rsid w:val="004372AA"/>
    <w:rsid w:val="004407D7"/>
    <w:rsid w:val="00440982"/>
    <w:rsid w:val="00440CFB"/>
    <w:rsid w:val="00440D7E"/>
    <w:rsid w:val="00440DBF"/>
    <w:rsid w:val="00440DF6"/>
    <w:rsid w:val="00441177"/>
    <w:rsid w:val="004411E2"/>
    <w:rsid w:val="0044182B"/>
    <w:rsid w:val="00441B77"/>
    <w:rsid w:val="00441CEB"/>
    <w:rsid w:val="00442370"/>
    <w:rsid w:val="00442CB6"/>
    <w:rsid w:val="0044348D"/>
    <w:rsid w:val="004435E5"/>
    <w:rsid w:val="00443E41"/>
    <w:rsid w:val="00443F50"/>
    <w:rsid w:val="00444198"/>
    <w:rsid w:val="00444520"/>
    <w:rsid w:val="004449C2"/>
    <w:rsid w:val="00444D3B"/>
    <w:rsid w:val="00445D93"/>
    <w:rsid w:val="004464B6"/>
    <w:rsid w:val="00446D79"/>
    <w:rsid w:val="00446E14"/>
    <w:rsid w:val="00447AF3"/>
    <w:rsid w:val="00447E75"/>
    <w:rsid w:val="00450CB7"/>
    <w:rsid w:val="004512AA"/>
    <w:rsid w:val="00451918"/>
    <w:rsid w:val="00451CE8"/>
    <w:rsid w:val="00452EE3"/>
    <w:rsid w:val="00452FB2"/>
    <w:rsid w:val="00452FF9"/>
    <w:rsid w:val="004530A1"/>
    <w:rsid w:val="00453133"/>
    <w:rsid w:val="00453490"/>
    <w:rsid w:val="00453AE7"/>
    <w:rsid w:val="00453F66"/>
    <w:rsid w:val="00453F76"/>
    <w:rsid w:val="00454628"/>
    <w:rsid w:val="004547D5"/>
    <w:rsid w:val="00454B58"/>
    <w:rsid w:val="0045514A"/>
    <w:rsid w:val="00455B3E"/>
    <w:rsid w:val="00456073"/>
    <w:rsid w:val="00456387"/>
    <w:rsid w:val="004564B6"/>
    <w:rsid w:val="004564FD"/>
    <w:rsid w:val="004570BE"/>
    <w:rsid w:val="004572C2"/>
    <w:rsid w:val="00457615"/>
    <w:rsid w:val="004578C9"/>
    <w:rsid w:val="00460FD1"/>
    <w:rsid w:val="00461014"/>
    <w:rsid w:val="0046185A"/>
    <w:rsid w:val="004618BD"/>
    <w:rsid w:val="0046195E"/>
    <w:rsid w:val="00461C8F"/>
    <w:rsid w:val="00461D21"/>
    <w:rsid w:val="00461F58"/>
    <w:rsid w:val="00462039"/>
    <w:rsid w:val="00462271"/>
    <w:rsid w:val="004622A1"/>
    <w:rsid w:val="00462685"/>
    <w:rsid w:val="0046280F"/>
    <w:rsid w:val="00462A2F"/>
    <w:rsid w:val="004636D4"/>
    <w:rsid w:val="004636FA"/>
    <w:rsid w:val="00463CD1"/>
    <w:rsid w:val="00463F31"/>
    <w:rsid w:val="004643EE"/>
    <w:rsid w:val="004645B0"/>
    <w:rsid w:val="004654DE"/>
    <w:rsid w:val="00465924"/>
    <w:rsid w:val="00465DF8"/>
    <w:rsid w:val="0046669D"/>
    <w:rsid w:val="0046777D"/>
    <w:rsid w:val="0047036A"/>
    <w:rsid w:val="00470E00"/>
    <w:rsid w:val="00471137"/>
    <w:rsid w:val="004716DD"/>
    <w:rsid w:val="00471E0D"/>
    <w:rsid w:val="00472A26"/>
    <w:rsid w:val="00472C1F"/>
    <w:rsid w:val="00472C82"/>
    <w:rsid w:val="00472D56"/>
    <w:rsid w:val="004734FE"/>
    <w:rsid w:val="00473C2E"/>
    <w:rsid w:val="00473E28"/>
    <w:rsid w:val="00474B7F"/>
    <w:rsid w:val="00474C54"/>
    <w:rsid w:val="00475B3E"/>
    <w:rsid w:val="004763F3"/>
    <w:rsid w:val="00476FAA"/>
    <w:rsid w:val="004771F8"/>
    <w:rsid w:val="00477401"/>
    <w:rsid w:val="00477461"/>
    <w:rsid w:val="00477654"/>
    <w:rsid w:val="004779EB"/>
    <w:rsid w:val="00477A93"/>
    <w:rsid w:val="00477AE4"/>
    <w:rsid w:val="00477F97"/>
    <w:rsid w:val="00480173"/>
    <w:rsid w:val="0048038E"/>
    <w:rsid w:val="0048157E"/>
    <w:rsid w:val="00481BBA"/>
    <w:rsid w:val="00482402"/>
    <w:rsid w:val="0048343A"/>
    <w:rsid w:val="004837A8"/>
    <w:rsid w:val="00483DAC"/>
    <w:rsid w:val="004841C0"/>
    <w:rsid w:val="00484633"/>
    <w:rsid w:val="00484708"/>
    <w:rsid w:val="0048485F"/>
    <w:rsid w:val="00484C4B"/>
    <w:rsid w:val="00484FA5"/>
    <w:rsid w:val="00485602"/>
    <w:rsid w:val="00485840"/>
    <w:rsid w:val="0048629B"/>
    <w:rsid w:val="00486A64"/>
    <w:rsid w:val="00487BA0"/>
    <w:rsid w:val="00487E1F"/>
    <w:rsid w:val="00487FAB"/>
    <w:rsid w:val="004908C0"/>
    <w:rsid w:val="00491D36"/>
    <w:rsid w:val="004933A6"/>
    <w:rsid w:val="00493565"/>
    <w:rsid w:val="004938CC"/>
    <w:rsid w:val="00493D5A"/>
    <w:rsid w:val="0049410A"/>
    <w:rsid w:val="00494187"/>
    <w:rsid w:val="00494283"/>
    <w:rsid w:val="00494646"/>
    <w:rsid w:val="00494791"/>
    <w:rsid w:val="00494A47"/>
    <w:rsid w:val="00494A90"/>
    <w:rsid w:val="00494EED"/>
    <w:rsid w:val="00494EF5"/>
    <w:rsid w:val="004953AE"/>
    <w:rsid w:val="0049566A"/>
    <w:rsid w:val="00495CB2"/>
    <w:rsid w:val="00496645"/>
    <w:rsid w:val="0049694F"/>
    <w:rsid w:val="00496F14"/>
    <w:rsid w:val="004974A7"/>
    <w:rsid w:val="00497670"/>
    <w:rsid w:val="004976A3"/>
    <w:rsid w:val="00497EE8"/>
    <w:rsid w:val="004A00AF"/>
    <w:rsid w:val="004A0120"/>
    <w:rsid w:val="004A039D"/>
    <w:rsid w:val="004A083F"/>
    <w:rsid w:val="004A168A"/>
    <w:rsid w:val="004A1B4A"/>
    <w:rsid w:val="004A209E"/>
    <w:rsid w:val="004A2137"/>
    <w:rsid w:val="004A25AF"/>
    <w:rsid w:val="004A2E45"/>
    <w:rsid w:val="004A3771"/>
    <w:rsid w:val="004A3A51"/>
    <w:rsid w:val="004A5244"/>
    <w:rsid w:val="004A526B"/>
    <w:rsid w:val="004A5A15"/>
    <w:rsid w:val="004A61E5"/>
    <w:rsid w:val="004A6EFC"/>
    <w:rsid w:val="004A79DC"/>
    <w:rsid w:val="004A7A33"/>
    <w:rsid w:val="004A7CB6"/>
    <w:rsid w:val="004A7F48"/>
    <w:rsid w:val="004B0398"/>
    <w:rsid w:val="004B0CE9"/>
    <w:rsid w:val="004B1093"/>
    <w:rsid w:val="004B1632"/>
    <w:rsid w:val="004B1AA8"/>
    <w:rsid w:val="004B1B99"/>
    <w:rsid w:val="004B1BB1"/>
    <w:rsid w:val="004B1F36"/>
    <w:rsid w:val="004B1F97"/>
    <w:rsid w:val="004B2270"/>
    <w:rsid w:val="004B22D3"/>
    <w:rsid w:val="004B2A3E"/>
    <w:rsid w:val="004B326D"/>
    <w:rsid w:val="004B38C9"/>
    <w:rsid w:val="004B3A7A"/>
    <w:rsid w:val="004B4B8F"/>
    <w:rsid w:val="004B4D90"/>
    <w:rsid w:val="004B5B8D"/>
    <w:rsid w:val="004B62F0"/>
    <w:rsid w:val="004B63BA"/>
    <w:rsid w:val="004B6425"/>
    <w:rsid w:val="004B670B"/>
    <w:rsid w:val="004B6B30"/>
    <w:rsid w:val="004B6DBE"/>
    <w:rsid w:val="004B6DE5"/>
    <w:rsid w:val="004B6F1D"/>
    <w:rsid w:val="004B7023"/>
    <w:rsid w:val="004B7228"/>
    <w:rsid w:val="004B76AD"/>
    <w:rsid w:val="004B7A0F"/>
    <w:rsid w:val="004C083B"/>
    <w:rsid w:val="004C0A4C"/>
    <w:rsid w:val="004C0CBC"/>
    <w:rsid w:val="004C0EEF"/>
    <w:rsid w:val="004C10CF"/>
    <w:rsid w:val="004C16F3"/>
    <w:rsid w:val="004C1AE7"/>
    <w:rsid w:val="004C28E2"/>
    <w:rsid w:val="004C2E7A"/>
    <w:rsid w:val="004C3047"/>
    <w:rsid w:val="004C3067"/>
    <w:rsid w:val="004C308F"/>
    <w:rsid w:val="004C30DE"/>
    <w:rsid w:val="004C39F7"/>
    <w:rsid w:val="004C4524"/>
    <w:rsid w:val="004C4708"/>
    <w:rsid w:val="004C4979"/>
    <w:rsid w:val="004C4B7C"/>
    <w:rsid w:val="004C4DF2"/>
    <w:rsid w:val="004C4E84"/>
    <w:rsid w:val="004C57D5"/>
    <w:rsid w:val="004C5F9C"/>
    <w:rsid w:val="004C6264"/>
    <w:rsid w:val="004C6E82"/>
    <w:rsid w:val="004C7FA3"/>
    <w:rsid w:val="004D04E2"/>
    <w:rsid w:val="004D077F"/>
    <w:rsid w:val="004D093F"/>
    <w:rsid w:val="004D1547"/>
    <w:rsid w:val="004D213B"/>
    <w:rsid w:val="004D21D0"/>
    <w:rsid w:val="004D2201"/>
    <w:rsid w:val="004D27E0"/>
    <w:rsid w:val="004D2831"/>
    <w:rsid w:val="004D2B16"/>
    <w:rsid w:val="004D2DBB"/>
    <w:rsid w:val="004D303D"/>
    <w:rsid w:val="004D3C52"/>
    <w:rsid w:val="004D4317"/>
    <w:rsid w:val="004D52DD"/>
    <w:rsid w:val="004D5E36"/>
    <w:rsid w:val="004D6A4C"/>
    <w:rsid w:val="004D7109"/>
    <w:rsid w:val="004E0212"/>
    <w:rsid w:val="004E034C"/>
    <w:rsid w:val="004E0CF0"/>
    <w:rsid w:val="004E146C"/>
    <w:rsid w:val="004E14CA"/>
    <w:rsid w:val="004E1ACC"/>
    <w:rsid w:val="004E1B1A"/>
    <w:rsid w:val="004E1DE9"/>
    <w:rsid w:val="004E1DF6"/>
    <w:rsid w:val="004E2123"/>
    <w:rsid w:val="004E284F"/>
    <w:rsid w:val="004E2A43"/>
    <w:rsid w:val="004E2C85"/>
    <w:rsid w:val="004E2D4C"/>
    <w:rsid w:val="004E2DBF"/>
    <w:rsid w:val="004E3532"/>
    <w:rsid w:val="004E36DD"/>
    <w:rsid w:val="004E3F0F"/>
    <w:rsid w:val="004E4728"/>
    <w:rsid w:val="004E47C8"/>
    <w:rsid w:val="004E4895"/>
    <w:rsid w:val="004E550D"/>
    <w:rsid w:val="004E55EA"/>
    <w:rsid w:val="004E573A"/>
    <w:rsid w:val="004E5B12"/>
    <w:rsid w:val="004E5C22"/>
    <w:rsid w:val="004E5D0A"/>
    <w:rsid w:val="004E6091"/>
    <w:rsid w:val="004E66F1"/>
    <w:rsid w:val="004E6804"/>
    <w:rsid w:val="004E7715"/>
    <w:rsid w:val="004E7757"/>
    <w:rsid w:val="004F0087"/>
    <w:rsid w:val="004F010A"/>
    <w:rsid w:val="004F08EE"/>
    <w:rsid w:val="004F09F9"/>
    <w:rsid w:val="004F0CAC"/>
    <w:rsid w:val="004F10D3"/>
    <w:rsid w:val="004F122F"/>
    <w:rsid w:val="004F152A"/>
    <w:rsid w:val="004F191F"/>
    <w:rsid w:val="004F1A74"/>
    <w:rsid w:val="004F1E0E"/>
    <w:rsid w:val="004F2716"/>
    <w:rsid w:val="004F3A1C"/>
    <w:rsid w:val="004F3BFC"/>
    <w:rsid w:val="004F3D4B"/>
    <w:rsid w:val="004F3ED0"/>
    <w:rsid w:val="004F40EF"/>
    <w:rsid w:val="004F45E4"/>
    <w:rsid w:val="004F4EBB"/>
    <w:rsid w:val="004F53BB"/>
    <w:rsid w:val="004F5BFD"/>
    <w:rsid w:val="004F604B"/>
    <w:rsid w:val="004F60AF"/>
    <w:rsid w:val="004F6A7F"/>
    <w:rsid w:val="004F6B49"/>
    <w:rsid w:val="004F6E92"/>
    <w:rsid w:val="004F6F08"/>
    <w:rsid w:val="004F728F"/>
    <w:rsid w:val="004F745F"/>
    <w:rsid w:val="004F7F42"/>
    <w:rsid w:val="004F7FDD"/>
    <w:rsid w:val="00500349"/>
    <w:rsid w:val="00501123"/>
    <w:rsid w:val="0050127D"/>
    <w:rsid w:val="0050135F"/>
    <w:rsid w:val="00501656"/>
    <w:rsid w:val="00501AC2"/>
    <w:rsid w:val="00502BD1"/>
    <w:rsid w:val="00502C7C"/>
    <w:rsid w:val="005033BF"/>
    <w:rsid w:val="005036D9"/>
    <w:rsid w:val="00503879"/>
    <w:rsid w:val="00503916"/>
    <w:rsid w:val="0050464A"/>
    <w:rsid w:val="00504CD9"/>
    <w:rsid w:val="00504DF2"/>
    <w:rsid w:val="0050546D"/>
    <w:rsid w:val="00505947"/>
    <w:rsid w:val="005059BA"/>
    <w:rsid w:val="00505B7B"/>
    <w:rsid w:val="00505D0A"/>
    <w:rsid w:val="00505F91"/>
    <w:rsid w:val="005060F8"/>
    <w:rsid w:val="005072CF"/>
    <w:rsid w:val="00507C27"/>
    <w:rsid w:val="0051051F"/>
    <w:rsid w:val="00510649"/>
    <w:rsid w:val="00510A9A"/>
    <w:rsid w:val="00510D0A"/>
    <w:rsid w:val="005110DC"/>
    <w:rsid w:val="005117E0"/>
    <w:rsid w:val="00511BDF"/>
    <w:rsid w:val="00511F2A"/>
    <w:rsid w:val="00511F93"/>
    <w:rsid w:val="005121FB"/>
    <w:rsid w:val="0051240D"/>
    <w:rsid w:val="00512CD0"/>
    <w:rsid w:val="00512D0D"/>
    <w:rsid w:val="00513479"/>
    <w:rsid w:val="005146DE"/>
    <w:rsid w:val="0051470F"/>
    <w:rsid w:val="00514BE4"/>
    <w:rsid w:val="00514D7F"/>
    <w:rsid w:val="005157DC"/>
    <w:rsid w:val="00515CE6"/>
    <w:rsid w:val="00515E3A"/>
    <w:rsid w:val="005163A2"/>
    <w:rsid w:val="005167C1"/>
    <w:rsid w:val="00516D3F"/>
    <w:rsid w:val="00516E8F"/>
    <w:rsid w:val="005176D1"/>
    <w:rsid w:val="005178AA"/>
    <w:rsid w:val="005178C0"/>
    <w:rsid w:val="00517B75"/>
    <w:rsid w:val="00517C84"/>
    <w:rsid w:val="00517E32"/>
    <w:rsid w:val="00520587"/>
    <w:rsid w:val="00520EEB"/>
    <w:rsid w:val="00520FC8"/>
    <w:rsid w:val="00521458"/>
    <w:rsid w:val="005228F5"/>
    <w:rsid w:val="00522E47"/>
    <w:rsid w:val="00522F76"/>
    <w:rsid w:val="00523CE7"/>
    <w:rsid w:val="00523E8D"/>
    <w:rsid w:val="00523F7E"/>
    <w:rsid w:val="00524CFD"/>
    <w:rsid w:val="00524F92"/>
    <w:rsid w:val="0052597A"/>
    <w:rsid w:val="00525981"/>
    <w:rsid w:val="00525B27"/>
    <w:rsid w:val="00525BA3"/>
    <w:rsid w:val="00526190"/>
    <w:rsid w:val="00526234"/>
    <w:rsid w:val="005265F5"/>
    <w:rsid w:val="00526A1C"/>
    <w:rsid w:val="005272A4"/>
    <w:rsid w:val="005274C2"/>
    <w:rsid w:val="00527680"/>
    <w:rsid w:val="00527CB4"/>
    <w:rsid w:val="005304F5"/>
    <w:rsid w:val="005305B9"/>
    <w:rsid w:val="0053111A"/>
    <w:rsid w:val="005311B3"/>
    <w:rsid w:val="00531582"/>
    <w:rsid w:val="005319A7"/>
    <w:rsid w:val="005322F8"/>
    <w:rsid w:val="005323F2"/>
    <w:rsid w:val="005323FD"/>
    <w:rsid w:val="00532A04"/>
    <w:rsid w:val="00532D94"/>
    <w:rsid w:val="00533678"/>
    <w:rsid w:val="0053468A"/>
    <w:rsid w:val="005349C6"/>
    <w:rsid w:val="005351B5"/>
    <w:rsid w:val="00535329"/>
    <w:rsid w:val="00536D1E"/>
    <w:rsid w:val="00536F4D"/>
    <w:rsid w:val="005371CC"/>
    <w:rsid w:val="005377C0"/>
    <w:rsid w:val="00537CF0"/>
    <w:rsid w:val="0054033A"/>
    <w:rsid w:val="00540B2F"/>
    <w:rsid w:val="00540C4B"/>
    <w:rsid w:val="0054155E"/>
    <w:rsid w:val="00541688"/>
    <w:rsid w:val="00541FD1"/>
    <w:rsid w:val="00542150"/>
    <w:rsid w:val="005422D2"/>
    <w:rsid w:val="00542BB5"/>
    <w:rsid w:val="00543564"/>
    <w:rsid w:val="0054365A"/>
    <w:rsid w:val="005438C7"/>
    <w:rsid w:val="00543EF6"/>
    <w:rsid w:val="0054473C"/>
    <w:rsid w:val="0054481B"/>
    <w:rsid w:val="005449A3"/>
    <w:rsid w:val="00544A6F"/>
    <w:rsid w:val="00544A84"/>
    <w:rsid w:val="00544B69"/>
    <w:rsid w:val="00544C72"/>
    <w:rsid w:val="005453B9"/>
    <w:rsid w:val="005461B0"/>
    <w:rsid w:val="0054676F"/>
    <w:rsid w:val="0054698E"/>
    <w:rsid w:val="0054704E"/>
    <w:rsid w:val="0054710D"/>
    <w:rsid w:val="00547569"/>
    <w:rsid w:val="005479ED"/>
    <w:rsid w:val="00547CFE"/>
    <w:rsid w:val="005503DE"/>
    <w:rsid w:val="00550BC3"/>
    <w:rsid w:val="00550C10"/>
    <w:rsid w:val="00550C4A"/>
    <w:rsid w:val="005512E4"/>
    <w:rsid w:val="00551662"/>
    <w:rsid w:val="00551CC7"/>
    <w:rsid w:val="00551EC9"/>
    <w:rsid w:val="00552A0C"/>
    <w:rsid w:val="00552BB7"/>
    <w:rsid w:val="00554840"/>
    <w:rsid w:val="00554A3E"/>
    <w:rsid w:val="0055524C"/>
    <w:rsid w:val="00555ED0"/>
    <w:rsid w:val="005565E7"/>
    <w:rsid w:val="00557193"/>
    <w:rsid w:val="00557A38"/>
    <w:rsid w:val="00557A63"/>
    <w:rsid w:val="00557AB6"/>
    <w:rsid w:val="0056044C"/>
    <w:rsid w:val="00560535"/>
    <w:rsid w:val="00560775"/>
    <w:rsid w:val="00560E75"/>
    <w:rsid w:val="00560FCE"/>
    <w:rsid w:val="00561056"/>
    <w:rsid w:val="0056139F"/>
    <w:rsid w:val="00561BD3"/>
    <w:rsid w:val="00561C1D"/>
    <w:rsid w:val="00561FD0"/>
    <w:rsid w:val="00562A69"/>
    <w:rsid w:val="00562C48"/>
    <w:rsid w:val="00562DAB"/>
    <w:rsid w:val="00563061"/>
    <w:rsid w:val="0056322E"/>
    <w:rsid w:val="005632FF"/>
    <w:rsid w:val="0056362E"/>
    <w:rsid w:val="00563724"/>
    <w:rsid w:val="005637F0"/>
    <w:rsid w:val="00563866"/>
    <w:rsid w:val="00563E6A"/>
    <w:rsid w:val="005640BD"/>
    <w:rsid w:val="00565080"/>
    <w:rsid w:val="005657B0"/>
    <w:rsid w:val="00566413"/>
    <w:rsid w:val="0056661A"/>
    <w:rsid w:val="00566E61"/>
    <w:rsid w:val="005672B5"/>
    <w:rsid w:val="00567A5C"/>
    <w:rsid w:val="005702B8"/>
    <w:rsid w:val="00570C43"/>
    <w:rsid w:val="005711EB"/>
    <w:rsid w:val="00571388"/>
    <w:rsid w:val="00571F57"/>
    <w:rsid w:val="00572071"/>
    <w:rsid w:val="0057267F"/>
    <w:rsid w:val="00572689"/>
    <w:rsid w:val="00572957"/>
    <w:rsid w:val="00572CDE"/>
    <w:rsid w:val="00573454"/>
    <w:rsid w:val="0057361E"/>
    <w:rsid w:val="005736DB"/>
    <w:rsid w:val="00573B9F"/>
    <w:rsid w:val="00573F9C"/>
    <w:rsid w:val="005740AC"/>
    <w:rsid w:val="0057487D"/>
    <w:rsid w:val="00575352"/>
    <w:rsid w:val="005756E4"/>
    <w:rsid w:val="0057624A"/>
    <w:rsid w:val="0057629A"/>
    <w:rsid w:val="005762C2"/>
    <w:rsid w:val="00576361"/>
    <w:rsid w:val="00576A1B"/>
    <w:rsid w:val="00576A32"/>
    <w:rsid w:val="005770CB"/>
    <w:rsid w:val="00577689"/>
    <w:rsid w:val="00577994"/>
    <w:rsid w:val="0058050E"/>
    <w:rsid w:val="0058120C"/>
    <w:rsid w:val="00581706"/>
    <w:rsid w:val="005819EA"/>
    <w:rsid w:val="00581C9C"/>
    <w:rsid w:val="00582B59"/>
    <w:rsid w:val="00582E33"/>
    <w:rsid w:val="00583080"/>
    <w:rsid w:val="0058359F"/>
    <w:rsid w:val="005839D4"/>
    <w:rsid w:val="00583CE3"/>
    <w:rsid w:val="00584053"/>
    <w:rsid w:val="00584AC3"/>
    <w:rsid w:val="00584D12"/>
    <w:rsid w:val="00584FCD"/>
    <w:rsid w:val="00585353"/>
    <w:rsid w:val="005855C4"/>
    <w:rsid w:val="005857D3"/>
    <w:rsid w:val="00586337"/>
    <w:rsid w:val="0058671E"/>
    <w:rsid w:val="00586979"/>
    <w:rsid w:val="00586DD7"/>
    <w:rsid w:val="00586E22"/>
    <w:rsid w:val="005870AB"/>
    <w:rsid w:val="005877D8"/>
    <w:rsid w:val="005879D7"/>
    <w:rsid w:val="00587C2B"/>
    <w:rsid w:val="00587DB9"/>
    <w:rsid w:val="00590906"/>
    <w:rsid w:val="00590EFA"/>
    <w:rsid w:val="00590F80"/>
    <w:rsid w:val="0059117D"/>
    <w:rsid w:val="00591826"/>
    <w:rsid w:val="00592748"/>
    <w:rsid w:val="005929FC"/>
    <w:rsid w:val="00592C00"/>
    <w:rsid w:val="00592EFA"/>
    <w:rsid w:val="005932E8"/>
    <w:rsid w:val="00593D05"/>
    <w:rsid w:val="0059479F"/>
    <w:rsid w:val="005947D7"/>
    <w:rsid w:val="00594A40"/>
    <w:rsid w:val="00594E64"/>
    <w:rsid w:val="00594FDF"/>
    <w:rsid w:val="00595827"/>
    <w:rsid w:val="00596059"/>
    <w:rsid w:val="0059605A"/>
    <w:rsid w:val="005966DD"/>
    <w:rsid w:val="00597439"/>
    <w:rsid w:val="00597540"/>
    <w:rsid w:val="00597B96"/>
    <w:rsid w:val="005A0003"/>
    <w:rsid w:val="005A00B4"/>
    <w:rsid w:val="005A09B1"/>
    <w:rsid w:val="005A0A3A"/>
    <w:rsid w:val="005A0A4D"/>
    <w:rsid w:val="005A10C6"/>
    <w:rsid w:val="005A111E"/>
    <w:rsid w:val="005A1499"/>
    <w:rsid w:val="005A16E3"/>
    <w:rsid w:val="005A2331"/>
    <w:rsid w:val="005A2B01"/>
    <w:rsid w:val="005A2F84"/>
    <w:rsid w:val="005A2F88"/>
    <w:rsid w:val="005A331C"/>
    <w:rsid w:val="005A3749"/>
    <w:rsid w:val="005A4170"/>
    <w:rsid w:val="005A48AB"/>
    <w:rsid w:val="005A4A44"/>
    <w:rsid w:val="005A4F8A"/>
    <w:rsid w:val="005A5517"/>
    <w:rsid w:val="005A62F1"/>
    <w:rsid w:val="005A6D1C"/>
    <w:rsid w:val="005A70BD"/>
    <w:rsid w:val="005A7AD1"/>
    <w:rsid w:val="005A7B25"/>
    <w:rsid w:val="005A7FF2"/>
    <w:rsid w:val="005B020A"/>
    <w:rsid w:val="005B03F8"/>
    <w:rsid w:val="005B12AD"/>
    <w:rsid w:val="005B15DF"/>
    <w:rsid w:val="005B1617"/>
    <w:rsid w:val="005B204F"/>
    <w:rsid w:val="005B2134"/>
    <w:rsid w:val="005B232E"/>
    <w:rsid w:val="005B2C51"/>
    <w:rsid w:val="005B3742"/>
    <w:rsid w:val="005B3F74"/>
    <w:rsid w:val="005B4989"/>
    <w:rsid w:val="005B4EA4"/>
    <w:rsid w:val="005B5298"/>
    <w:rsid w:val="005B540B"/>
    <w:rsid w:val="005B6061"/>
    <w:rsid w:val="005B6187"/>
    <w:rsid w:val="005B6571"/>
    <w:rsid w:val="005B6C40"/>
    <w:rsid w:val="005B6D67"/>
    <w:rsid w:val="005B6E80"/>
    <w:rsid w:val="005B7C3E"/>
    <w:rsid w:val="005B7CFA"/>
    <w:rsid w:val="005B7D12"/>
    <w:rsid w:val="005B7E65"/>
    <w:rsid w:val="005C04B8"/>
    <w:rsid w:val="005C1A4A"/>
    <w:rsid w:val="005C1B6C"/>
    <w:rsid w:val="005C2133"/>
    <w:rsid w:val="005C263A"/>
    <w:rsid w:val="005C2E0C"/>
    <w:rsid w:val="005C2F8F"/>
    <w:rsid w:val="005C3407"/>
    <w:rsid w:val="005C3509"/>
    <w:rsid w:val="005C36F8"/>
    <w:rsid w:val="005C3C59"/>
    <w:rsid w:val="005C4310"/>
    <w:rsid w:val="005C4448"/>
    <w:rsid w:val="005C47FF"/>
    <w:rsid w:val="005C48F8"/>
    <w:rsid w:val="005C498A"/>
    <w:rsid w:val="005C4A3E"/>
    <w:rsid w:val="005C4F55"/>
    <w:rsid w:val="005C55E3"/>
    <w:rsid w:val="005C56A0"/>
    <w:rsid w:val="005C5B37"/>
    <w:rsid w:val="005C5B4A"/>
    <w:rsid w:val="005C5BA8"/>
    <w:rsid w:val="005C5DD5"/>
    <w:rsid w:val="005C62D0"/>
    <w:rsid w:val="005C63AC"/>
    <w:rsid w:val="005C6541"/>
    <w:rsid w:val="005C6937"/>
    <w:rsid w:val="005C70F5"/>
    <w:rsid w:val="005C73B3"/>
    <w:rsid w:val="005C7930"/>
    <w:rsid w:val="005C79E8"/>
    <w:rsid w:val="005C7B3C"/>
    <w:rsid w:val="005C7CD0"/>
    <w:rsid w:val="005C7F1B"/>
    <w:rsid w:val="005D032E"/>
    <w:rsid w:val="005D0D13"/>
    <w:rsid w:val="005D0EB3"/>
    <w:rsid w:val="005D12A1"/>
    <w:rsid w:val="005D1A82"/>
    <w:rsid w:val="005D1ECC"/>
    <w:rsid w:val="005D3350"/>
    <w:rsid w:val="005D40CA"/>
    <w:rsid w:val="005D4504"/>
    <w:rsid w:val="005D4F5D"/>
    <w:rsid w:val="005D505D"/>
    <w:rsid w:val="005D5E0C"/>
    <w:rsid w:val="005D6173"/>
    <w:rsid w:val="005D64CD"/>
    <w:rsid w:val="005D69ED"/>
    <w:rsid w:val="005D6DD1"/>
    <w:rsid w:val="005D6F84"/>
    <w:rsid w:val="005D709D"/>
    <w:rsid w:val="005D73F3"/>
    <w:rsid w:val="005D74EE"/>
    <w:rsid w:val="005D7A17"/>
    <w:rsid w:val="005D7E10"/>
    <w:rsid w:val="005D7E9D"/>
    <w:rsid w:val="005E01B0"/>
    <w:rsid w:val="005E03C7"/>
    <w:rsid w:val="005E1429"/>
    <w:rsid w:val="005E14E6"/>
    <w:rsid w:val="005E19AE"/>
    <w:rsid w:val="005E1A0A"/>
    <w:rsid w:val="005E2976"/>
    <w:rsid w:val="005E2D2F"/>
    <w:rsid w:val="005E2DDD"/>
    <w:rsid w:val="005E2E92"/>
    <w:rsid w:val="005E36F9"/>
    <w:rsid w:val="005E4241"/>
    <w:rsid w:val="005E5C54"/>
    <w:rsid w:val="005E5E9C"/>
    <w:rsid w:val="005E5FDD"/>
    <w:rsid w:val="005E62AE"/>
    <w:rsid w:val="005E65BF"/>
    <w:rsid w:val="005E66B3"/>
    <w:rsid w:val="005E67ED"/>
    <w:rsid w:val="005E6A14"/>
    <w:rsid w:val="005E6CDE"/>
    <w:rsid w:val="005E71D5"/>
    <w:rsid w:val="005E7829"/>
    <w:rsid w:val="005E7FE7"/>
    <w:rsid w:val="005F0B73"/>
    <w:rsid w:val="005F0D6B"/>
    <w:rsid w:val="005F0EF1"/>
    <w:rsid w:val="005F0F37"/>
    <w:rsid w:val="005F1709"/>
    <w:rsid w:val="005F17A9"/>
    <w:rsid w:val="005F1D6E"/>
    <w:rsid w:val="005F2BF3"/>
    <w:rsid w:val="005F2C7E"/>
    <w:rsid w:val="005F3017"/>
    <w:rsid w:val="005F356E"/>
    <w:rsid w:val="005F3AB9"/>
    <w:rsid w:val="005F442F"/>
    <w:rsid w:val="005F49D5"/>
    <w:rsid w:val="005F5063"/>
    <w:rsid w:val="005F56C2"/>
    <w:rsid w:val="005F5D7E"/>
    <w:rsid w:val="005F5E6C"/>
    <w:rsid w:val="005F5ED9"/>
    <w:rsid w:val="005F625D"/>
    <w:rsid w:val="005F62ED"/>
    <w:rsid w:val="005F64EB"/>
    <w:rsid w:val="005F66FD"/>
    <w:rsid w:val="005F671B"/>
    <w:rsid w:val="005F6866"/>
    <w:rsid w:val="005F68C6"/>
    <w:rsid w:val="005F6A6B"/>
    <w:rsid w:val="005F6A88"/>
    <w:rsid w:val="005F6ED1"/>
    <w:rsid w:val="005F70BB"/>
    <w:rsid w:val="005F71E1"/>
    <w:rsid w:val="005F7356"/>
    <w:rsid w:val="005F7B41"/>
    <w:rsid w:val="005F7C56"/>
    <w:rsid w:val="00600303"/>
    <w:rsid w:val="00601377"/>
    <w:rsid w:val="006016F6"/>
    <w:rsid w:val="00601B77"/>
    <w:rsid w:val="00601FB8"/>
    <w:rsid w:val="00602578"/>
    <w:rsid w:val="00602666"/>
    <w:rsid w:val="00602F77"/>
    <w:rsid w:val="00603F3F"/>
    <w:rsid w:val="0060415A"/>
    <w:rsid w:val="006041AF"/>
    <w:rsid w:val="006044BC"/>
    <w:rsid w:val="006045EB"/>
    <w:rsid w:val="00604970"/>
    <w:rsid w:val="006051C3"/>
    <w:rsid w:val="0060631B"/>
    <w:rsid w:val="0060680E"/>
    <w:rsid w:val="00606EB3"/>
    <w:rsid w:val="00610428"/>
    <w:rsid w:val="00610B25"/>
    <w:rsid w:val="00610C17"/>
    <w:rsid w:val="00610EA0"/>
    <w:rsid w:val="00611219"/>
    <w:rsid w:val="006114D4"/>
    <w:rsid w:val="006128FE"/>
    <w:rsid w:val="00612EAB"/>
    <w:rsid w:val="006132D7"/>
    <w:rsid w:val="0061439A"/>
    <w:rsid w:val="00615149"/>
    <w:rsid w:val="00615796"/>
    <w:rsid w:val="0061587F"/>
    <w:rsid w:val="006158DC"/>
    <w:rsid w:val="00616201"/>
    <w:rsid w:val="00616977"/>
    <w:rsid w:val="00616C75"/>
    <w:rsid w:val="00616E31"/>
    <w:rsid w:val="00617164"/>
    <w:rsid w:val="00617351"/>
    <w:rsid w:val="00617861"/>
    <w:rsid w:val="00620438"/>
    <w:rsid w:val="00620ADB"/>
    <w:rsid w:val="006220D5"/>
    <w:rsid w:val="00622371"/>
    <w:rsid w:val="00622804"/>
    <w:rsid w:val="006228C8"/>
    <w:rsid w:val="00622A1E"/>
    <w:rsid w:val="00622B7C"/>
    <w:rsid w:val="00622B94"/>
    <w:rsid w:val="00622D20"/>
    <w:rsid w:val="006232F5"/>
    <w:rsid w:val="006233D1"/>
    <w:rsid w:val="00623A9E"/>
    <w:rsid w:val="00623AEC"/>
    <w:rsid w:val="00623C1E"/>
    <w:rsid w:val="00624379"/>
    <w:rsid w:val="006249BE"/>
    <w:rsid w:val="00624FA6"/>
    <w:rsid w:val="0062593B"/>
    <w:rsid w:val="00625C89"/>
    <w:rsid w:val="006263A0"/>
    <w:rsid w:val="006265F9"/>
    <w:rsid w:val="00626D54"/>
    <w:rsid w:val="006278B8"/>
    <w:rsid w:val="006278C3"/>
    <w:rsid w:val="0062798F"/>
    <w:rsid w:val="00627ABF"/>
    <w:rsid w:val="00627DF5"/>
    <w:rsid w:val="00627E6D"/>
    <w:rsid w:val="00627F57"/>
    <w:rsid w:val="0063003E"/>
    <w:rsid w:val="006301B6"/>
    <w:rsid w:val="00630742"/>
    <w:rsid w:val="006313B5"/>
    <w:rsid w:val="00631585"/>
    <w:rsid w:val="00631653"/>
    <w:rsid w:val="00631B82"/>
    <w:rsid w:val="00631CDB"/>
    <w:rsid w:val="0063215B"/>
    <w:rsid w:val="00632773"/>
    <w:rsid w:val="0063283D"/>
    <w:rsid w:val="00632989"/>
    <w:rsid w:val="006329B8"/>
    <w:rsid w:val="006331DE"/>
    <w:rsid w:val="006331E7"/>
    <w:rsid w:val="006335A5"/>
    <w:rsid w:val="006337BC"/>
    <w:rsid w:val="006339F6"/>
    <w:rsid w:val="00633B38"/>
    <w:rsid w:val="00633CFA"/>
    <w:rsid w:val="006343DD"/>
    <w:rsid w:val="00634C16"/>
    <w:rsid w:val="00634E0F"/>
    <w:rsid w:val="00635AFE"/>
    <w:rsid w:val="00635E16"/>
    <w:rsid w:val="00636232"/>
    <w:rsid w:val="00637735"/>
    <w:rsid w:val="0063784A"/>
    <w:rsid w:val="006405EA"/>
    <w:rsid w:val="00640B78"/>
    <w:rsid w:val="00641340"/>
    <w:rsid w:val="006415C7"/>
    <w:rsid w:val="00641CFD"/>
    <w:rsid w:val="00642032"/>
    <w:rsid w:val="006422EC"/>
    <w:rsid w:val="00642367"/>
    <w:rsid w:val="006426C5"/>
    <w:rsid w:val="006429CD"/>
    <w:rsid w:val="00642F5F"/>
    <w:rsid w:val="0064361D"/>
    <w:rsid w:val="0064374B"/>
    <w:rsid w:val="00643F22"/>
    <w:rsid w:val="00644185"/>
    <w:rsid w:val="00644442"/>
    <w:rsid w:val="00644818"/>
    <w:rsid w:val="00644BF3"/>
    <w:rsid w:val="00644E5C"/>
    <w:rsid w:val="00644FB0"/>
    <w:rsid w:val="0064559F"/>
    <w:rsid w:val="00645BFF"/>
    <w:rsid w:val="0064624F"/>
    <w:rsid w:val="006469F1"/>
    <w:rsid w:val="00646C13"/>
    <w:rsid w:val="00646E08"/>
    <w:rsid w:val="00647292"/>
    <w:rsid w:val="00647781"/>
    <w:rsid w:val="00647D6F"/>
    <w:rsid w:val="00650330"/>
    <w:rsid w:val="00650C46"/>
    <w:rsid w:val="0065108B"/>
    <w:rsid w:val="00651126"/>
    <w:rsid w:val="00651368"/>
    <w:rsid w:val="006516D2"/>
    <w:rsid w:val="00651F99"/>
    <w:rsid w:val="0065349D"/>
    <w:rsid w:val="00653F21"/>
    <w:rsid w:val="00654359"/>
    <w:rsid w:val="006543D7"/>
    <w:rsid w:val="0065475A"/>
    <w:rsid w:val="00654A4B"/>
    <w:rsid w:val="0065504E"/>
    <w:rsid w:val="00655111"/>
    <w:rsid w:val="00655ED9"/>
    <w:rsid w:val="0065705A"/>
    <w:rsid w:val="006575AD"/>
    <w:rsid w:val="006609E9"/>
    <w:rsid w:val="00662239"/>
    <w:rsid w:val="0066257A"/>
    <w:rsid w:val="006628D6"/>
    <w:rsid w:val="00662BB7"/>
    <w:rsid w:val="00662D75"/>
    <w:rsid w:val="00663A0B"/>
    <w:rsid w:val="00663FAE"/>
    <w:rsid w:val="00664713"/>
    <w:rsid w:val="00664877"/>
    <w:rsid w:val="0066515A"/>
    <w:rsid w:val="0066552C"/>
    <w:rsid w:val="0066569D"/>
    <w:rsid w:val="00665BEF"/>
    <w:rsid w:val="00666014"/>
    <w:rsid w:val="00666976"/>
    <w:rsid w:val="00666DA0"/>
    <w:rsid w:val="00670621"/>
    <w:rsid w:val="006706FF"/>
    <w:rsid w:val="00670A0D"/>
    <w:rsid w:val="006714F3"/>
    <w:rsid w:val="00671783"/>
    <w:rsid w:val="00671F39"/>
    <w:rsid w:val="0067247E"/>
    <w:rsid w:val="00672794"/>
    <w:rsid w:val="006737B7"/>
    <w:rsid w:val="006737CD"/>
    <w:rsid w:val="00674A9F"/>
    <w:rsid w:val="00674CB7"/>
    <w:rsid w:val="00675257"/>
    <w:rsid w:val="00675C86"/>
    <w:rsid w:val="00675F44"/>
    <w:rsid w:val="00676C04"/>
    <w:rsid w:val="00677D73"/>
    <w:rsid w:val="00680230"/>
    <w:rsid w:val="0068041A"/>
    <w:rsid w:val="006806ED"/>
    <w:rsid w:val="006807E5"/>
    <w:rsid w:val="00680811"/>
    <w:rsid w:val="00680877"/>
    <w:rsid w:val="006808B0"/>
    <w:rsid w:val="00680B1D"/>
    <w:rsid w:val="00680E43"/>
    <w:rsid w:val="00681763"/>
    <w:rsid w:val="00681829"/>
    <w:rsid w:val="0068193D"/>
    <w:rsid w:val="00681992"/>
    <w:rsid w:val="00681A31"/>
    <w:rsid w:val="00681C36"/>
    <w:rsid w:val="00682051"/>
    <w:rsid w:val="00682733"/>
    <w:rsid w:val="0068285F"/>
    <w:rsid w:val="00682C65"/>
    <w:rsid w:val="00682E98"/>
    <w:rsid w:val="006835FD"/>
    <w:rsid w:val="00683B1C"/>
    <w:rsid w:val="00683BA8"/>
    <w:rsid w:val="00683C19"/>
    <w:rsid w:val="00684740"/>
    <w:rsid w:val="00684DAC"/>
    <w:rsid w:val="006857F6"/>
    <w:rsid w:val="00685A51"/>
    <w:rsid w:val="00686088"/>
    <w:rsid w:val="00686151"/>
    <w:rsid w:val="006862BB"/>
    <w:rsid w:val="00686B9A"/>
    <w:rsid w:val="00687059"/>
    <w:rsid w:val="00687EF1"/>
    <w:rsid w:val="00690680"/>
    <w:rsid w:val="00690EC3"/>
    <w:rsid w:val="006910E6"/>
    <w:rsid w:val="00691452"/>
    <w:rsid w:val="00691C48"/>
    <w:rsid w:val="006921D4"/>
    <w:rsid w:val="0069287A"/>
    <w:rsid w:val="00692943"/>
    <w:rsid w:val="006929F8"/>
    <w:rsid w:val="0069331B"/>
    <w:rsid w:val="00693359"/>
    <w:rsid w:val="0069336C"/>
    <w:rsid w:val="006934B7"/>
    <w:rsid w:val="00693530"/>
    <w:rsid w:val="006935BB"/>
    <w:rsid w:val="00693B83"/>
    <w:rsid w:val="0069405A"/>
    <w:rsid w:val="006941EE"/>
    <w:rsid w:val="0069445D"/>
    <w:rsid w:val="00694573"/>
    <w:rsid w:val="006946E2"/>
    <w:rsid w:val="006948E9"/>
    <w:rsid w:val="00694CD5"/>
    <w:rsid w:val="00694D03"/>
    <w:rsid w:val="006951E4"/>
    <w:rsid w:val="006951F6"/>
    <w:rsid w:val="00695700"/>
    <w:rsid w:val="0069595B"/>
    <w:rsid w:val="00695DCC"/>
    <w:rsid w:val="0069678D"/>
    <w:rsid w:val="00696A88"/>
    <w:rsid w:val="00697369"/>
    <w:rsid w:val="0069746C"/>
    <w:rsid w:val="006974B7"/>
    <w:rsid w:val="006974DD"/>
    <w:rsid w:val="00697C81"/>
    <w:rsid w:val="006A0016"/>
    <w:rsid w:val="006A0442"/>
    <w:rsid w:val="006A0758"/>
    <w:rsid w:val="006A0787"/>
    <w:rsid w:val="006A0CE9"/>
    <w:rsid w:val="006A0DEE"/>
    <w:rsid w:val="006A13E3"/>
    <w:rsid w:val="006A1969"/>
    <w:rsid w:val="006A1AD1"/>
    <w:rsid w:val="006A1F67"/>
    <w:rsid w:val="006A25AA"/>
    <w:rsid w:val="006A2A99"/>
    <w:rsid w:val="006A2BF9"/>
    <w:rsid w:val="006A2F21"/>
    <w:rsid w:val="006A3271"/>
    <w:rsid w:val="006A3298"/>
    <w:rsid w:val="006A34C4"/>
    <w:rsid w:val="006A3697"/>
    <w:rsid w:val="006A406A"/>
    <w:rsid w:val="006A40CB"/>
    <w:rsid w:val="006A4291"/>
    <w:rsid w:val="006A440C"/>
    <w:rsid w:val="006A4548"/>
    <w:rsid w:val="006A486A"/>
    <w:rsid w:val="006A4BD8"/>
    <w:rsid w:val="006A5228"/>
    <w:rsid w:val="006A523B"/>
    <w:rsid w:val="006A528A"/>
    <w:rsid w:val="006A548E"/>
    <w:rsid w:val="006A5A33"/>
    <w:rsid w:val="006A5B8C"/>
    <w:rsid w:val="006A61CD"/>
    <w:rsid w:val="006A62E0"/>
    <w:rsid w:val="006A6BC4"/>
    <w:rsid w:val="006A74B1"/>
    <w:rsid w:val="006A768F"/>
    <w:rsid w:val="006A78FC"/>
    <w:rsid w:val="006A79A1"/>
    <w:rsid w:val="006A7A73"/>
    <w:rsid w:val="006B0126"/>
    <w:rsid w:val="006B0311"/>
    <w:rsid w:val="006B0BD5"/>
    <w:rsid w:val="006B0BF4"/>
    <w:rsid w:val="006B1BFD"/>
    <w:rsid w:val="006B1E0D"/>
    <w:rsid w:val="006B1E56"/>
    <w:rsid w:val="006B21FB"/>
    <w:rsid w:val="006B2689"/>
    <w:rsid w:val="006B2926"/>
    <w:rsid w:val="006B2C4F"/>
    <w:rsid w:val="006B2CBA"/>
    <w:rsid w:val="006B2F0D"/>
    <w:rsid w:val="006B2F5D"/>
    <w:rsid w:val="006B336A"/>
    <w:rsid w:val="006B439C"/>
    <w:rsid w:val="006B4672"/>
    <w:rsid w:val="006B47CD"/>
    <w:rsid w:val="006B4BF4"/>
    <w:rsid w:val="006B5262"/>
    <w:rsid w:val="006B59D2"/>
    <w:rsid w:val="006B6B6F"/>
    <w:rsid w:val="006B7156"/>
    <w:rsid w:val="006B7592"/>
    <w:rsid w:val="006B7A52"/>
    <w:rsid w:val="006B7E47"/>
    <w:rsid w:val="006C1024"/>
    <w:rsid w:val="006C15B8"/>
    <w:rsid w:val="006C1767"/>
    <w:rsid w:val="006C318F"/>
    <w:rsid w:val="006C3791"/>
    <w:rsid w:val="006C494D"/>
    <w:rsid w:val="006C5307"/>
    <w:rsid w:val="006C5E3D"/>
    <w:rsid w:val="006C6BAD"/>
    <w:rsid w:val="006C6D87"/>
    <w:rsid w:val="006C6F02"/>
    <w:rsid w:val="006C71E2"/>
    <w:rsid w:val="006C72FA"/>
    <w:rsid w:val="006C79AA"/>
    <w:rsid w:val="006C7C28"/>
    <w:rsid w:val="006C7EBA"/>
    <w:rsid w:val="006D086B"/>
    <w:rsid w:val="006D0F5D"/>
    <w:rsid w:val="006D175A"/>
    <w:rsid w:val="006D1824"/>
    <w:rsid w:val="006D1A1B"/>
    <w:rsid w:val="006D20C0"/>
    <w:rsid w:val="006D236C"/>
    <w:rsid w:val="006D23C7"/>
    <w:rsid w:val="006D29AC"/>
    <w:rsid w:val="006D3064"/>
    <w:rsid w:val="006D3144"/>
    <w:rsid w:val="006D3309"/>
    <w:rsid w:val="006D3992"/>
    <w:rsid w:val="006D3F25"/>
    <w:rsid w:val="006D46D4"/>
    <w:rsid w:val="006D4850"/>
    <w:rsid w:val="006D486C"/>
    <w:rsid w:val="006D4887"/>
    <w:rsid w:val="006D49D7"/>
    <w:rsid w:val="006D49DC"/>
    <w:rsid w:val="006D4D40"/>
    <w:rsid w:val="006D5D34"/>
    <w:rsid w:val="006D5F5D"/>
    <w:rsid w:val="006D5FB9"/>
    <w:rsid w:val="006D600D"/>
    <w:rsid w:val="006D6125"/>
    <w:rsid w:val="006D7699"/>
    <w:rsid w:val="006E0109"/>
    <w:rsid w:val="006E1404"/>
    <w:rsid w:val="006E1EE8"/>
    <w:rsid w:val="006E22E8"/>
    <w:rsid w:val="006E26C2"/>
    <w:rsid w:val="006E2A7C"/>
    <w:rsid w:val="006E2BDA"/>
    <w:rsid w:val="006E2CE7"/>
    <w:rsid w:val="006E34EB"/>
    <w:rsid w:val="006E3591"/>
    <w:rsid w:val="006E3814"/>
    <w:rsid w:val="006E4127"/>
    <w:rsid w:val="006E41A2"/>
    <w:rsid w:val="006E4306"/>
    <w:rsid w:val="006E4C09"/>
    <w:rsid w:val="006E5742"/>
    <w:rsid w:val="006E5AB6"/>
    <w:rsid w:val="006E5E99"/>
    <w:rsid w:val="006E6433"/>
    <w:rsid w:val="006E6867"/>
    <w:rsid w:val="006E6EC2"/>
    <w:rsid w:val="006E7105"/>
    <w:rsid w:val="006E7396"/>
    <w:rsid w:val="006E7795"/>
    <w:rsid w:val="006E77BB"/>
    <w:rsid w:val="006F0088"/>
    <w:rsid w:val="006F0240"/>
    <w:rsid w:val="006F2FE0"/>
    <w:rsid w:val="006F34A3"/>
    <w:rsid w:val="006F3662"/>
    <w:rsid w:val="006F39CF"/>
    <w:rsid w:val="006F3B5E"/>
    <w:rsid w:val="006F4025"/>
    <w:rsid w:val="006F44CE"/>
    <w:rsid w:val="006F4932"/>
    <w:rsid w:val="006F4950"/>
    <w:rsid w:val="006F4BBD"/>
    <w:rsid w:val="006F4E7C"/>
    <w:rsid w:val="006F4EAA"/>
    <w:rsid w:val="006F5196"/>
    <w:rsid w:val="006F573B"/>
    <w:rsid w:val="006F5CF7"/>
    <w:rsid w:val="006F5FDA"/>
    <w:rsid w:val="006F62F4"/>
    <w:rsid w:val="006F673C"/>
    <w:rsid w:val="006F6AFC"/>
    <w:rsid w:val="006F7B3A"/>
    <w:rsid w:val="00700043"/>
    <w:rsid w:val="00700B45"/>
    <w:rsid w:val="00701DC1"/>
    <w:rsid w:val="00701E60"/>
    <w:rsid w:val="00701FE9"/>
    <w:rsid w:val="00703BD4"/>
    <w:rsid w:val="00703F16"/>
    <w:rsid w:val="00704586"/>
    <w:rsid w:val="0070471B"/>
    <w:rsid w:val="007048FD"/>
    <w:rsid w:val="00704AF4"/>
    <w:rsid w:val="00704DDB"/>
    <w:rsid w:val="007052D7"/>
    <w:rsid w:val="00705657"/>
    <w:rsid w:val="00706243"/>
    <w:rsid w:val="00706F42"/>
    <w:rsid w:val="007071C5"/>
    <w:rsid w:val="00707265"/>
    <w:rsid w:val="00707296"/>
    <w:rsid w:val="007073FF"/>
    <w:rsid w:val="007077F2"/>
    <w:rsid w:val="0070793E"/>
    <w:rsid w:val="00707A51"/>
    <w:rsid w:val="00707C43"/>
    <w:rsid w:val="00710021"/>
    <w:rsid w:val="00710372"/>
    <w:rsid w:val="0071055F"/>
    <w:rsid w:val="00710D07"/>
    <w:rsid w:val="00710F1D"/>
    <w:rsid w:val="0071118C"/>
    <w:rsid w:val="007112CB"/>
    <w:rsid w:val="0071160A"/>
    <w:rsid w:val="007119C7"/>
    <w:rsid w:val="00711B53"/>
    <w:rsid w:val="00712669"/>
    <w:rsid w:val="007126D3"/>
    <w:rsid w:val="00712FE9"/>
    <w:rsid w:val="00713B3D"/>
    <w:rsid w:val="00713CDA"/>
    <w:rsid w:val="007144C7"/>
    <w:rsid w:val="00714E02"/>
    <w:rsid w:val="00714EFD"/>
    <w:rsid w:val="007150CD"/>
    <w:rsid w:val="007151E1"/>
    <w:rsid w:val="0071522E"/>
    <w:rsid w:val="007156AE"/>
    <w:rsid w:val="00715998"/>
    <w:rsid w:val="00716336"/>
    <w:rsid w:val="0071634D"/>
    <w:rsid w:val="00716DAC"/>
    <w:rsid w:val="007176A2"/>
    <w:rsid w:val="00720433"/>
    <w:rsid w:val="00720528"/>
    <w:rsid w:val="00721C9F"/>
    <w:rsid w:val="00721E24"/>
    <w:rsid w:val="007227B4"/>
    <w:rsid w:val="00722CFF"/>
    <w:rsid w:val="007239A5"/>
    <w:rsid w:val="00723B4B"/>
    <w:rsid w:val="00723B5A"/>
    <w:rsid w:val="00723CFA"/>
    <w:rsid w:val="00723F7E"/>
    <w:rsid w:val="00724CEC"/>
    <w:rsid w:val="00724F44"/>
    <w:rsid w:val="00725309"/>
    <w:rsid w:val="0072550E"/>
    <w:rsid w:val="00725DE4"/>
    <w:rsid w:val="00726316"/>
    <w:rsid w:val="0072639D"/>
    <w:rsid w:val="00726A7C"/>
    <w:rsid w:val="00726E18"/>
    <w:rsid w:val="007273DA"/>
    <w:rsid w:val="00727442"/>
    <w:rsid w:val="0073070F"/>
    <w:rsid w:val="00730B9F"/>
    <w:rsid w:val="00731009"/>
    <w:rsid w:val="00731181"/>
    <w:rsid w:val="00731186"/>
    <w:rsid w:val="00732024"/>
    <w:rsid w:val="007320DC"/>
    <w:rsid w:val="007326CA"/>
    <w:rsid w:val="00732700"/>
    <w:rsid w:val="0073287A"/>
    <w:rsid w:val="00732CF1"/>
    <w:rsid w:val="00732EF2"/>
    <w:rsid w:val="00733738"/>
    <w:rsid w:val="00733837"/>
    <w:rsid w:val="00734603"/>
    <w:rsid w:val="007349A6"/>
    <w:rsid w:val="00735192"/>
    <w:rsid w:val="007352A5"/>
    <w:rsid w:val="0073575C"/>
    <w:rsid w:val="00735C42"/>
    <w:rsid w:val="00736560"/>
    <w:rsid w:val="00736F16"/>
    <w:rsid w:val="007370A2"/>
    <w:rsid w:val="0073718A"/>
    <w:rsid w:val="0073773B"/>
    <w:rsid w:val="00737A6D"/>
    <w:rsid w:val="0074031F"/>
    <w:rsid w:val="00740797"/>
    <w:rsid w:val="00741125"/>
    <w:rsid w:val="00741923"/>
    <w:rsid w:val="00741F88"/>
    <w:rsid w:val="00742041"/>
    <w:rsid w:val="00742A6D"/>
    <w:rsid w:val="007431CD"/>
    <w:rsid w:val="0074425F"/>
    <w:rsid w:val="0074573E"/>
    <w:rsid w:val="00745C26"/>
    <w:rsid w:val="00746314"/>
    <w:rsid w:val="00747241"/>
    <w:rsid w:val="00747513"/>
    <w:rsid w:val="00747559"/>
    <w:rsid w:val="007500B8"/>
    <w:rsid w:val="00751B1B"/>
    <w:rsid w:val="00751EBF"/>
    <w:rsid w:val="007527AD"/>
    <w:rsid w:val="007527E2"/>
    <w:rsid w:val="0075309F"/>
    <w:rsid w:val="007533C3"/>
    <w:rsid w:val="00754119"/>
    <w:rsid w:val="007544A1"/>
    <w:rsid w:val="00754BCC"/>
    <w:rsid w:val="00754CBB"/>
    <w:rsid w:val="00755041"/>
    <w:rsid w:val="007550E8"/>
    <w:rsid w:val="00755308"/>
    <w:rsid w:val="007555C6"/>
    <w:rsid w:val="00755D92"/>
    <w:rsid w:val="00756050"/>
    <w:rsid w:val="007560DF"/>
    <w:rsid w:val="0075666D"/>
    <w:rsid w:val="00756907"/>
    <w:rsid w:val="00756AD1"/>
    <w:rsid w:val="00756CC2"/>
    <w:rsid w:val="00756D02"/>
    <w:rsid w:val="0075742B"/>
    <w:rsid w:val="0075767D"/>
    <w:rsid w:val="007601BA"/>
    <w:rsid w:val="00760590"/>
    <w:rsid w:val="00760669"/>
    <w:rsid w:val="00760E9A"/>
    <w:rsid w:val="007613CA"/>
    <w:rsid w:val="00761604"/>
    <w:rsid w:val="00762B74"/>
    <w:rsid w:val="007635AC"/>
    <w:rsid w:val="00763D8E"/>
    <w:rsid w:val="00763FFA"/>
    <w:rsid w:val="007642BC"/>
    <w:rsid w:val="00765174"/>
    <w:rsid w:val="007652E0"/>
    <w:rsid w:val="00765323"/>
    <w:rsid w:val="0076538F"/>
    <w:rsid w:val="007656E2"/>
    <w:rsid w:val="00765CCC"/>
    <w:rsid w:val="00765CCE"/>
    <w:rsid w:val="00766A5B"/>
    <w:rsid w:val="007672B8"/>
    <w:rsid w:val="00767CF6"/>
    <w:rsid w:val="00767E70"/>
    <w:rsid w:val="00770A2F"/>
    <w:rsid w:val="00770EF1"/>
    <w:rsid w:val="0077142C"/>
    <w:rsid w:val="00772459"/>
    <w:rsid w:val="0077264D"/>
    <w:rsid w:val="00772C76"/>
    <w:rsid w:val="00772DC7"/>
    <w:rsid w:val="00772F27"/>
    <w:rsid w:val="00773076"/>
    <w:rsid w:val="0077315D"/>
    <w:rsid w:val="00773273"/>
    <w:rsid w:val="00774CAA"/>
    <w:rsid w:val="0077564C"/>
    <w:rsid w:val="0077673D"/>
    <w:rsid w:val="00776995"/>
    <w:rsid w:val="0077781E"/>
    <w:rsid w:val="00777901"/>
    <w:rsid w:val="00777979"/>
    <w:rsid w:val="00777E83"/>
    <w:rsid w:val="0078025C"/>
    <w:rsid w:val="00780A92"/>
    <w:rsid w:val="007816B3"/>
    <w:rsid w:val="007820EE"/>
    <w:rsid w:val="00782352"/>
    <w:rsid w:val="007826BA"/>
    <w:rsid w:val="00782786"/>
    <w:rsid w:val="00782ADC"/>
    <w:rsid w:val="00783F57"/>
    <w:rsid w:val="0078435D"/>
    <w:rsid w:val="00784501"/>
    <w:rsid w:val="0078497C"/>
    <w:rsid w:val="00784A68"/>
    <w:rsid w:val="00784BC9"/>
    <w:rsid w:val="007851C0"/>
    <w:rsid w:val="007852CA"/>
    <w:rsid w:val="00785B0D"/>
    <w:rsid w:val="00785C52"/>
    <w:rsid w:val="00785C6F"/>
    <w:rsid w:val="007864EF"/>
    <w:rsid w:val="007869F1"/>
    <w:rsid w:val="00786D8A"/>
    <w:rsid w:val="00786D9A"/>
    <w:rsid w:val="00786FA0"/>
    <w:rsid w:val="00787CDC"/>
    <w:rsid w:val="00791066"/>
    <w:rsid w:val="00791412"/>
    <w:rsid w:val="00791826"/>
    <w:rsid w:val="0079196E"/>
    <w:rsid w:val="007923EB"/>
    <w:rsid w:val="007926AE"/>
    <w:rsid w:val="00792756"/>
    <w:rsid w:val="00792A19"/>
    <w:rsid w:val="00792ECC"/>
    <w:rsid w:val="00793686"/>
    <w:rsid w:val="00793A81"/>
    <w:rsid w:val="00794F66"/>
    <w:rsid w:val="007950FF"/>
    <w:rsid w:val="007953D5"/>
    <w:rsid w:val="00795676"/>
    <w:rsid w:val="00795A00"/>
    <w:rsid w:val="00795A7E"/>
    <w:rsid w:val="00795B02"/>
    <w:rsid w:val="007960BC"/>
    <w:rsid w:val="007965E4"/>
    <w:rsid w:val="00796973"/>
    <w:rsid w:val="00796F68"/>
    <w:rsid w:val="0079740C"/>
    <w:rsid w:val="007979A2"/>
    <w:rsid w:val="007A016A"/>
    <w:rsid w:val="007A04C5"/>
    <w:rsid w:val="007A0A81"/>
    <w:rsid w:val="007A1367"/>
    <w:rsid w:val="007A1537"/>
    <w:rsid w:val="007A1693"/>
    <w:rsid w:val="007A2191"/>
    <w:rsid w:val="007A22A2"/>
    <w:rsid w:val="007A22B5"/>
    <w:rsid w:val="007A22CD"/>
    <w:rsid w:val="007A2EDA"/>
    <w:rsid w:val="007A3913"/>
    <w:rsid w:val="007A3A36"/>
    <w:rsid w:val="007A3B6F"/>
    <w:rsid w:val="007A473D"/>
    <w:rsid w:val="007A4909"/>
    <w:rsid w:val="007A58BA"/>
    <w:rsid w:val="007A59BF"/>
    <w:rsid w:val="007A5D5A"/>
    <w:rsid w:val="007A5E27"/>
    <w:rsid w:val="007A63B8"/>
    <w:rsid w:val="007A673D"/>
    <w:rsid w:val="007A68B9"/>
    <w:rsid w:val="007A6E20"/>
    <w:rsid w:val="007A6EFA"/>
    <w:rsid w:val="007A7147"/>
    <w:rsid w:val="007B0233"/>
    <w:rsid w:val="007B076B"/>
    <w:rsid w:val="007B07EE"/>
    <w:rsid w:val="007B0850"/>
    <w:rsid w:val="007B0974"/>
    <w:rsid w:val="007B1363"/>
    <w:rsid w:val="007B1D6F"/>
    <w:rsid w:val="007B1FAC"/>
    <w:rsid w:val="007B20EF"/>
    <w:rsid w:val="007B21D5"/>
    <w:rsid w:val="007B257B"/>
    <w:rsid w:val="007B2685"/>
    <w:rsid w:val="007B268D"/>
    <w:rsid w:val="007B2738"/>
    <w:rsid w:val="007B2ABC"/>
    <w:rsid w:val="007B2D40"/>
    <w:rsid w:val="007B2D6F"/>
    <w:rsid w:val="007B2E26"/>
    <w:rsid w:val="007B2EFF"/>
    <w:rsid w:val="007B3627"/>
    <w:rsid w:val="007B3E6F"/>
    <w:rsid w:val="007B3FAB"/>
    <w:rsid w:val="007B3FB6"/>
    <w:rsid w:val="007B4049"/>
    <w:rsid w:val="007B4AB2"/>
    <w:rsid w:val="007B4B80"/>
    <w:rsid w:val="007B4EE8"/>
    <w:rsid w:val="007B544E"/>
    <w:rsid w:val="007B5C0E"/>
    <w:rsid w:val="007B5DE5"/>
    <w:rsid w:val="007B5DF0"/>
    <w:rsid w:val="007B5F98"/>
    <w:rsid w:val="007B632A"/>
    <w:rsid w:val="007B688A"/>
    <w:rsid w:val="007B7029"/>
    <w:rsid w:val="007B74FE"/>
    <w:rsid w:val="007B7603"/>
    <w:rsid w:val="007B7B9B"/>
    <w:rsid w:val="007B7C55"/>
    <w:rsid w:val="007C0193"/>
    <w:rsid w:val="007C04FD"/>
    <w:rsid w:val="007C1A35"/>
    <w:rsid w:val="007C1BED"/>
    <w:rsid w:val="007C1F6E"/>
    <w:rsid w:val="007C377F"/>
    <w:rsid w:val="007C3AAC"/>
    <w:rsid w:val="007C3D3E"/>
    <w:rsid w:val="007C4781"/>
    <w:rsid w:val="007C5703"/>
    <w:rsid w:val="007C5DC1"/>
    <w:rsid w:val="007C66B5"/>
    <w:rsid w:val="007C67ED"/>
    <w:rsid w:val="007C6981"/>
    <w:rsid w:val="007C6B2D"/>
    <w:rsid w:val="007C6E14"/>
    <w:rsid w:val="007C7745"/>
    <w:rsid w:val="007C7ECC"/>
    <w:rsid w:val="007D0422"/>
    <w:rsid w:val="007D05F1"/>
    <w:rsid w:val="007D0696"/>
    <w:rsid w:val="007D0EDE"/>
    <w:rsid w:val="007D12A4"/>
    <w:rsid w:val="007D1502"/>
    <w:rsid w:val="007D1828"/>
    <w:rsid w:val="007D1BAF"/>
    <w:rsid w:val="007D1FBE"/>
    <w:rsid w:val="007D2008"/>
    <w:rsid w:val="007D2976"/>
    <w:rsid w:val="007D29D4"/>
    <w:rsid w:val="007D3285"/>
    <w:rsid w:val="007D4038"/>
    <w:rsid w:val="007D4045"/>
    <w:rsid w:val="007D4306"/>
    <w:rsid w:val="007D47F9"/>
    <w:rsid w:val="007D4ACE"/>
    <w:rsid w:val="007D4D2F"/>
    <w:rsid w:val="007D5142"/>
    <w:rsid w:val="007D5C0C"/>
    <w:rsid w:val="007D5C52"/>
    <w:rsid w:val="007D5D85"/>
    <w:rsid w:val="007D6527"/>
    <w:rsid w:val="007D67E0"/>
    <w:rsid w:val="007D694B"/>
    <w:rsid w:val="007D6AF5"/>
    <w:rsid w:val="007D6BCE"/>
    <w:rsid w:val="007D6DD6"/>
    <w:rsid w:val="007D6E84"/>
    <w:rsid w:val="007D6EB2"/>
    <w:rsid w:val="007D738F"/>
    <w:rsid w:val="007D7A50"/>
    <w:rsid w:val="007E0936"/>
    <w:rsid w:val="007E0B92"/>
    <w:rsid w:val="007E15EB"/>
    <w:rsid w:val="007E1DD4"/>
    <w:rsid w:val="007E22A6"/>
    <w:rsid w:val="007E2604"/>
    <w:rsid w:val="007E297E"/>
    <w:rsid w:val="007E2DAF"/>
    <w:rsid w:val="007E2E1B"/>
    <w:rsid w:val="007E3042"/>
    <w:rsid w:val="007E342C"/>
    <w:rsid w:val="007E3790"/>
    <w:rsid w:val="007E39A9"/>
    <w:rsid w:val="007E3E54"/>
    <w:rsid w:val="007E43BA"/>
    <w:rsid w:val="007E45B6"/>
    <w:rsid w:val="007E55D4"/>
    <w:rsid w:val="007E6B09"/>
    <w:rsid w:val="007E6C4B"/>
    <w:rsid w:val="007E761D"/>
    <w:rsid w:val="007E78A0"/>
    <w:rsid w:val="007E7BCC"/>
    <w:rsid w:val="007E7FAE"/>
    <w:rsid w:val="007F00B8"/>
    <w:rsid w:val="007F0511"/>
    <w:rsid w:val="007F0849"/>
    <w:rsid w:val="007F0E89"/>
    <w:rsid w:val="007F1787"/>
    <w:rsid w:val="007F1F41"/>
    <w:rsid w:val="007F21A0"/>
    <w:rsid w:val="007F2402"/>
    <w:rsid w:val="007F28A8"/>
    <w:rsid w:val="007F2DA5"/>
    <w:rsid w:val="007F3A44"/>
    <w:rsid w:val="007F3F60"/>
    <w:rsid w:val="007F4871"/>
    <w:rsid w:val="007F4BD2"/>
    <w:rsid w:val="007F4D8E"/>
    <w:rsid w:val="007F56B1"/>
    <w:rsid w:val="007F56D2"/>
    <w:rsid w:val="007F5F18"/>
    <w:rsid w:val="007F5F7E"/>
    <w:rsid w:val="007F6483"/>
    <w:rsid w:val="007F66A6"/>
    <w:rsid w:val="007F6753"/>
    <w:rsid w:val="007F69E6"/>
    <w:rsid w:val="007F6B24"/>
    <w:rsid w:val="007F6B69"/>
    <w:rsid w:val="007F6DC1"/>
    <w:rsid w:val="007F7FFE"/>
    <w:rsid w:val="008007AA"/>
    <w:rsid w:val="00800FF7"/>
    <w:rsid w:val="008019C4"/>
    <w:rsid w:val="00802063"/>
    <w:rsid w:val="00802678"/>
    <w:rsid w:val="00802B6F"/>
    <w:rsid w:val="00802CF1"/>
    <w:rsid w:val="00803A49"/>
    <w:rsid w:val="008045BD"/>
    <w:rsid w:val="008045EF"/>
    <w:rsid w:val="00804AB2"/>
    <w:rsid w:val="00804B74"/>
    <w:rsid w:val="008050EA"/>
    <w:rsid w:val="008054D9"/>
    <w:rsid w:val="008059DA"/>
    <w:rsid w:val="008060AC"/>
    <w:rsid w:val="008065D8"/>
    <w:rsid w:val="00806815"/>
    <w:rsid w:val="00806E1B"/>
    <w:rsid w:val="0080769C"/>
    <w:rsid w:val="008077D1"/>
    <w:rsid w:val="008079C5"/>
    <w:rsid w:val="00807AD5"/>
    <w:rsid w:val="00807F1E"/>
    <w:rsid w:val="00810A5C"/>
    <w:rsid w:val="00810BFA"/>
    <w:rsid w:val="00810C20"/>
    <w:rsid w:val="00810F5D"/>
    <w:rsid w:val="00810FFA"/>
    <w:rsid w:val="008116DD"/>
    <w:rsid w:val="008119AF"/>
    <w:rsid w:val="00811A30"/>
    <w:rsid w:val="00811A8B"/>
    <w:rsid w:val="0081222A"/>
    <w:rsid w:val="008136A5"/>
    <w:rsid w:val="00813E81"/>
    <w:rsid w:val="00813F45"/>
    <w:rsid w:val="008147D5"/>
    <w:rsid w:val="008147ED"/>
    <w:rsid w:val="00814CB0"/>
    <w:rsid w:val="00814CE2"/>
    <w:rsid w:val="00814DE7"/>
    <w:rsid w:val="00814F7B"/>
    <w:rsid w:val="00815B64"/>
    <w:rsid w:val="0081632E"/>
    <w:rsid w:val="00817198"/>
    <w:rsid w:val="00820170"/>
    <w:rsid w:val="00820571"/>
    <w:rsid w:val="00820F2E"/>
    <w:rsid w:val="00820F59"/>
    <w:rsid w:val="00821372"/>
    <w:rsid w:val="008220B7"/>
    <w:rsid w:val="008221B7"/>
    <w:rsid w:val="00822681"/>
    <w:rsid w:val="0082299F"/>
    <w:rsid w:val="00822BF8"/>
    <w:rsid w:val="00823597"/>
    <w:rsid w:val="008238F4"/>
    <w:rsid w:val="00823BF3"/>
    <w:rsid w:val="008243C8"/>
    <w:rsid w:val="00824843"/>
    <w:rsid w:val="00824DCB"/>
    <w:rsid w:val="008254B7"/>
    <w:rsid w:val="008254EC"/>
    <w:rsid w:val="00825653"/>
    <w:rsid w:val="00825857"/>
    <w:rsid w:val="00825AB2"/>
    <w:rsid w:val="00825DA0"/>
    <w:rsid w:val="008266D9"/>
    <w:rsid w:val="00826A85"/>
    <w:rsid w:val="00826AEC"/>
    <w:rsid w:val="00826DBC"/>
    <w:rsid w:val="00826FFA"/>
    <w:rsid w:val="0082783A"/>
    <w:rsid w:val="008300A5"/>
    <w:rsid w:val="00830530"/>
    <w:rsid w:val="0083062A"/>
    <w:rsid w:val="008309A8"/>
    <w:rsid w:val="008309B4"/>
    <w:rsid w:val="00830F2A"/>
    <w:rsid w:val="00830F2B"/>
    <w:rsid w:val="008311C4"/>
    <w:rsid w:val="008312F6"/>
    <w:rsid w:val="008318D0"/>
    <w:rsid w:val="00831C44"/>
    <w:rsid w:val="008320FB"/>
    <w:rsid w:val="008325F6"/>
    <w:rsid w:val="008325FD"/>
    <w:rsid w:val="00832999"/>
    <w:rsid w:val="00832BBF"/>
    <w:rsid w:val="008339AD"/>
    <w:rsid w:val="00834090"/>
    <w:rsid w:val="00834494"/>
    <w:rsid w:val="008347A4"/>
    <w:rsid w:val="00834848"/>
    <w:rsid w:val="00834E5E"/>
    <w:rsid w:val="00834E89"/>
    <w:rsid w:val="00835191"/>
    <w:rsid w:val="0083545E"/>
    <w:rsid w:val="008354E9"/>
    <w:rsid w:val="008360C0"/>
    <w:rsid w:val="008365DF"/>
    <w:rsid w:val="00836717"/>
    <w:rsid w:val="008370CC"/>
    <w:rsid w:val="008405C5"/>
    <w:rsid w:val="008406DC"/>
    <w:rsid w:val="00840BB0"/>
    <w:rsid w:val="00840E6C"/>
    <w:rsid w:val="008413AF"/>
    <w:rsid w:val="008415C2"/>
    <w:rsid w:val="008419A4"/>
    <w:rsid w:val="00841A99"/>
    <w:rsid w:val="00841C2E"/>
    <w:rsid w:val="0084203C"/>
    <w:rsid w:val="00842215"/>
    <w:rsid w:val="00842DC3"/>
    <w:rsid w:val="00842EF6"/>
    <w:rsid w:val="0084322D"/>
    <w:rsid w:val="008432E6"/>
    <w:rsid w:val="00843412"/>
    <w:rsid w:val="00843A5A"/>
    <w:rsid w:val="00843D6E"/>
    <w:rsid w:val="00843EBD"/>
    <w:rsid w:val="0084454B"/>
    <w:rsid w:val="00844AAC"/>
    <w:rsid w:val="00844F80"/>
    <w:rsid w:val="0084554B"/>
    <w:rsid w:val="0084576D"/>
    <w:rsid w:val="00846195"/>
    <w:rsid w:val="0084638A"/>
    <w:rsid w:val="00846642"/>
    <w:rsid w:val="008467E0"/>
    <w:rsid w:val="00846B73"/>
    <w:rsid w:val="00846DD5"/>
    <w:rsid w:val="008509CB"/>
    <w:rsid w:val="00850AED"/>
    <w:rsid w:val="00850B29"/>
    <w:rsid w:val="00850FE2"/>
    <w:rsid w:val="00851CE7"/>
    <w:rsid w:val="00851D75"/>
    <w:rsid w:val="008520E7"/>
    <w:rsid w:val="0085239F"/>
    <w:rsid w:val="008523CB"/>
    <w:rsid w:val="00852751"/>
    <w:rsid w:val="0085283C"/>
    <w:rsid w:val="00852BD8"/>
    <w:rsid w:val="00853436"/>
    <w:rsid w:val="00853714"/>
    <w:rsid w:val="00853FB7"/>
    <w:rsid w:val="0085415B"/>
    <w:rsid w:val="00854814"/>
    <w:rsid w:val="00854CB5"/>
    <w:rsid w:val="00854DF7"/>
    <w:rsid w:val="00855015"/>
    <w:rsid w:val="00855053"/>
    <w:rsid w:val="00855943"/>
    <w:rsid w:val="00856110"/>
    <w:rsid w:val="00856319"/>
    <w:rsid w:val="00856AF1"/>
    <w:rsid w:val="00856D92"/>
    <w:rsid w:val="00856F48"/>
    <w:rsid w:val="00857A20"/>
    <w:rsid w:val="0086077B"/>
    <w:rsid w:val="00860CCE"/>
    <w:rsid w:val="0086153C"/>
    <w:rsid w:val="00861F8C"/>
    <w:rsid w:val="00862287"/>
    <w:rsid w:val="008626BB"/>
    <w:rsid w:val="0086280E"/>
    <w:rsid w:val="00862E38"/>
    <w:rsid w:val="00862F2E"/>
    <w:rsid w:val="008634A9"/>
    <w:rsid w:val="00863CFF"/>
    <w:rsid w:val="00864291"/>
    <w:rsid w:val="008642D9"/>
    <w:rsid w:val="008642F8"/>
    <w:rsid w:val="00864842"/>
    <w:rsid w:val="00864AE8"/>
    <w:rsid w:val="008652EA"/>
    <w:rsid w:val="00865616"/>
    <w:rsid w:val="008656CA"/>
    <w:rsid w:val="00865E84"/>
    <w:rsid w:val="008665E1"/>
    <w:rsid w:val="008678F6"/>
    <w:rsid w:val="00867AF1"/>
    <w:rsid w:val="00867C26"/>
    <w:rsid w:val="00870634"/>
    <w:rsid w:val="0087090A"/>
    <w:rsid w:val="0087120D"/>
    <w:rsid w:val="008714EE"/>
    <w:rsid w:val="00871712"/>
    <w:rsid w:val="00871D2E"/>
    <w:rsid w:val="008722B8"/>
    <w:rsid w:val="0087235E"/>
    <w:rsid w:val="00874BE4"/>
    <w:rsid w:val="00874D53"/>
    <w:rsid w:val="00874EF9"/>
    <w:rsid w:val="00875044"/>
    <w:rsid w:val="008751BE"/>
    <w:rsid w:val="00875DA3"/>
    <w:rsid w:val="0087607C"/>
    <w:rsid w:val="008761A5"/>
    <w:rsid w:val="00876200"/>
    <w:rsid w:val="0087626B"/>
    <w:rsid w:val="008768C7"/>
    <w:rsid w:val="00876B64"/>
    <w:rsid w:val="00876B72"/>
    <w:rsid w:val="00876FC9"/>
    <w:rsid w:val="00876FDD"/>
    <w:rsid w:val="00877CC1"/>
    <w:rsid w:val="008801FA"/>
    <w:rsid w:val="00880446"/>
    <w:rsid w:val="00880C46"/>
    <w:rsid w:val="00880EE7"/>
    <w:rsid w:val="008813A9"/>
    <w:rsid w:val="00882663"/>
    <w:rsid w:val="00883B35"/>
    <w:rsid w:val="00883EFB"/>
    <w:rsid w:val="008840C1"/>
    <w:rsid w:val="0088445C"/>
    <w:rsid w:val="008846CA"/>
    <w:rsid w:val="00884D7E"/>
    <w:rsid w:val="00885126"/>
    <w:rsid w:val="00885961"/>
    <w:rsid w:val="008859E7"/>
    <w:rsid w:val="00885E6F"/>
    <w:rsid w:val="008869A7"/>
    <w:rsid w:val="00886EAB"/>
    <w:rsid w:val="00887076"/>
    <w:rsid w:val="0088726F"/>
    <w:rsid w:val="00887458"/>
    <w:rsid w:val="00887663"/>
    <w:rsid w:val="008877AF"/>
    <w:rsid w:val="00887B80"/>
    <w:rsid w:val="00890060"/>
    <w:rsid w:val="008902D6"/>
    <w:rsid w:val="008903F1"/>
    <w:rsid w:val="00890743"/>
    <w:rsid w:val="00890BB4"/>
    <w:rsid w:val="00891009"/>
    <w:rsid w:val="008911DE"/>
    <w:rsid w:val="00891360"/>
    <w:rsid w:val="00891E0D"/>
    <w:rsid w:val="00891FAE"/>
    <w:rsid w:val="00892732"/>
    <w:rsid w:val="00892B8D"/>
    <w:rsid w:val="00893769"/>
    <w:rsid w:val="008940C2"/>
    <w:rsid w:val="008943DA"/>
    <w:rsid w:val="008944E2"/>
    <w:rsid w:val="00894540"/>
    <w:rsid w:val="00894F1D"/>
    <w:rsid w:val="00895D3E"/>
    <w:rsid w:val="008963D6"/>
    <w:rsid w:val="00896942"/>
    <w:rsid w:val="008972DA"/>
    <w:rsid w:val="0089737B"/>
    <w:rsid w:val="008973E8"/>
    <w:rsid w:val="008973FB"/>
    <w:rsid w:val="008A01A5"/>
    <w:rsid w:val="008A023B"/>
    <w:rsid w:val="008A07A9"/>
    <w:rsid w:val="008A08C9"/>
    <w:rsid w:val="008A0E4D"/>
    <w:rsid w:val="008A0FB8"/>
    <w:rsid w:val="008A1488"/>
    <w:rsid w:val="008A1D4C"/>
    <w:rsid w:val="008A204B"/>
    <w:rsid w:val="008A2606"/>
    <w:rsid w:val="008A2634"/>
    <w:rsid w:val="008A2E9D"/>
    <w:rsid w:val="008A3A82"/>
    <w:rsid w:val="008A4F11"/>
    <w:rsid w:val="008A528F"/>
    <w:rsid w:val="008A5466"/>
    <w:rsid w:val="008A5D1D"/>
    <w:rsid w:val="008A5E56"/>
    <w:rsid w:val="008A66C8"/>
    <w:rsid w:val="008A6EE6"/>
    <w:rsid w:val="008A6EE7"/>
    <w:rsid w:val="008A7273"/>
    <w:rsid w:val="008A75EC"/>
    <w:rsid w:val="008A768F"/>
    <w:rsid w:val="008A7E6D"/>
    <w:rsid w:val="008A7F26"/>
    <w:rsid w:val="008B0385"/>
    <w:rsid w:val="008B051E"/>
    <w:rsid w:val="008B076F"/>
    <w:rsid w:val="008B0965"/>
    <w:rsid w:val="008B0A6E"/>
    <w:rsid w:val="008B20EA"/>
    <w:rsid w:val="008B29B8"/>
    <w:rsid w:val="008B2B7F"/>
    <w:rsid w:val="008B2FBD"/>
    <w:rsid w:val="008B332B"/>
    <w:rsid w:val="008B3C29"/>
    <w:rsid w:val="008B4747"/>
    <w:rsid w:val="008B4985"/>
    <w:rsid w:val="008B4A99"/>
    <w:rsid w:val="008B543E"/>
    <w:rsid w:val="008B54EB"/>
    <w:rsid w:val="008B60C5"/>
    <w:rsid w:val="008B631E"/>
    <w:rsid w:val="008B6BEA"/>
    <w:rsid w:val="008B73D7"/>
    <w:rsid w:val="008B7558"/>
    <w:rsid w:val="008B7EE7"/>
    <w:rsid w:val="008B7F8E"/>
    <w:rsid w:val="008C03BE"/>
    <w:rsid w:val="008C0588"/>
    <w:rsid w:val="008C0EE9"/>
    <w:rsid w:val="008C107F"/>
    <w:rsid w:val="008C1558"/>
    <w:rsid w:val="008C1587"/>
    <w:rsid w:val="008C1799"/>
    <w:rsid w:val="008C1BA7"/>
    <w:rsid w:val="008C2237"/>
    <w:rsid w:val="008C27C9"/>
    <w:rsid w:val="008C31E4"/>
    <w:rsid w:val="008C41BB"/>
    <w:rsid w:val="008C4F7A"/>
    <w:rsid w:val="008C5486"/>
    <w:rsid w:val="008C6B68"/>
    <w:rsid w:val="008C6BE5"/>
    <w:rsid w:val="008C6EE2"/>
    <w:rsid w:val="008C749A"/>
    <w:rsid w:val="008C7C64"/>
    <w:rsid w:val="008D048C"/>
    <w:rsid w:val="008D04AF"/>
    <w:rsid w:val="008D04B9"/>
    <w:rsid w:val="008D051D"/>
    <w:rsid w:val="008D118C"/>
    <w:rsid w:val="008D190C"/>
    <w:rsid w:val="008D1CEE"/>
    <w:rsid w:val="008D26FE"/>
    <w:rsid w:val="008D2CE9"/>
    <w:rsid w:val="008D31CA"/>
    <w:rsid w:val="008D3B6B"/>
    <w:rsid w:val="008D3FE3"/>
    <w:rsid w:val="008D4823"/>
    <w:rsid w:val="008D5314"/>
    <w:rsid w:val="008D53E8"/>
    <w:rsid w:val="008D59C0"/>
    <w:rsid w:val="008D5B92"/>
    <w:rsid w:val="008D688F"/>
    <w:rsid w:val="008D6C1C"/>
    <w:rsid w:val="008D74B9"/>
    <w:rsid w:val="008D7B5B"/>
    <w:rsid w:val="008D7DC6"/>
    <w:rsid w:val="008E04FD"/>
    <w:rsid w:val="008E0641"/>
    <w:rsid w:val="008E0F6C"/>
    <w:rsid w:val="008E1588"/>
    <w:rsid w:val="008E176E"/>
    <w:rsid w:val="008E183C"/>
    <w:rsid w:val="008E1864"/>
    <w:rsid w:val="008E1CDD"/>
    <w:rsid w:val="008E3030"/>
    <w:rsid w:val="008E3080"/>
    <w:rsid w:val="008E37A5"/>
    <w:rsid w:val="008E3943"/>
    <w:rsid w:val="008E3C87"/>
    <w:rsid w:val="008E40AC"/>
    <w:rsid w:val="008E40B6"/>
    <w:rsid w:val="008E41E8"/>
    <w:rsid w:val="008E457C"/>
    <w:rsid w:val="008E4D56"/>
    <w:rsid w:val="008E4F55"/>
    <w:rsid w:val="008E4FB6"/>
    <w:rsid w:val="008E4FD2"/>
    <w:rsid w:val="008E5064"/>
    <w:rsid w:val="008E51A6"/>
    <w:rsid w:val="008E532F"/>
    <w:rsid w:val="008E53AA"/>
    <w:rsid w:val="008E5685"/>
    <w:rsid w:val="008E58B9"/>
    <w:rsid w:val="008E592F"/>
    <w:rsid w:val="008E5A93"/>
    <w:rsid w:val="008E5F74"/>
    <w:rsid w:val="008E5FA5"/>
    <w:rsid w:val="008E64D8"/>
    <w:rsid w:val="008E6849"/>
    <w:rsid w:val="008E6B87"/>
    <w:rsid w:val="008E6D1C"/>
    <w:rsid w:val="008E6D4C"/>
    <w:rsid w:val="008E71A7"/>
    <w:rsid w:val="008E7554"/>
    <w:rsid w:val="008F09C8"/>
    <w:rsid w:val="008F0D30"/>
    <w:rsid w:val="008F0FF4"/>
    <w:rsid w:val="008F1154"/>
    <w:rsid w:val="008F1201"/>
    <w:rsid w:val="008F12F1"/>
    <w:rsid w:val="008F14C3"/>
    <w:rsid w:val="008F187E"/>
    <w:rsid w:val="008F1A51"/>
    <w:rsid w:val="008F1BB3"/>
    <w:rsid w:val="008F2A0D"/>
    <w:rsid w:val="008F2C3A"/>
    <w:rsid w:val="008F2ED7"/>
    <w:rsid w:val="008F2EF5"/>
    <w:rsid w:val="008F3144"/>
    <w:rsid w:val="008F3DD0"/>
    <w:rsid w:val="008F4F42"/>
    <w:rsid w:val="008F4F5D"/>
    <w:rsid w:val="008F4F76"/>
    <w:rsid w:val="008F50CE"/>
    <w:rsid w:val="008F5A59"/>
    <w:rsid w:val="008F5BAA"/>
    <w:rsid w:val="008F6081"/>
    <w:rsid w:val="008F60D0"/>
    <w:rsid w:val="008F61B0"/>
    <w:rsid w:val="008F6766"/>
    <w:rsid w:val="008F6B6E"/>
    <w:rsid w:val="008F6D64"/>
    <w:rsid w:val="008F6DAF"/>
    <w:rsid w:val="008F6F77"/>
    <w:rsid w:val="008F70C8"/>
    <w:rsid w:val="008F7F60"/>
    <w:rsid w:val="009003B8"/>
    <w:rsid w:val="009005EA"/>
    <w:rsid w:val="00901E4B"/>
    <w:rsid w:val="009027CB"/>
    <w:rsid w:val="00902A54"/>
    <w:rsid w:val="009030CE"/>
    <w:rsid w:val="00903773"/>
    <w:rsid w:val="00904702"/>
    <w:rsid w:val="00904E67"/>
    <w:rsid w:val="00905401"/>
    <w:rsid w:val="00905EA0"/>
    <w:rsid w:val="00906351"/>
    <w:rsid w:val="0090642D"/>
    <w:rsid w:val="00906862"/>
    <w:rsid w:val="00906C7F"/>
    <w:rsid w:val="009075B1"/>
    <w:rsid w:val="009075DE"/>
    <w:rsid w:val="0090785B"/>
    <w:rsid w:val="00907B6D"/>
    <w:rsid w:val="00907ED4"/>
    <w:rsid w:val="00910237"/>
    <w:rsid w:val="00910338"/>
    <w:rsid w:val="009107FB"/>
    <w:rsid w:val="00910A1D"/>
    <w:rsid w:val="00910AA8"/>
    <w:rsid w:val="00910D46"/>
    <w:rsid w:val="009117CC"/>
    <w:rsid w:val="00911801"/>
    <w:rsid w:val="009123F6"/>
    <w:rsid w:val="00912B75"/>
    <w:rsid w:val="00912B94"/>
    <w:rsid w:val="00913190"/>
    <w:rsid w:val="00913E92"/>
    <w:rsid w:val="0091414A"/>
    <w:rsid w:val="009143AF"/>
    <w:rsid w:val="009156DF"/>
    <w:rsid w:val="0091584E"/>
    <w:rsid w:val="00915AA3"/>
    <w:rsid w:val="00915C96"/>
    <w:rsid w:val="009160BA"/>
    <w:rsid w:val="00916460"/>
    <w:rsid w:val="0091677C"/>
    <w:rsid w:val="00916831"/>
    <w:rsid w:val="00916E4E"/>
    <w:rsid w:val="00916EBB"/>
    <w:rsid w:val="009177AA"/>
    <w:rsid w:val="00917C78"/>
    <w:rsid w:val="009202B1"/>
    <w:rsid w:val="0092033F"/>
    <w:rsid w:val="00920742"/>
    <w:rsid w:val="00920955"/>
    <w:rsid w:val="009209C2"/>
    <w:rsid w:val="00920B88"/>
    <w:rsid w:val="00920D14"/>
    <w:rsid w:val="0092157F"/>
    <w:rsid w:val="00921D09"/>
    <w:rsid w:val="0092214E"/>
    <w:rsid w:val="009222B2"/>
    <w:rsid w:val="009223D0"/>
    <w:rsid w:val="00922715"/>
    <w:rsid w:val="0092319E"/>
    <w:rsid w:val="00923A90"/>
    <w:rsid w:val="00923B03"/>
    <w:rsid w:val="009240AB"/>
    <w:rsid w:val="0092459E"/>
    <w:rsid w:val="00924A50"/>
    <w:rsid w:val="00925256"/>
    <w:rsid w:val="00925773"/>
    <w:rsid w:val="009258FD"/>
    <w:rsid w:val="00926137"/>
    <w:rsid w:val="009263BC"/>
    <w:rsid w:val="00926658"/>
    <w:rsid w:val="00926BB2"/>
    <w:rsid w:val="00926E6A"/>
    <w:rsid w:val="009271FF"/>
    <w:rsid w:val="0092780B"/>
    <w:rsid w:val="009303D6"/>
    <w:rsid w:val="009306D2"/>
    <w:rsid w:val="00930B7E"/>
    <w:rsid w:val="00930E14"/>
    <w:rsid w:val="009311DF"/>
    <w:rsid w:val="00931296"/>
    <w:rsid w:val="0093158B"/>
    <w:rsid w:val="0093188B"/>
    <w:rsid w:val="00931917"/>
    <w:rsid w:val="00932328"/>
    <w:rsid w:val="00932683"/>
    <w:rsid w:val="0093296D"/>
    <w:rsid w:val="009337D6"/>
    <w:rsid w:val="009337F8"/>
    <w:rsid w:val="00933871"/>
    <w:rsid w:val="009338D5"/>
    <w:rsid w:val="00933C5F"/>
    <w:rsid w:val="00933CF8"/>
    <w:rsid w:val="00933D95"/>
    <w:rsid w:val="00933E3C"/>
    <w:rsid w:val="00933F25"/>
    <w:rsid w:val="00934187"/>
    <w:rsid w:val="009341CC"/>
    <w:rsid w:val="00934EB1"/>
    <w:rsid w:val="0093526D"/>
    <w:rsid w:val="0093551A"/>
    <w:rsid w:val="00935571"/>
    <w:rsid w:val="0093602A"/>
    <w:rsid w:val="0093639A"/>
    <w:rsid w:val="009376B5"/>
    <w:rsid w:val="00937873"/>
    <w:rsid w:val="00937A44"/>
    <w:rsid w:val="00940B63"/>
    <w:rsid w:val="00940E96"/>
    <w:rsid w:val="0094104A"/>
    <w:rsid w:val="00941257"/>
    <w:rsid w:val="00941EF6"/>
    <w:rsid w:val="009425E0"/>
    <w:rsid w:val="00942A08"/>
    <w:rsid w:val="00942CFC"/>
    <w:rsid w:val="00942D77"/>
    <w:rsid w:val="00942E99"/>
    <w:rsid w:val="0094386F"/>
    <w:rsid w:val="00943C41"/>
    <w:rsid w:val="00944646"/>
    <w:rsid w:val="00944663"/>
    <w:rsid w:val="00944A3A"/>
    <w:rsid w:val="00945729"/>
    <w:rsid w:val="00945829"/>
    <w:rsid w:val="00945A71"/>
    <w:rsid w:val="00945B53"/>
    <w:rsid w:val="00945E63"/>
    <w:rsid w:val="009460E7"/>
    <w:rsid w:val="009463BE"/>
    <w:rsid w:val="00946D5C"/>
    <w:rsid w:val="00946EC5"/>
    <w:rsid w:val="0094756E"/>
    <w:rsid w:val="00950335"/>
    <w:rsid w:val="00950635"/>
    <w:rsid w:val="009509F3"/>
    <w:rsid w:val="00950BE8"/>
    <w:rsid w:val="009513DA"/>
    <w:rsid w:val="00951C50"/>
    <w:rsid w:val="00951D85"/>
    <w:rsid w:val="00952189"/>
    <w:rsid w:val="00952329"/>
    <w:rsid w:val="00952860"/>
    <w:rsid w:val="009532B6"/>
    <w:rsid w:val="00953776"/>
    <w:rsid w:val="00953F1D"/>
    <w:rsid w:val="00953FFA"/>
    <w:rsid w:val="0095403E"/>
    <w:rsid w:val="009542D1"/>
    <w:rsid w:val="00954AA0"/>
    <w:rsid w:val="00954CD7"/>
    <w:rsid w:val="009552D2"/>
    <w:rsid w:val="00955BE2"/>
    <w:rsid w:val="00955F16"/>
    <w:rsid w:val="00955F83"/>
    <w:rsid w:val="00956192"/>
    <w:rsid w:val="009563CC"/>
    <w:rsid w:val="009568FE"/>
    <w:rsid w:val="00956B00"/>
    <w:rsid w:val="00956F69"/>
    <w:rsid w:val="00957BA0"/>
    <w:rsid w:val="00960A00"/>
    <w:rsid w:val="00961109"/>
    <w:rsid w:val="00961CBC"/>
    <w:rsid w:val="00962273"/>
    <w:rsid w:val="00962511"/>
    <w:rsid w:val="00962E9A"/>
    <w:rsid w:val="009630F4"/>
    <w:rsid w:val="009633EF"/>
    <w:rsid w:val="00963BDA"/>
    <w:rsid w:val="00963CE9"/>
    <w:rsid w:val="00963D5D"/>
    <w:rsid w:val="009640EE"/>
    <w:rsid w:val="009646F5"/>
    <w:rsid w:val="00964F23"/>
    <w:rsid w:val="00965477"/>
    <w:rsid w:val="009655B1"/>
    <w:rsid w:val="00965CFD"/>
    <w:rsid w:val="00966034"/>
    <w:rsid w:val="0096735C"/>
    <w:rsid w:val="0096796D"/>
    <w:rsid w:val="009701E6"/>
    <w:rsid w:val="0097041D"/>
    <w:rsid w:val="009705AA"/>
    <w:rsid w:val="009705B9"/>
    <w:rsid w:val="009717FB"/>
    <w:rsid w:val="00971C95"/>
    <w:rsid w:val="00971D21"/>
    <w:rsid w:val="00971FC4"/>
    <w:rsid w:val="00972337"/>
    <w:rsid w:val="00972637"/>
    <w:rsid w:val="0097263A"/>
    <w:rsid w:val="00972CAA"/>
    <w:rsid w:val="0097307F"/>
    <w:rsid w:val="00973300"/>
    <w:rsid w:val="009736FA"/>
    <w:rsid w:val="009741D0"/>
    <w:rsid w:val="00974697"/>
    <w:rsid w:val="00974935"/>
    <w:rsid w:val="00974EF7"/>
    <w:rsid w:val="00974F2C"/>
    <w:rsid w:val="00975092"/>
    <w:rsid w:val="009752D8"/>
    <w:rsid w:val="00975ADF"/>
    <w:rsid w:val="009760C0"/>
    <w:rsid w:val="009762BC"/>
    <w:rsid w:val="0097676E"/>
    <w:rsid w:val="009768B0"/>
    <w:rsid w:val="00976F90"/>
    <w:rsid w:val="0097748E"/>
    <w:rsid w:val="00980026"/>
    <w:rsid w:val="009804BD"/>
    <w:rsid w:val="00980D0A"/>
    <w:rsid w:val="00980D90"/>
    <w:rsid w:val="00981210"/>
    <w:rsid w:val="00981619"/>
    <w:rsid w:val="00981A04"/>
    <w:rsid w:val="00981CBC"/>
    <w:rsid w:val="00982171"/>
    <w:rsid w:val="009822D3"/>
    <w:rsid w:val="009823E4"/>
    <w:rsid w:val="00982D44"/>
    <w:rsid w:val="00982D47"/>
    <w:rsid w:val="00984197"/>
    <w:rsid w:val="009842C1"/>
    <w:rsid w:val="0098472A"/>
    <w:rsid w:val="00985106"/>
    <w:rsid w:val="009854B7"/>
    <w:rsid w:val="00985579"/>
    <w:rsid w:val="0098586B"/>
    <w:rsid w:val="00985884"/>
    <w:rsid w:val="00985917"/>
    <w:rsid w:val="00986196"/>
    <w:rsid w:val="009861F8"/>
    <w:rsid w:val="009871AE"/>
    <w:rsid w:val="00987430"/>
    <w:rsid w:val="0098752D"/>
    <w:rsid w:val="00987AAC"/>
    <w:rsid w:val="00987B2B"/>
    <w:rsid w:val="009900AE"/>
    <w:rsid w:val="00990608"/>
    <w:rsid w:val="009906B4"/>
    <w:rsid w:val="0099171D"/>
    <w:rsid w:val="0099181D"/>
    <w:rsid w:val="0099188D"/>
    <w:rsid w:val="00991FEC"/>
    <w:rsid w:val="009925D3"/>
    <w:rsid w:val="0099290B"/>
    <w:rsid w:val="00992EB9"/>
    <w:rsid w:val="0099358C"/>
    <w:rsid w:val="009937BD"/>
    <w:rsid w:val="0099399B"/>
    <w:rsid w:val="0099429D"/>
    <w:rsid w:val="00994315"/>
    <w:rsid w:val="00994C71"/>
    <w:rsid w:val="009950DA"/>
    <w:rsid w:val="00995142"/>
    <w:rsid w:val="009954D0"/>
    <w:rsid w:val="009956DE"/>
    <w:rsid w:val="009959D9"/>
    <w:rsid w:val="00995FD5"/>
    <w:rsid w:val="009969D7"/>
    <w:rsid w:val="00996BBE"/>
    <w:rsid w:val="00997A2B"/>
    <w:rsid w:val="009A12DD"/>
    <w:rsid w:val="009A186C"/>
    <w:rsid w:val="009A1B87"/>
    <w:rsid w:val="009A1C52"/>
    <w:rsid w:val="009A21AE"/>
    <w:rsid w:val="009A26CF"/>
    <w:rsid w:val="009A272E"/>
    <w:rsid w:val="009A276E"/>
    <w:rsid w:val="009A27C7"/>
    <w:rsid w:val="009A2D21"/>
    <w:rsid w:val="009A3129"/>
    <w:rsid w:val="009A34D4"/>
    <w:rsid w:val="009A35F9"/>
    <w:rsid w:val="009A36EF"/>
    <w:rsid w:val="009A3905"/>
    <w:rsid w:val="009A3FB0"/>
    <w:rsid w:val="009A4652"/>
    <w:rsid w:val="009A46BE"/>
    <w:rsid w:val="009A4837"/>
    <w:rsid w:val="009A5E8A"/>
    <w:rsid w:val="009A6023"/>
    <w:rsid w:val="009A602E"/>
    <w:rsid w:val="009A637B"/>
    <w:rsid w:val="009A6AAB"/>
    <w:rsid w:val="009A6EB1"/>
    <w:rsid w:val="009A6F6C"/>
    <w:rsid w:val="009A72B2"/>
    <w:rsid w:val="009A73B0"/>
    <w:rsid w:val="009A7B7C"/>
    <w:rsid w:val="009B0349"/>
    <w:rsid w:val="009B0B19"/>
    <w:rsid w:val="009B0F13"/>
    <w:rsid w:val="009B102D"/>
    <w:rsid w:val="009B169A"/>
    <w:rsid w:val="009B16FF"/>
    <w:rsid w:val="009B1B25"/>
    <w:rsid w:val="009B2023"/>
    <w:rsid w:val="009B21EA"/>
    <w:rsid w:val="009B32E5"/>
    <w:rsid w:val="009B353A"/>
    <w:rsid w:val="009B35B1"/>
    <w:rsid w:val="009B3925"/>
    <w:rsid w:val="009B39D7"/>
    <w:rsid w:val="009B438C"/>
    <w:rsid w:val="009B44CA"/>
    <w:rsid w:val="009B4562"/>
    <w:rsid w:val="009B46B1"/>
    <w:rsid w:val="009B488C"/>
    <w:rsid w:val="009B4DA4"/>
    <w:rsid w:val="009B4E84"/>
    <w:rsid w:val="009B59F9"/>
    <w:rsid w:val="009B690F"/>
    <w:rsid w:val="009B6AC9"/>
    <w:rsid w:val="009B6D17"/>
    <w:rsid w:val="009B6EF6"/>
    <w:rsid w:val="009B7AE4"/>
    <w:rsid w:val="009B7B6B"/>
    <w:rsid w:val="009C0183"/>
    <w:rsid w:val="009C043C"/>
    <w:rsid w:val="009C0526"/>
    <w:rsid w:val="009C119D"/>
    <w:rsid w:val="009C18A1"/>
    <w:rsid w:val="009C1BD7"/>
    <w:rsid w:val="009C2899"/>
    <w:rsid w:val="009C2E11"/>
    <w:rsid w:val="009C3176"/>
    <w:rsid w:val="009C33E2"/>
    <w:rsid w:val="009C397D"/>
    <w:rsid w:val="009C494B"/>
    <w:rsid w:val="009C54EF"/>
    <w:rsid w:val="009C56C5"/>
    <w:rsid w:val="009C6234"/>
    <w:rsid w:val="009C65AA"/>
    <w:rsid w:val="009C7BB3"/>
    <w:rsid w:val="009C7D39"/>
    <w:rsid w:val="009C7ECE"/>
    <w:rsid w:val="009D0092"/>
    <w:rsid w:val="009D010C"/>
    <w:rsid w:val="009D01A4"/>
    <w:rsid w:val="009D0A5E"/>
    <w:rsid w:val="009D0D9C"/>
    <w:rsid w:val="009D167F"/>
    <w:rsid w:val="009D2706"/>
    <w:rsid w:val="009D2D4C"/>
    <w:rsid w:val="009D3080"/>
    <w:rsid w:val="009D3B1E"/>
    <w:rsid w:val="009D46FC"/>
    <w:rsid w:val="009D4B2E"/>
    <w:rsid w:val="009D50FA"/>
    <w:rsid w:val="009D5615"/>
    <w:rsid w:val="009D567D"/>
    <w:rsid w:val="009D599F"/>
    <w:rsid w:val="009D5B27"/>
    <w:rsid w:val="009D6763"/>
    <w:rsid w:val="009D79C0"/>
    <w:rsid w:val="009D7C2A"/>
    <w:rsid w:val="009E0178"/>
    <w:rsid w:val="009E05BA"/>
    <w:rsid w:val="009E0802"/>
    <w:rsid w:val="009E0C25"/>
    <w:rsid w:val="009E0E17"/>
    <w:rsid w:val="009E102F"/>
    <w:rsid w:val="009E18A0"/>
    <w:rsid w:val="009E1CAE"/>
    <w:rsid w:val="009E2010"/>
    <w:rsid w:val="009E2236"/>
    <w:rsid w:val="009E246F"/>
    <w:rsid w:val="009E2CA7"/>
    <w:rsid w:val="009E2CDB"/>
    <w:rsid w:val="009E349A"/>
    <w:rsid w:val="009E362B"/>
    <w:rsid w:val="009E3DBB"/>
    <w:rsid w:val="009E3EC2"/>
    <w:rsid w:val="009E3EF4"/>
    <w:rsid w:val="009E3FC5"/>
    <w:rsid w:val="009E418C"/>
    <w:rsid w:val="009E487A"/>
    <w:rsid w:val="009E4A5F"/>
    <w:rsid w:val="009E4BC9"/>
    <w:rsid w:val="009E4DE1"/>
    <w:rsid w:val="009E4EFE"/>
    <w:rsid w:val="009E51A3"/>
    <w:rsid w:val="009E5444"/>
    <w:rsid w:val="009E562B"/>
    <w:rsid w:val="009E5B0C"/>
    <w:rsid w:val="009E6313"/>
    <w:rsid w:val="009E65DE"/>
    <w:rsid w:val="009E6EAE"/>
    <w:rsid w:val="009E722C"/>
    <w:rsid w:val="009E72A2"/>
    <w:rsid w:val="009E7370"/>
    <w:rsid w:val="009F011E"/>
    <w:rsid w:val="009F0126"/>
    <w:rsid w:val="009F0251"/>
    <w:rsid w:val="009F02B4"/>
    <w:rsid w:val="009F0BE7"/>
    <w:rsid w:val="009F0C28"/>
    <w:rsid w:val="009F0D77"/>
    <w:rsid w:val="009F12A1"/>
    <w:rsid w:val="009F1914"/>
    <w:rsid w:val="009F1BA9"/>
    <w:rsid w:val="009F1F27"/>
    <w:rsid w:val="009F223A"/>
    <w:rsid w:val="009F2A9F"/>
    <w:rsid w:val="009F2E12"/>
    <w:rsid w:val="009F32EB"/>
    <w:rsid w:val="009F3958"/>
    <w:rsid w:val="009F4261"/>
    <w:rsid w:val="009F4480"/>
    <w:rsid w:val="009F44F2"/>
    <w:rsid w:val="009F4656"/>
    <w:rsid w:val="009F475B"/>
    <w:rsid w:val="009F4E7D"/>
    <w:rsid w:val="009F5316"/>
    <w:rsid w:val="009F5BCB"/>
    <w:rsid w:val="009F5ED8"/>
    <w:rsid w:val="009F684F"/>
    <w:rsid w:val="009F69DE"/>
    <w:rsid w:val="009F6B8D"/>
    <w:rsid w:val="009F7183"/>
    <w:rsid w:val="009F7215"/>
    <w:rsid w:val="009F723F"/>
    <w:rsid w:val="00A00DDA"/>
    <w:rsid w:val="00A01247"/>
    <w:rsid w:val="00A015B0"/>
    <w:rsid w:val="00A018B5"/>
    <w:rsid w:val="00A01C22"/>
    <w:rsid w:val="00A01D78"/>
    <w:rsid w:val="00A02AF9"/>
    <w:rsid w:val="00A02F6F"/>
    <w:rsid w:val="00A0303E"/>
    <w:rsid w:val="00A032CA"/>
    <w:rsid w:val="00A033AF"/>
    <w:rsid w:val="00A04265"/>
    <w:rsid w:val="00A0447A"/>
    <w:rsid w:val="00A04ED5"/>
    <w:rsid w:val="00A05352"/>
    <w:rsid w:val="00A05831"/>
    <w:rsid w:val="00A058F2"/>
    <w:rsid w:val="00A05A76"/>
    <w:rsid w:val="00A05BD7"/>
    <w:rsid w:val="00A05BFA"/>
    <w:rsid w:val="00A064D4"/>
    <w:rsid w:val="00A066AB"/>
    <w:rsid w:val="00A06A39"/>
    <w:rsid w:val="00A06DF3"/>
    <w:rsid w:val="00A0779A"/>
    <w:rsid w:val="00A0787E"/>
    <w:rsid w:val="00A07A1A"/>
    <w:rsid w:val="00A07F06"/>
    <w:rsid w:val="00A1058F"/>
    <w:rsid w:val="00A10610"/>
    <w:rsid w:val="00A109BD"/>
    <w:rsid w:val="00A111E3"/>
    <w:rsid w:val="00A11491"/>
    <w:rsid w:val="00A123B1"/>
    <w:rsid w:val="00A1298B"/>
    <w:rsid w:val="00A12AAE"/>
    <w:rsid w:val="00A12D46"/>
    <w:rsid w:val="00A12EC7"/>
    <w:rsid w:val="00A13876"/>
    <w:rsid w:val="00A145CE"/>
    <w:rsid w:val="00A14958"/>
    <w:rsid w:val="00A14F74"/>
    <w:rsid w:val="00A150C0"/>
    <w:rsid w:val="00A15100"/>
    <w:rsid w:val="00A15C04"/>
    <w:rsid w:val="00A15E2C"/>
    <w:rsid w:val="00A165A7"/>
    <w:rsid w:val="00A167ED"/>
    <w:rsid w:val="00A16A81"/>
    <w:rsid w:val="00A170B5"/>
    <w:rsid w:val="00A175A3"/>
    <w:rsid w:val="00A17C31"/>
    <w:rsid w:val="00A17E87"/>
    <w:rsid w:val="00A17F52"/>
    <w:rsid w:val="00A20091"/>
    <w:rsid w:val="00A2053F"/>
    <w:rsid w:val="00A20F4A"/>
    <w:rsid w:val="00A210AF"/>
    <w:rsid w:val="00A21649"/>
    <w:rsid w:val="00A2172F"/>
    <w:rsid w:val="00A21CE1"/>
    <w:rsid w:val="00A229C8"/>
    <w:rsid w:val="00A22B49"/>
    <w:rsid w:val="00A22D54"/>
    <w:rsid w:val="00A23385"/>
    <w:rsid w:val="00A23841"/>
    <w:rsid w:val="00A23A3F"/>
    <w:rsid w:val="00A23C7F"/>
    <w:rsid w:val="00A242A9"/>
    <w:rsid w:val="00A24FDE"/>
    <w:rsid w:val="00A256B1"/>
    <w:rsid w:val="00A25DFF"/>
    <w:rsid w:val="00A260A7"/>
    <w:rsid w:val="00A2657C"/>
    <w:rsid w:val="00A272A6"/>
    <w:rsid w:val="00A27313"/>
    <w:rsid w:val="00A27D8E"/>
    <w:rsid w:val="00A30111"/>
    <w:rsid w:val="00A3041F"/>
    <w:rsid w:val="00A308B4"/>
    <w:rsid w:val="00A3102D"/>
    <w:rsid w:val="00A31D25"/>
    <w:rsid w:val="00A31D48"/>
    <w:rsid w:val="00A32929"/>
    <w:rsid w:val="00A32E2D"/>
    <w:rsid w:val="00A32FCC"/>
    <w:rsid w:val="00A33119"/>
    <w:rsid w:val="00A3322B"/>
    <w:rsid w:val="00A33981"/>
    <w:rsid w:val="00A33C18"/>
    <w:rsid w:val="00A33DB5"/>
    <w:rsid w:val="00A349B2"/>
    <w:rsid w:val="00A34CF2"/>
    <w:rsid w:val="00A354D3"/>
    <w:rsid w:val="00A35580"/>
    <w:rsid w:val="00A35794"/>
    <w:rsid w:val="00A3607C"/>
    <w:rsid w:val="00A36C85"/>
    <w:rsid w:val="00A36E8D"/>
    <w:rsid w:val="00A37C97"/>
    <w:rsid w:val="00A400D7"/>
    <w:rsid w:val="00A4019D"/>
    <w:rsid w:val="00A4021B"/>
    <w:rsid w:val="00A408D1"/>
    <w:rsid w:val="00A40ACA"/>
    <w:rsid w:val="00A40E98"/>
    <w:rsid w:val="00A43379"/>
    <w:rsid w:val="00A43B28"/>
    <w:rsid w:val="00A4404A"/>
    <w:rsid w:val="00A44300"/>
    <w:rsid w:val="00A4473F"/>
    <w:rsid w:val="00A449E7"/>
    <w:rsid w:val="00A44C08"/>
    <w:rsid w:val="00A45044"/>
    <w:rsid w:val="00A45257"/>
    <w:rsid w:val="00A45B6A"/>
    <w:rsid w:val="00A45C00"/>
    <w:rsid w:val="00A45F5F"/>
    <w:rsid w:val="00A4650C"/>
    <w:rsid w:val="00A46857"/>
    <w:rsid w:val="00A46AFF"/>
    <w:rsid w:val="00A5025C"/>
    <w:rsid w:val="00A502DD"/>
    <w:rsid w:val="00A505B9"/>
    <w:rsid w:val="00A50799"/>
    <w:rsid w:val="00A5091A"/>
    <w:rsid w:val="00A50BC9"/>
    <w:rsid w:val="00A50E07"/>
    <w:rsid w:val="00A5238D"/>
    <w:rsid w:val="00A52396"/>
    <w:rsid w:val="00A52C3B"/>
    <w:rsid w:val="00A52E09"/>
    <w:rsid w:val="00A5321F"/>
    <w:rsid w:val="00A53B2D"/>
    <w:rsid w:val="00A53B5F"/>
    <w:rsid w:val="00A53BD1"/>
    <w:rsid w:val="00A549C8"/>
    <w:rsid w:val="00A54AB2"/>
    <w:rsid w:val="00A54E3F"/>
    <w:rsid w:val="00A55157"/>
    <w:rsid w:val="00A56C22"/>
    <w:rsid w:val="00A56C5C"/>
    <w:rsid w:val="00A56F76"/>
    <w:rsid w:val="00A570B4"/>
    <w:rsid w:val="00A57287"/>
    <w:rsid w:val="00A573E5"/>
    <w:rsid w:val="00A577E4"/>
    <w:rsid w:val="00A57F78"/>
    <w:rsid w:val="00A6007D"/>
    <w:rsid w:val="00A61A82"/>
    <w:rsid w:val="00A61B91"/>
    <w:rsid w:val="00A62748"/>
    <w:rsid w:val="00A63D3F"/>
    <w:rsid w:val="00A63E56"/>
    <w:rsid w:val="00A6499D"/>
    <w:rsid w:val="00A64A20"/>
    <w:rsid w:val="00A64CF5"/>
    <w:rsid w:val="00A6529E"/>
    <w:rsid w:val="00A653B0"/>
    <w:rsid w:val="00A653F6"/>
    <w:rsid w:val="00A6599C"/>
    <w:rsid w:val="00A65BB9"/>
    <w:rsid w:val="00A65D77"/>
    <w:rsid w:val="00A65DE5"/>
    <w:rsid w:val="00A66035"/>
    <w:rsid w:val="00A662AA"/>
    <w:rsid w:val="00A664C3"/>
    <w:rsid w:val="00A66C6E"/>
    <w:rsid w:val="00A6738D"/>
    <w:rsid w:val="00A676A4"/>
    <w:rsid w:val="00A67D35"/>
    <w:rsid w:val="00A70017"/>
    <w:rsid w:val="00A713CF"/>
    <w:rsid w:val="00A71464"/>
    <w:rsid w:val="00A71542"/>
    <w:rsid w:val="00A716D0"/>
    <w:rsid w:val="00A7193D"/>
    <w:rsid w:val="00A7202D"/>
    <w:rsid w:val="00A7266D"/>
    <w:rsid w:val="00A73177"/>
    <w:rsid w:val="00A731C4"/>
    <w:rsid w:val="00A73B8A"/>
    <w:rsid w:val="00A73FFE"/>
    <w:rsid w:val="00A7419E"/>
    <w:rsid w:val="00A7449D"/>
    <w:rsid w:val="00A74D58"/>
    <w:rsid w:val="00A75594"/>
    <w:rsid w:val="00A75CEF"/>
    <w:rsid w:val="00A75FA2"/>
    <w:rsid w:val="00A76364"/>
    <w:rsid w:val="00A764B1"/>
    <w:rsid w:val="00A76BCA"/>
    <w:rsid w:val="00A7719F"/>
    <w:rsid w:val="00A7720C"/>
    <w:rsid w:val="00A77582"/>
    <w:rsid w:val="00A77B5A"/>
    <w:rsid w:val="00A77E88"/>
    <w:rsid w:val="00A80AD4"/>
    <w:rsid w:val="00A80BD4"/>
    <w:rsid w:val="00A80F6A"/>
    <w:rsid w:val="00A81292"/>
    <w:rsid w:val="00A814BF"/>
    <w:rsid w:val="00A826F9"/>
    <w:rsid w:val="00A82E8E"/>
    <w:rsid w:val="00A83F28"/>
    <w:rsid w:val="00A848D4"/>
    <w:rsid w:val="00A84A6F"/>
    <w:rsid w:val="00A8514F"/>
    <w:rsid w:val="00A86C53"/>
    <w:rsid w:val="00A870C8"/>
    <w:rsid w:val="00A870E9"/>
    <w:rsid w:val="00A9055C"/>
    <w:rsid w:val="00A90B13"/>
    <w:rsid w:val="00A913EE"/>
    <w:rsid w:val="00A91968"/>
    <w:rsid w:val="00A920D0"/>
    <w:rsid w:val="00A92435"/>
    <w:rsid w:val="00A93347"/>
    <w:rsid w:val="00A93934"/>
    <w:rsid w:val="00A93BF2"/>
    <w:rsid w:val="00A93E4C"/>
    <w:rsid w:val="00A9406E"/>
    <w:rsid w:val="00A94472"/>
    <w:rsid w:val="00A94930"/>
    <w:rsid w:val="00A94A95"/>
    <w:rsid w:val="00A95304"/>
    <w:rsid w:val="00A954D4"/>
    <w:rsid w:val="00A96043"/>
    <w:rsid w:val="00A9662C"/>
    <w:rsid w:val="00A96779"/>
    <w:rsid w:val="00A96E91"/>
    <w:rsid w:val="00A96F10"/>
    <w:rsid w:val="00A977ED"/>
    <w:rsid w:val="00AA10EC"/>
    <w:rsid w:val="00AA1404"/>
    <w:rsid w:val="00AA17DE"/>
    <w:rsid w:val="00AA1A76"/>
    <w:rsid w:val="00AA270F"/>
    <w:rsid w:val="00AA3C25"/>
    <w:rsid w:val="00AA4A21"/>
    <w:rsid w:val="00AA4EFF"/>
    <w:rsid w:val="00AA5A5E"/>
    <w:rsid w:val="00AA5BD7"/>
    <w:rsid w:val="00AA69D2"/>
    <w:rsid w:val="00AA7D69"/>
    <w:rsid w:val="00AB0A32"/>
    <w:rsid w:val="00AB1966"/>
    <w:rsid w:val="00AB1E3B"/>
    <w:rsid w:val="00AB1E72"/>
    <w:rsid w:val="00AB23E2"/>
    <w:rsid w:val="00AB2B8A"/>
    <w:rsid w:val="00AB2FE0"/>
    <w:rsid w:val="00AB3161"/>
    <w:rsid w:val="00AB32B2"/>
    <w:rsid w:val="00AB3460"/>
    <w:rsid w:val="00AB390A"/>
    <w:rsid w:val="00AB3916"/>
    <w:rsid w:val="00AB39BD"/>
    <w:rsid w:val="00AB3FCC"/>
    <w:rsid w:val="00AB42ED"/>
    <w:rsid w:val="00AB43A0"/>
    <w:rsid w:val="00AB456E"/>
    <w:rsid w:val="00AB4977"/>
    <w:rsid w:val="00AB4F52"/>
    <w:rsid w:val="00AB509D"/>
    <w:rsid w:val="00AB52FF"/>
    <w:rsid w:val="00AB54A3"/>
    <w:rsid w:val="00AB54CF"/>
    <w:rsid w:val="00AB5708"/>
    <w:rsid w:val="00AB5759"/>
    <w:rsid w:val="00AB5D1E"/>
    <w:rsid w:val="00AB6184"/>
    <w:rsid w:val="00AB61E3"/>
    <w:rsid w:val="00AB6455"/>
    <w:rsid w:val="00AB64F0"/>
    <w:rsid w:val="00AB6D59"/>
    <w:rsid w:val="00AB6DAB"/>
    <w:rsid w:val="00AB6DB7"/>
    <w:rsid w:val="00AB75CC"/>
    <w:rsid w:val="00AB7A5B"/>
    <w:rsid w:val="00AC0104"/>
    <w:rsid w:val="00AC0761"/>
    <w:rsid w:val="00AC0C20"/>
    <w:rsid w:val="00AC0C67"/>
    <w:rsid w:val="00AC0F7B"/>
    <w:rsid w:val="00AC11DB"/>
    <w:rsid w:val="00AC1841"/>
    <w:rsid w:val="00AC18FC"/>
    <w:rsid w:val="00AC1D60"/>
    <w:rsid w:val="00AC2558"/>
    <w:rsid w:val="00AC2590"/>
    <w:rsid w:val="00AC2FFD"/>
    <w:rsid w:val="00AC3085"/>
    <w:rsid w:val="00AC4008"/>
    <w:rsid w:val="00AC40A6"/>
    <w:rsid w:val="00AC4394"/>
    <w:rsid w:val="00AC50EE"/>
    <w:rsid w:val="00AC51F2"/>
    <w:rsid w:val="00AC5B4E"/>
    <w:rsid w:val="00AC5C98"/>
    <w:rsid w:val="00AC5CCB"/>
    <w:rsid w:val="00AC6135"/>
    <w:rsid w:val="00AC642A"/>
    <w:rsid w:val="00AC6494"/>
    <w:rsid w:val="00AC662E"/>
    <w:rsid w:val="00AC6851"/>
    <w:rsid w:val="00AC6BBC"/>
    <w:rsid w:val="00AC6FDA"/>
    <w:rsid w:val="00AC6FFB"/>
    <w:rsid w:val="00AC78B8"/>
    <w:rsid w:val="00AC7B55"/>
    <w:rsid w:val="00AC7C8A"/>
    <w:rsid w:val="00AC7D3A"/>
    <w:rsid w:val="00AD0026"/>
    <w:rsid w:val="00AD00BD"/>
    <w:rsid w:val="00AD00E5"/>
    <w:rsid w:val="00AD03F0"/>
    <w:rsid w:val="00AD0F89"/>
    <w:rsid w:val="00AD13D7"/>
    <w:rsid w:val="00AD19EB"/>
    <w:rsid w:val="00AD1B72"/>
    <w:rsid w:val="00AD2810"/>
    <w:rsid w:val="00AD2ABD"/>
    <w:rsid w:val="00AD342C"/>
    <w:rsid w:val="00AD36AC"/>
    <w:rsid w:val="00AD4351"/>
    <w:rsid w:val="00AD4663"/>
    <w:rsid w:val="00AD4EEF"/>
    <w:rsid w:val="00AD4F4D"/>
    <w:rsid w:val="00AD586A"/>
    <w:rsid w:val="00AD5ED3"/>
    <w:rsid w:val="00AD6A38"/>
    <w:rsid w:val="00AD6B24"/>
    <w:rsid w:val="00AD6B46"/>
    <w:rsid w:val="00AD7076"/>
    <w:rsid w:val="00AD70FC"/>
    <w:rsid w:val="00AD7B17"/>
    <w:rsid w:val="00AD7CE1"/>
    <w:rsid w:val="00AD7CF0"/>
    <w:rsid w:val="00AE0314"/>
    <w:rsid w:val="00AE03E2"/>
    <w:rsid w:val="00AE0BC0"/>
    <w:rsid w:val="00AE11AD"/>
    <w:rsid w:val="00AE168D"/>
    <w:rsid w:val="00AE1977"/>
    <w:rsid w:val="00AE1A3C"/>
    <w:rsid w:val="00AE1E96"/>
    <w:rsid w:val="00AE22BD"/>
    <w:rsid w:val="00AE2474"/>
    <w:rsid w:val="00AE25FC"/>
    <w:rsid w:val="00AE28E5"/>
    <w:rsid w:val="00AE2B7E"/>
    <w:rsid w:val="00AE2D0D"/>
    <w:rsid w:val="00AE346B"/>
    <w:rsid w:val="00AE3825"/>
    <w:rsid w:val="00AE38A7"/>
    <w:rsid w:val="00AE3A55"/>
    <w:rsid w:val="00AE3E94"/>
    <w:rsid w:val="00AE41D0"/>
    <w:rsid w:val="00AE46A8"/>
    <w:rsid w:val="00AE486E"/>
    <w:rsid w:val="00AE4E97"/>
    <w:rsid w:val="00AE578A"/>
    <w:rsid w:val="00AE5A48"/>
    <w:rsid w:val="00AE6D13"/>
    <w:rsid w:val="00AE75EC"/>
    <w:rsid w:val="00AE784F"/>
    <w:rsid w:val="00AE7D65"/>
    <w:rsid w:val="00AE7F1E"/>
    <w:rsid w:val="00AF184F"/>
    <w:rsid w:val="00AF1A43"/>
    <w:rsid w:val="00AF24D1"/>
    <w:rsid w:val="00AF2D3D"/>
    <w:rsid w:val="00AF3C16"/>
    <w:rsid w:val="00AF3C99"/>
    <w:rsid w:val="00AF3D4E"/>
    <w:rsid w:val="00AF3F20"/>
    <w:rsid w:val="00AF416C"/>
    <w:rsid w:val="00AF42F3"/>
    <w:rsid w:val="00AF4872"/>
    <w:rsid w:val="00AF4B6B"/>
    <w:rsid w:val="00AF4EC4"/>
    <w:rsid w:val="00AF56FC"/>
    <w:rsid w:val="00AF58B6"/>
    <w:rsid w:val="00AF59A2"/>
    <w:rsid w:val="00AF5BE3"/>
    <w:rsid w:val="00AF60E4"/>
    <w:rsid w:val="00AF6D33"/>
    <w:rsid w:val="00AF6F4B"/>
    <w:rsid w:val="00AF71DC"/>
    <w:rsid w:val="00AF7771"/>
    <w:rsid w:val="00AF7ABC"/>
    <w:rsid w:val="00AF7C21"/>
    <w:rsid w:val="00B00263"/>
    <w:rsid w:val="00B01126"/>
    <w:rsid w:val="00B01F49"/>
    <w:rsid w:val="00B023E0"/>
    <w:rsid w:val="00B0267E"/>
    <w:rsid w:val="00B02B21"/>
    <w:rsid w:val="00B02C02"/>
    <w:rsid w:val="00B032EE"/>
    <w:rsid w:val="00B03A9B"/>
    <w:rsid w:val="00B04804"/>
    <w:rsid w:val="00B05177"/>
    <w:rsid w:val="00B0542E"/>
    <w:rsid w:val="00B05A8D"/>
    <w:rsid w:val="00B05EDB"/>
    <w:rsid w:val="00B06942"/>
    <w:rsid w:val="00B06EE6"/>
    <w:rsid w:val="00B07773"/>
    <w:rsid w:val="00B07B16"/>
    <w:rsid w:val="00B07B34"/>
    <w:rsid w:val="00B07D16"/>
    <w:rsid w:val="00B101E8"/>
    <w:rsid w:val="00B10220"/>
    <w:rsid w:val="00B10367"/>
    <w:rsid w:val="00B10C25"/>
    <w:rsid w:val="00B110DD"/>
    <w:rsid w:val="00B110E0"/>
    <w:rsid w:val="00B11261"/>
    <w:rsid w:val="00B119A6"/>
    <w:rsid w:val="00B119F8"/>
    <w:rsid w:val="00B11D34"/>
    <w:rsid w:val="00B11D9D"/>
    <w:rsid w:val="00B11ED3"/>
    <w:rsid w:val="00B1208C"/>
    <w:rsid w:val="00B126D4"/>
    <w:rsid w:val="00B13403"/>
    <w:rsid w:val="00B134CD"/>
    <w:rsid w:val="00B1378B"/>
    <w:rsid w:val="00B1397E"/>
    <w:rsid w:val="00B13A66"/>
    <w:rsid w:val="00B13AD2"/>
    <w:rsid w:val="00B14313"/>
    <w:rsid w:val="00B144E2"/>
    <w:rsid w:val="00B1460F"/>
    <w:rsid w:val="00B14991"/>
    <w:rsid w:val="00B1499E"/>
    <w:rsid w:val="00B14C98"/>
    <w:rsid w:val="00B150AF"/>
    <w:rsid w:val="00B153BA"/>
    <w:rsid w:val="00B1564F"/>
    <w:rsid w:val="00B15BE8"/>
    <w:rsid w:val="00B15F42"/>
    <w:rsid w:val="00B1615C"/>
    <w:rsid w:val="00B161B7"/>
    <w:rsid w:val="00B16277"/>
    <w:rsid w:val="00B164E9"/>
    <w:rsid w:val="00B16670"/>
    <w:rsid w:val="00B167F7"/>
    <w:rsid w:val="00B16A7A"/>
    <w:rsid w:val="00B1752C"/>
    <w:rsid w:val="00B17870"/>
    <w:rsid w:val="00B17E55"/>
    <w:rsid w:val="00B200CC"/>
    <w:rsid w:val="00B20407"/>
    <w:rsid w:val="00B2075B"/>
    <w:rsid w:val="00B20D71"/>
    <w:rsid w:val="00B20EE1"/>
    <w:rsid w:val="00B211B7"/>
    <w:rsid w:val="00B21313"/>
    <w:rsid w:val="00B21759"/>
    <w:rsid w:val="00B21865"/>
    <w:rsid w:val="00B22136"/>
    <w:rsid w:val="00B22689"/>
    <w:rsid w:val="00B2289F"/>
    <w:rsid w:val="00B22FB3"/>
    <w:rsid w:val="00B233D2"/>
    <w:rsid w:val="00B237B8"/>
    <w:rsid w:val="00B23F76"/>
    <w:rsid w:val="00B2545D"/>
    <w:rsid w:val="00B25D10"/>
    <w:rsid w:val="00B2662F"/>
    <w:rsid w:val="00B2663C"/>
    <w:rsid w:val="00B26C2E"/>
    <w:rsid w:val="00B2715B"/>
    <w:rsid w:val="00B27AE3"/>
    <w:rsid w:val="00B27E73"/>
    <w:rsid w:val="00B30190"/>
    <w:rsid w:val="00B30B69"/>
    <w:rsid w:val="00B311D7"/>
    <w:rsid w:val="00B3252D"/>
    <w:rsid w:val="00B3259F"/>
    <w:rsid w:val="00B325FF"/>
    <w:rsid w:val="00B32B4C"/>
    <w:rsid w:val="00B33B52"/>
    <w:rsid w:val="00B33DDD"/>
    <w:rsid w:val="00B3451D"/>
    <w:rsid w:val="00B347CE"/>
    <w:rsid w:val="00B34AA3"/>
    <w:rsid w:val="00B34B40"/>
    <w:rsid w:val="00B34DCA"/>
    <w:rsid w:val="00B34DF3"/>
    <w:rsid w:val="00B35053"/>
    <w:rsid w:val="00B3542B"/>
    <w:rsid w:val="00B35AF9"/>
    <w:rsid w:val="00B361FD"/>
    <w:rsid w:val="00B366E4"/>
    <w:rsid w:val="00B367FD"/>
    <w:rsid w:val="00B368E8"/>
    <w:rsid w:val="00B369F8"/>
    <w:rsid w:val="00B3721C"/>
    <w:rsid w:val="00B3726E"/>
    <w:rsid w:val="00B37D02"/>
    <w:rsid w:val="00B4041D"/>
    <w:rsid w:val="00B4086A"/>
    <w:rsid w:val="00B40E94"/>
    <w:rsid w:val="00B42C4D"/>
    <w:rsid w:val="00B4321A"/>
    <w:rsid w:val="00B43A6F"/>
    <w:rsid w:val="00B443B6"/>
    <w:rsid w:val="00B4469C"/>
    <w:rsid w:val="00B4476B"/>
    <w:rsid w:val="00B45218"/>
    <w:rsid w:val="00B453BF"/>
    <w:rsid w:val="00B45587"/>
    <w:rsid w:val="00B45765"/>
    <w:rsid w:val="00B45A86"/>
    <w:rsid w:val="00B46694"/>
    <w:rsid w:val="00B46F8F"/>
    <w:rsid w:val="00B477F0"/>
    <w:rsid w:val="00B47A87"/>
    <w:rsid w:val="00B50BBA"/>
    <w:rsid w:val="00B50FAE"/>
    <w:rsid w:val="00B510C2"/>
    <w:rsid w:val="00B51101"/>
    <w:rsid w:val="00B511F4"/>
    <w:rsid w:val="00B5167F"/>
    <w:rsid w:val="00B517EB"/>
    <w:rsid w:val="00B51A29"/>
    <w:rsid w:val="00B51A9D"/>
    <w:rsid w:val="00B51F47"/>
    <w:rsid w:val="00B524C6"/>
    <w:rsid w:val="00B52D3E"/>
    <w:rsid w:val="00B530E8"/>
    <w:rsid w:val="00B5314B"/>
    <w:rsid w:val="00B537ED"/>
    <w:rsid w:val="00B540D4"/>
    <w:rsid w:val="00B545DA"/>
    <w:rsid w:val="00B549BD"/>
    <w:rsid w:val="00B55120"/>
    <w:rsid w:val="00B552A0"/>
    <w:rsid w:val="00B55624"/>
    <w:rsid w:val="00B55B3E"/>
    <w:rsid w:val="00B55BB7"/>
    <w:rsid w:val="00B5603D"/>
    <w:rsid w:val="00B561A6"/>
    <w:rsid w:val="00B5696D"/>
    <w:rsid w:val="00B56FA4"/>
    <w:rsid w:val="00B57122"/>
    <w:rsid w:val="00B57B4B"/>
    <w:rsid w:val="00B60060"/>
    <w:rsid w:val="00B6013A"/>
    <w:rsid w:val="00B616C1"/>
    <w:rsid w:val="00B619FC"/>
    <w:rsid w:val="00B61E5C"/>
    <w:rsid w:val="00B6222C"/>
    <w:rsid w:val="00B62732"/>
    <w:rsid w:val="00B62D91"/>
    <w:rsid w:val="00B63367"/>
    <w:rsid w:val="00B63A60"/>
    <w:rsid w:val="00B63CE3"/>
    <w:rsid w:val="00B6408E"/>
    <w:rsid w:val="00B642E6"/>
    <w:rsid w:val="00B6435A"/>
    <w:rsid w:val="00B64841"/>
    <w:rsid w:val="00B6484D"/>
    <w:rsid w:val="00B64F0F"/>
    <w:rsid w:val="00B65647"/>
    <w:rsid w:val="00B65835"/>
    <w:rsid w:val="00B6595F"/>
    <w:rsid w:val="00B65E2B"/>
    <w:rsid w:val="00B66184"/>
    <w:rsid w:val="00B6673B"/>
    <w:rsid w:val="00B667B9"/>
    <w:rsid w:val="00B66C02"/>
    <w:rsid w:val="00B66C3A"/>
    <w:rsid w:val="00B66D36"/>
    <w:rsid w:val="00B6738E"/>
    <w:rsid w:val="00B67580"/>
    <w:rsid w:val="00B67F63"/>
    <w:rsid w:val="00B70004"/>
    <w:rsid w:val="00B704B5"/>
    <w:rsid w:val="00B70A17"/>
    <w:rsid w:val="00B70DA3"/>
    <w:rsid w:val="00B71091"/>
    <w:rsid w:val="00B71381"/>
    <w:rsid w:val="00B71FE6"/>
    <w:rsid w:val="00B7246B"/>
    <w:rsid w:val="00B72E16"/>
    <w:rsid w:val="00B7312B"/>
    <w:rsid w:val="00B733E9"/>
    <w:rsid w:val="00B7352A"/>
    <w:rsid w:val="00B73FBC"/>
    <w:rsid w:val="00B742A5"/>
    <w:rsid w:val="00B74830"/>
    <w:rsid w:val="00B74DD9"/>
    <w:rsid w:val="00B757AB"/>
    <w:rsid w:val="00B75944"/>
    <w:rsid w:val="00B75B7C"/>
    <w:rsid w:val="00B767C8"/>
    <w:rsid w:val="00B76BF3"/>
    <w:rsid w:val="00B77381"/>
    <w:rsid w:val="00B7772C"/>
    <w:rsid w:val="00B77CF1"/>
    <w:rsid w:val="00B77D07"/>
    <w:rsid w:val="00B77EEB"/>
    <w:rsid w:val="00B80048"/>
    <w:rsid w:val="00B80070"/>
    <w:rsid w:val="00B8029B"/>
    <w:rsid w:val="00B8049C"/>
    <w:rsid w:val="00B807BA"/>
    <w:rsid w:val="00B81C6C"/>
    <w:rsid w:val="00B81CBA"/>
    <w:rsid w:val="00B822AD"/>
    <w:rsid w:val="00B822B4"/>
    <w:rsid w:val="00B835AC"/>
    <w:rsid w:val="00B842C4"/>
    <w:rsid w:val="00B8433A"/>
    <w:rsid w:val="00B84A7C"/>
    <w:rsid w:val="00B84C89"/>
    <w:rsid w:val="00B851EF"/>
    <w:rsid w:val="00B85384"/>
    <w:rsid w:val="00B853BD"/>
    <w:rsid w:val="00B85EBB"/>
    <w:rsid w:val="00B86896"/>
    <w:rsid w:val="00B86A68"/>
    <w:rsid w:val="00B86CCB"/>
    <w:rsid w:val="00B86E21"/>
    <w:rsid w:val="00B8724E"/>
    <w:rsid w:val="00B87801"/>
    <w:rsid w:val="00B87819"/>
    <w:rsid w:val="00B87B5F"/>
    <w:rsid w:val="00B87BDF"/>
    <w:rsid w:val="00B90503"/>
    <w:rsid w:val="00B9057A"/>
    <w:rsid w:val="00B9070F"/>
    <w:rsid w:val="00B908EE"/>
    <w:rsid w:val="00B90E38"/>
    <w:rsid w:val="00B911E8"/>
    <w:rsid w:val="00B920BD"/>
    <w:rsid w:val="00B9252D"/>
    <w:rsid w:val="00B9274F"/>
    <w:rsid w:val="00B92F4F"/>
    <w:rsid w:val="00B92FA8"/>
    <w:rsid w:val="00B936F5"/>
    <w:rsid w:val="00B93726"/>
    <w:rsid w:val="00B93CFD"/>
    <w:rsid w:val="00B93F41"/>
    <w:rsid w:val="00B94D1B"/>
    <w:rsid w:val="00B94E7D"/>
    <w:rsid w:val="00B9542A"/>
    <w:rsid w:val="00B95654"/>
    <w:rsid w:val="00B95E7C"/>
    <w:rsid w:val="00B95F3D"/>
    <w:rsid w:val="00B9720F"/>
    <w:rsid w:val="00B97504"/>
    <w:rsid w:val="00B9769B"/>
    <w:rsid w:val="00B97F31"/>
    <w:rsid w:val="00BA009B"/>
    <w:rsid w:val="00BA00F4"/>
    <w:rsid w:val="00BA0A64"/>
    <w:rsid w:val="00BA0D08"/>
    <w:rsid w:val="00BA0D73"/>
    <w:rsid w:val="00BA0FF8"/>
    <w:rsid w:val="00BA1131"/>
    <w:rsid w:val="00BA1360"/>
    <w:rsid w:val="00BA162D"/>
    <w:rsid w:val="00BA188E"/>
    <w:rsid w:val="00BA1C04"/>
    <w:rsid w:val="00BA1CB6"/>
    <w:rsid w:val="00BA2232"/>
    <w:rsid w:val="00BA2BC5"/>
    <w:rsid w:val="00BA2EE4"/>
    <w:rsid w:val="00BA30C0"/>
    <w:rsid w:val="00BA3140"/>
    <w:rsid w:val="00BA318E"/>
    <w:rsid w:val="00BA32F7"/>
    <w:rsid w:val="00BA3660"/>
    <w:rsid w:val="00BA38D1"/>
    <w:rsid w:val="00BA3D5F"/>
    <w:rsid w:val="00BA3EB5"/>
    <w:rsid w:val="00BA3F6C"/>
    <w:rsid w:val="00BA45DC"/>
    <w:rsid w:val="00BA4B2B"/>
    <w:rsid w:val="00BA4E7B"/>
    <w:rsid w:val="00BA55E1"/>
    <w:rsid w:val="00BA57DE"/>
    <w:rsid w:val="00BA59B1"/>
    <w:rsid w:val="00BA5E9A"/>
    <w:rsid w:val="00BA5FCD"/>
    <w:rsid w:val="00BA6531"/>
    <w:rsid w:val="00BA6535"/>
    <w:rsid w:val="00BA6B2A"/>
    <w:rsid w:val="00BA6BB3"/>
    <w:rsid w:val="00BA6DCF"/>
    <w:rsid w:val="00BA71F0"/>
    <w:rsid w:val="00BA71F5"/>
    <w:rsid w:val="00BA73AF"/>
    <w:rsid w:val="00BA73E2"/>
    <w:rsid w:val="00BA76A3"/>
    <w:rsid w:val="00BA7EC8"/>
    <w:rsid w:val="00BB0917"/>
    <w:rsid w:val="00BB0A72"/>
    <w:rsid w:val="00BB13CC"/>
    <w:rsid w:val="00BB14D1"/>
    <w:rsid w:val="00BB1674"/>
    <w:rsid w:val="00BB1BBD"/>
    <w:rsid w:val="00BB1C63"/>
    <w:rsid w:val="00BB1E0F"/>
    <w:rsid w:val="00BB1E41"/>
    <w:rsid w:val="00BB1EE1"/>
    <w:rsid w:val="00BB244B"/>
    <w:rsid w:val="00BB262E"/>
    <w:rsid w:val="00BB26FA"/>
    <w:rsid w:val="00BB27C1"/>
    <w:rsid w:val="00BB2C42"/>
    <w:rsid w:val="00BB3245"/>
    <w:rsid w:val="00BB3320"/>
    <w:rsid w:val="00BB3D8B"/>
    <w:rsid w:val="00BB3ECF"/>
    <w:rsid w:val="00BB43CC"/>
    <w:rsid w:val="00BB5138"/>
    <w:rsid w:val="00BB51CA"/>
    <w:rsid w:val="00BB528D"/>
    <w:rsid w:val="00BB586E"/>
    <w:rsid w:val="00BB5A87"/>
    <w:rsid w:val="00BB5FD8"/>
    <w:rsid w:val="00BB6407"/>
    <w:rsid w:val="00BB667F"/>
    <w:rsid w:val="00BB6836"/>
    <w:rsid w:val="00BB6B31"/>
    <w:rsid w:val="00BB6BD3"/>
    <w:rsid w:val="00BB6EA6"/>
    <w:rsid w:val="00BB77F1"/>
    <w:rsid w:val="00BC0157"/>
    <w:rsid w:val="00BC0159"/>
    <w:rsid w:val="00BC01C3"/>
    <w:rsid w:val="00BC0401"/>
    <w:rsid w:val="00BC084D"/>
    <w:rsid w:val="00BC15E8"/>
    <w:rsid w:val="00BC162C"/>
    <w:rsid w:val="00BC163E"/>
    <w:rsid w:val="00BC1CEB"/>
    <w:rsid w:val="00BC1CF2"/>
    <w:rsid w:val="00BC1D7F"/>
    <w:rsid w:val="00BC205D"/>
    <w:rsid w:val="00BC23AE"/>
    <w:rsid w:val="00BC2955"/>
    <w:rsid w:val="00BC35F1"/>
    <w:rsid w:val="00BC4304"/>
    <w:rsid w:val="00BC4906"/>
    <w:rsid w:val="00BC543D"/>
    <w:rsid w:val="00BC5DAD"/>
    <w:rsid w:val="00BC63BE"/>
    <w:rsid w:val="00BC63E3"/>
    <w:rsid w:val="00BC6F4F"/>
    <w:rsid w:val="00BC7101"/>
    <w:rsid w:val="00BC7137"/>
    <w:rsid w:val="00BC736D"/>
    <w:rsid w:val="00BC790E"/>
    <w:rsid w:val="00BC7D83"/>
    <w:rsid w:val="00BC7ECE"/>
    <w:rsid w:val="00BD0711"/>
    <w:rsid w:val="00BD0886"/>
    <w:rsid w:val="00BD18D1"/>
    <w:rsid w:val="00BD1EF0"/>
    <w:rsid w:val="00BD2096"/>
    <w:rsid w:val="00BD3600"/>
    <w:rsid w:val="00BD3CE3"/>
    <w:rsid w:val="00BD46DD"/>
    <w:rsid w:val="00BD500F"/>
    <w:rsid w:val="00BD5D94"/>
    <w:rsid w:val="00BD60EB"/>
    <w:rsid w:val="00BD75D2"/>
    <w:rsid w:val="00BE0410"/>
    <w:rsid w:val="00BE0D82"/>
    <w:rsid w:val="00BE1F26"/>
    <w:rsid w:val="00BE2015"/>
    <w:rsid w:val="00BE269E"/>
    <w:rsid w:val="00BE2762"/>
    <w:rsid w:val="00BE2CAE"/>
    <w:rsid w:val="00BE2E0C"/>
    <w:rsid w:val="00BE3D3F"/>
    <w:rsid w:val="00BE4243"/>
    <w:rsid w:val="00BE57D4"/>
    <w:rsid w:val="00BE5BB2"/>
    <w:rsid w:val="00BE5D81"/>
    <w:rsid w:val="00BE5D87"/>
    <w:rsid w:val="00BE6C65"/>
    <w:rsid w:val="00BE6E3D"/>
    <w:rsid w:val="00BE6FA9"/>
    <w:rsid w:val="00BE7171"/>
    <w:rsid w:val="00BF009D"/>
    <w:rsid w:val="00BF0281"/>
    <w:rsid w:val="00BF0758"/>
    <w:rsid w:val="00BF0A9A"/>
    <w:rsid w:val="00BF0BFC"/>
    <w:rsid w:val="00BF0F7B"/>
    <w:rsid w:val="00BF197C"/>
    <w:rsid w:val="00BF1F9C"/>
    <w:rsid w:val="00BF2DD6"/>
    <w:rsid w:val="00BF3510"/>
    <w:rsid w:val="00BF375B"/>
    <w:rsid w:val="00BF384B"/>
    <w:rsid w:val="00BF402A"/>
    <w:rsid w:val="00BF4750"/>
    <w:rsid w:val="00BF4789"/>
    <w:rsid w:val="00BF52C0"/>
    <w:rsid w:val="00BF5BCC"/>
    <w:rsid w:val="00BF6E1B"/>
    <w:rsid w:val="00BF6EF3"/>
    <w:rsid w:val="00BF6FB5"/>
    <w:rsid w:val="00BF7086"/>
    <w:rsid w:val="00BF77DE"/>
    <w:rsid w:val="00BF7AE0"/>
    <w:rsid w:val="00BF7CC6"/>
    <w:rsid w:val="00C00445"/>
    <w:rsid w:val="00C00887"/>
    <w:rsid w:val="00C01124"/>
    <w:rsid w:val="00C01331"/>
    <w:rsid w:val="00C018AA"/>
    <w:rsid w:val="00C02872"/>
    <w:rsid w:val="00C02CFD"/>
    <w:rsid w:val="00C02E9B"/>
    <w:rsid w:val="00C0324F"/>
    <w:rsid w:val="00C03446"/>
    <w:rsid w:val="00C03643"/>
    <w:rsid w:val="00C0371E"/>
    <w:rsid w:val="00C0381D"/>
    <w:rsid w:val="00C03BEB"/>
    <w:rsid w:val="00C0419C"/>
    <w:rsid w:val="00C04677"/>
    <w:rsid w:val="00C04982"/>
    <w:rsid w:val="00C04B1A"/>
    <w:rsid w:val="00C04D42"/>
    <w:rsid w:val="00C04E9F"/>
    <w:rsid w:val="00C04F0C"/>
    <w:rsid w:val="00C05048"/>
    <w:rsid w:val="00C051D0"/>
    <w:rsid w:val="00C056F3"/>
    <w:rsid w:val="00C0572E"/>
    <w:rsid w:val="00C059AE"/>
    <w:rsid w:val="00C05E64"/>
    <w:rsid w:val="00C06012"/>
    <w:rsid w:val="00C06B0C"/>
    <w:rsid w:val="00C06E76"/>
    <w:rsid w:val="00C07AC0"/>
    <w:rsid w:val="00C07E9C"/>
    <w:rsid w:val="00C07F47"/>
    <w:rsid w:val="00C07F9D"/>
    <w:rsid w:val="00C10414"/>
    <w:rsid w:val="00C10CFA"/>
    <w:rsid w:val="00C10DD8"/>
    <w:rsid w:val="00C11797"/>
    <w:rsid w:val="00C11912"/>
    <w:rsid w:val="00C11F53"/>
    <w:rsid w:val="00C1213F"/>
    <w:rsid w:val="00C1256F"/>
    <w:rsid w:val="00C1274C"/>
    <w:rsid w:val="00C127DC"/>
    <w:rsid w:val="00C12D81"/>
    <w:rsid w:val="00C1362F"/>
    <w:rsid w:val="00C1444F"/>
    <w:rsid w:val="00C1493D"/>
    <w:rsid w:val="00C14C7F"/>
    <w:rsid w:val="00C1506F"/>
    <w:rsid w:val="00C1518D"/>
    <w:rsid w:val="00C15D0E"/>
    <w:rsid w:val="00C15EF5"/>
    <w:rsid w:val="00C16628"/>
    <w:rsid w:val="00C166E9"/>
    <w:rsid w:val="00C16BC4"/>
    <w:rsid w:val="00C16D5E"/>
    <w:rsid w:val="00C16DD6"/>
    <w:rsid w:val="00C1722B"/>
    <w:rsid w:val="00C17676"/>
    <w:rsid w:val="00C17722"/>
    <w:rsid w:val="00C1782A"/>
    <w:rsid w:val="00C2097F"/>
    <w:rsid w:val="00C20E3B"/>
    <w:rsid w:val="00C21249"/>
    <w:rsid w:val="00C22BCC"/>
    <w:rsid w:val="00C22E0A"/>
    <w:rsid w:val="00C233A4"/>
    <w:rsid w:val="00C2417D"/>
    <w:rsid w:val="00C2470C"/>
    <w:rsid w:val="00C249A4"/>
    <w:rsid w:val="00C24FC9"/>
    <w:rsid w:val="00C253E4"/>
    <w:rsid w:val="00C25600"/>
    <w:rsid w:val="00C2622C"/>
    <w:rsid w:val="00C265D8"/>
    <w:rsid w:val="00C272A0"/>
    <w:rsid w:val="00C2779A"/>
    <w:rsid w:val="00C27F60"/>
    <w:rsid w:val="00C300AF"/>
    <w:rsid w:val="00C30ACA"/>
    <w:rsid w:val="00C30DA5"/>
    <w:rsid w:val="00C31403"/>
    <w:rsid w:val="00C32658"/>
    <w:rsid w:val="00C32DBC"/>
    <w:rsid w:val="00C32F50"/>
    <w:rsid w:val="00C333A9"/>
    <w:rsid w:val="00C33F6E"/>
    <w:rsid w:val="00C35642"/>
    <w:rsid w:val="00C359ED"/>
    <w:rsid w:val="00C3649F"/>
    <w:rsid w:val="00C3664C"/>
    <w:rsid w:val="00C371FE"/>
    <w:rsid w:val="00C373DB"/>
    <w:rsid w:val="00C375AC"/>
    <w:rsid w:val="00C37996"/>
    <w:rsid w:val="00C37B4A"/>
    <w:rsid w:val="00C40A8C"/>
    <w:rsid w:val="00C40B3E"/>
    <w:rsid w:val="00C41419"/>
    <w:rsid w:val="00C415C7"/>
    <w:rsid w:val="00C41DF7"/>
    <w:rsid w:val="00C4271A"/>
    <w:rsid w:val="00C42EFB"/>
    <w:rsid w:val="00C43A9C"/>
    <w:rsid w:val="00C44825"/>
    <w:rsid w:val="00C44DE8"/>
    <w:rsid w:val="00C44DFE"/>
    <w:rsid w:val="00C451D2"/>
    <w:rsid w:val="00C45288"/>
    <w:rsid w:val="00C45674"/>
    <w:rsid w:val="00C45FEA"/>
    <w:rsid w:val="00C46150"/>
    <w:rsid w:val="00C46AF4"/>
    <w:rsid w:val="00C46FD5"/>
    <w:rsid w:val="00C47AC5"/>
    <w:rsid w:val="00C502D1"/>
    <w:rsid w:val="00C505A8"/>
    <w:rsid w:val="00C5077F"/>
    <w:rsid w:val="00C50880"/>
    <w:rsid w:val="00C50BBD"/>
    <w:rsid w:val="00C50D86"/>
    <w:rsid w:val="00C50DEF"/>
    <w:rsid w:val="00C50EA0"/>
    <w:rsid w:val="00C50FA4"/>
    <w:rsid w:val="00C5184C"/>
    <w:rsid w:val="00C51F96"/>
    <w:rsid w:val="00C52429"/>
    <w:rsid w:val="00C52503"/>
    <w:rsid w:val="00C52C1D"/>
    <w:rsid w:val="00C53733"/>
    <w:rsid w:val="00C538CF"/>
    <w:rsid w:val="00C538F2"/>
    <w:rsid w:val="00C53949"/>
    <w:rsid w:val="00C54658"/>
    <w:rsid w:val="00C54D60"/>
    <w:rsid w:val="00C556C2"/>
    <w:rsid w:val="00C55AE9"/>
    <w:rsid w:val="00C562E3"/>
    <w:rsid w:val="00C56D59"/>
    <w:rsid w:val="00C57121"/>
    <w:rsid w:val="00C57753"/>
    <w:rsid w:val="00C57789"/>
    <w:rsid w:val="00C578F9"/>
    <w:rsid w:val="00C5797A"/>
    <w:rsid w:val="00C57FD7"/>
    <w:rsid w:val="00C60929"/>
    <w:rsid w:val="00C60C71"/>
    <w:rsid w:val="00C60D65"/>
    <w:rsid w:val="00C610DB"/>
    <w:rsid w:val="00C61639"/>
    <w:rsid w:val="00C617D1"/>
    <w:rsid w:val="00C61AD9"/>
    <w:rsid w:val="00C6245C"/>
    <w:rsid w:val="00C62851"/>
    <w:rsid w:val="00C6320B"/>
    <w:rsid w:val="00C635EA"/>
    <w:rsid w:val="00C63AE7"/>
    <w:rsid w:val="00C63B06"/>
    <w:rsid w:val="00C64D67"/>
    <w:rsid w:val="00C64E28"/>
    <w:rsid w:val="00C64E7D"/>
    <w:rsid w:val="00C66403"/>
    <w:rsid w:val="00C667A8"/>
    <w:rsid w:val="00C67650"/>
    <w:rsid w:val="00C67AE7"/>
    <w:rsid w:val="00C7004E"/>
    <w:rsid w:val="00C70233"/>
    <w:rsid w:val="00C7028D"/>
    <w:rsid w:val="00C70C1B"/>
    <w:rsid w:val="00C70C68"/>
    <w:rsid w:val="00C70EF9"/>
    <w:rsid w:val="00C712FD"/>
    <w:rsid w:val="00C71E23"/>
    <w:rsid w:val="00C72EC0"/>
    <w:rsid w:val="00C73386"/>
    <w:rsid w:val="00C73492"/>
    <w:rsid w:val="00C73577"/>
    <w:rsid w:val="00C735D4"/>
    <w:rsid w:val="00C73EF4"/>
    <w:rsid w:val="00C74283"/>
    <w:rsid w:val="00C744AD"/>
    <w:rsid w:val="00C744B6"/>
    <w:rsid w:val="00C74B0D"/>
    <w:rsid w:val="00C74B92"/>
    <w:rsid w:val="00C74E98"/>
    <w:rsid w:val="00C7504F"/>
    <w:rsid w:val="00C76056"/>
    <w:rsid w:val="00C762AA"/>
    <w:rsid w:val="00C766BE"/>
    <w:rsid w:val="00C76802"/>
    <w:rsid w:val="00C76C6C"/>
    <w:rsid w:val="00C77354"/>
    <w:rsid w:val="00C7765A"/>
    <w:rsid w:val="00C7778C"/>
    <w:rsid w:val="00C77B9B"/>
    <w:rsid w:val="00C80948"/>
    <w:rsid w:val="00C815A3"/>
    <w:rsid w:val="00C8182D"/>
    <w:rsid w:val="00C81DA1"/>
    <w:rsid w:val="00C8204B"/>
    <w:rsid w:val="00C823E2"/>
    <w:rsid w:val="00C82561"/>
    <w:rsid w:val="00C82784"/>
    <w:rsid w:val="00C82B1D"/>
    <w:rsid w:val="00C83962"/>
    <w:rsid w:val="00C83B43"/>
    <w:rsid w:val="00C8404E"/>
    <w:rsid w:val="00C8490D"/>
    <w:rsid w:val="00C84E35"/>
    <w:rsid w:val="00C8555A"/>
    <w:rsid w:val="00C8640B"/>
    <w:rsid w:val="00C86FAE"/>
    <w:rsid w:val="00C8704D"/>
    <w:rsid w:val="00C8743C"/>
    <w:rsid w:val="00C874B3"/>
    <w:rsid w:val="00C87584"/>
    <w:rsid w:val="00C87CD2"/>
    <w:rsid w:val="00C90122"/>
    <w:rsid w:val="00C91B42"/>
    <w:rsid w:val="00C91C9A"/>
    <w:rsid w:val="00C9230E"/>
    <w:rsid w:val="00C923B0"/>
    <w:rsid w:val="00C924F0"/>
    <w:rsid w:val="00C9260D"/>
    <w:rsid w:val="00C92650"/>
    <w:rsid w:val="00C92E97"/>
    <w:rsid w:val="00C92FA0"/>
    <w:rsid w:val="00C9308B"/>
    <w:rsid w:val="00C930F4"/>
    <w:rsid w:val="00C93835"/>
    <w:rsid w:val="00C93E70"/>
    <w:rsid w:val="00C945FB"/>
    <w:rsid w:val="00C950D8"/>
    <w:rsid w:val="00C9564F"/>
    <w:rsid w:val="00C95C02"/>
    <w:rsid w:val="00C95D79"/>
    <w:rsid w:val="00C96ACD"/>
    <w:rsid w:val="00C96F9C"/>
    <w:rsid w:val="00C97540"/>
    <w:rsid w:val="00C97BDF"/>
    <w:rsid w:val="00CA0011"/>
    <w:rsid w:val="00CA00FF"/>
    <w:rsid w:val="00CA027D"/>
    <w:rsid w:val="00CA029E"/>
    <w:rsid w:val="00CA0315"/>
    <w:rsid w:val="00CA0511"/>
    <w:rsid w:val="00CA0E33"/>
    <w:rsid w:val="00CA134D"/>
    <w:rsid w:val="00CA13E0"/>
    <w:rsid w:val="00CA186F"/>
    <w:rsid w:val="00CA19BE"/>
    <w:rsid w:val="00CA1A96"/>
    <w:rsid w:val="00CA1AA5"/>
    <w:rsid w:val="00CA1CDD"/>
    <w:rsid w:val="00CA20F5"/>
    <w:rsid w:val="00CA2631"/>
    <w:rsid w:val="00CA2AD3"/>
    <w:rsid w:val="00CA2FDC"/>
    <w:rsid w:val="00CA3209"/>
    <w:rsid w:val="00CA3248"/>
    <w:rsid w:val="00CA41A8"/>
    <w:rsid w:val="00CA4818"/>
    <w:rsid w:val="00CA5001"/>
    <w:rsid w:val="00CA5803"/>
    <w:rsid w:val="00CA5A54"/>
    <w:rsid w:val="00CA5CE1"/>
    <w:rsid w:val="00CA642B"/>
    <w:rsid w:val="00CA69F0"/>
    <w:rsid w:val="00CA713E"/>
    <w:rsid w:val="00CA7823"/>
    <w:rsid w:val="00CA7B71"/>
    <w:rsid w:val="00CA7DCE"/>
    <w:rsid w:val="00CB05DA"/>
    <w:rsid w:val="00CB1263"/>
    <w:rsid w:val="00CB14BF"/>
    <w:rsid w:val="00CB15C5"/>
    <w:rsid w:val="00CB1701"/>
    <w:rsid w:val="00CB19AC"/>
    <w:rsid w:val="00CB1B8F"/>
    <w:rsid w:val="00CB1F44"/>
    <w:rsid w:val="00CB21FC"/>
    <w:rsid w:val="00CB2348"/>
    <w:rsid w:val="00CB2C23"/>
    <w:rsid w:val="00CB4030"/>
    <w:rsid w:val="00CB4375"/>
    <w:rsid w:val="00CB4636"/>
    <w:rsid w:val="00CB4C29"/>
    <w:rsid w:val="00CB5009"/>
    <w:rsid w:val="00CB5B42"/>
    <w:rsid w:val="00CB5B91"/>
    <w:rsid w:val="00CB5DF7"/>
    <w:rsid w:val="00CB5F53"/>
    <w:rsid w:val="00CB61E4"/>
    <w:rsid w:val="00CB61F6"/>
    <w:rsid w:val="00CB7405"/>
    <w:rsid w:val="00CB7728"/>
    <w:rsid w:val="00CC0DE9"/>
    <w:rsid w:val="00CC153C"/>
    <w:rsid w:val="00CC16B3"/>
    <w:rsid w:val="00CC1736"/>
    <w:rsid w:val="00CC27F4"/>
    <w:rsid w:val="00CC29EA"/>
    <w:rsid w:val="00CC2E39"/>
    <w:rsid w:val="00CC3156"/>
    <w:rsid w:val="00CC3CE7"/>
    <w:rsid w:val="00CC43CF"/>
    <w:rsid w:val="00CC48E1"/>
    <w:rsid w:val="00CC4DD8"/>
    <w:rsid w:val="00CC5356"/>
    <w:rsid w:val="00CC5805"/>
    <w:rsid w:val="00CC5AC2"/>
    <w:rsid w:val="00CC5E31"/>
    <w:rsid w:val="00CC7106"/>
    <w:rsid w:val="00CC7476"/>
    <w:rsid w:val="00CC7D82"/>
    <w:rsid w:val="00CD02AD"/>
    <w:rsid w:val="00CD0366"/>
    <w:rsid w:val="00CD0611"/>
    <w:rsid w:val="00CD0722"/>
    <w:rsid w:val="00CD1A7F"/>
    <w:rsid w:val="00CD2168"/>
    <w:rsid w:val="00CD242B"/>
    <w:rsid w:val="00CD2581"/>
    <w:rsid w:val="00CD2C8D"/>
    <w:rsid w:val="00CD310A"/>
    <w:rsid w:val="00CD32EB"/>
    <w:rsid w:val="00CD3DDE"/>
    <w:rsid w:val="00CD3F38"/>
    <w:rsid w:val="00CD405C"/>
    <w:rsid w:val="00CD4B39"/>
    <w:rsid w:val="00CD4CD5"/>
    <w:rsid w:val="00CD55B3"/>
    <w:rsid w:val="00CD6370"/>
    <w:rsid w:val="00CD6E4E"/>
    <w:rsid w:val="00CD6ED9"/>
    <w:rsid w:val="00CD775C"/>
    <w:rsid w:val="00CD7F5D"/>
    <w:rsid w:val="00CE054F"/>
    <w:rsid w:val="00CE0C3D"/>
    <w:rsid w:val="00CE0DC2"/>
    <w:rsid w:val="00CE16BE"/>
    <w:rsid w:val="00CE188A"/>
    <w:rsid w:val="00CE1C4F"/>
    <w:rsid w:val="00CE1FC2"/>
    <w:rsid w:val="00CE23AE"/>
    <w:rsid w:val="00CE26AD"/>
    <w:rsid w:val="00CE3074"/>
    <w:rsid w:val="00CE35F7"/>
    <w:rsid w:val="00CE410D"/>
    <w:rsid w:val="00CE43B9"/>
    <w:rsid w:val="00CE4728"/>
    <w:rsid w:val="00CE4978"/>
    <w:rsid w:val="00CE55EE"/>
    <w:rsid w:val="00CE5980"/>
    <w:rsid w:val="00CE613C"/>
    <w:rsid w:val="00CE64A1"/>
    <w:rsid w:val="00CE65FC"/>
    <w:rsid w:val="00CE6765"/>
    <w:rsid w:val="00CE67A5"/>
    <w:rsid w:val="00CE7354"/>
    <w:rsid w:val="00CE74A1"/>
    <w:rsid w:val="00CE77E4"/>
    <w:rsid w:val="00CE78FA"/>
    <w:rsid w:val="00CE7EBB"/>
    <w:rsid w:val="00CF0745"/>
    <w:rsid w:val="00CF0C72"/>
    <w:rsid w:val="00CF0D20"/>
    <w:rsid w:val="00CF140C"/>
    <w:rsid w:val="00CF16E5"/>
    <w:rsid w:val="00CF173F"/>
    <w:rsid w:val="00CF1D7B"/>
    <w:rsid w:val="00CF1FCA"/>
    <w:rsid w:val="00CF200A"/>
    <w:rsid w:val="00CF22B3"/>
    <w:rsid w:val="00CF280D"/>
    <w:rsid w:val="00CF3245"/>
    <w:rsid w:val="00CF3C77"/>
    <w:rsid w:val="00CF408C"/>
    <w:rsid w:val="00CF4D85"/>
    <w:rsid w:val="00CF4ECA"/>
    <w:rsid w:val="00CF5199"/>
    <w:rsid w:val="00CF52C6"/>
    <w:rsid w:val="00CF52F6"/>
    <w:rsid w:val="00CF53B5"/>
    <w:rsid w:val="00CF5A80"/>
    <w:rsid w:val="00CF5D37"/>
    <w:rsid w:val="00CF63D0"/>
    <w:rsid w:val="00CF672E"/>
    <w:rsid w:val="00CF6E3C"/>
    <w:rsid w:val="00CF6EF4"/>
    <w:rsid w:val="00CF7009"/>
    <w:rsid w:val="00D00374"/>
    <w:rsid w:val="00D006E0"/>
    <w:rsid w:val="00D00B3B"/>
    <w:rsid w:val="00D010FE"/>
    <w:rsid w:val="00D01ACB"/>
    <w:rsid w:val="00D0310E"/>
    <w:rsid w:val="00D034E8"/>
    <w:rsid w:val="00D03605"/>
    <w:rsid w:val="00D03B8B"/>
    <w:rsid w:val="00D03DC9"/>
    <w:rsid w:val="00D0402A"/>
    <w:rsid w:val="00D04353"/>
    <w:rsid w:val="00D043EB"/>
    <w:rsid w:val="00D04934"/>
    <w:rsid w:val="00D04CF6"/>
    <w:rsid w:val="00D06396"/>
    <w:rsid w:val="00D06570"/>
    <w:rsid w:val="00D06DC8"/>
    <w:rsid w:val="00D073B6"/>
    <w:rsid w:val="00D0776C"/>
    <w:rsid w:val="00D07C1D"/>
    <w:rsid w:val="00D10002"/>
    <w:rsid w:val="00D104DF"/>
    <w:rsid w:val="00D10736"/>
    <w:rsid w:val="00D109C4"/>
    <w:rsid w:val="00D11330"/>
    <w:rsid w:val="00D11530"/>
    <w:rsid w:val="00D119FA"/>
    <w:rsid w:val="00D13352"/>
    <w:rsid w:val="00D13BA1"/>
    <w:rsid w:val="00D13E41"/>
    <w:rsid w:val="00D14007"/>
    <w:rsid w:val="00D14CE0"/>
    <w:rsid w:val="00D14E17"/>
    <w:rsid w:val="00D1590E"/>
    <w:rsid w:val="00D15CD3"/>
    <w:rsid w:val="00D1691D"/>
    <w:rsid w:val="00D16921"/>
    <w:rsid w:val="00D16C20"/>
    <w:rsid w:val="00D170E3"/>
    <w:rsid w:val="00D171E3"/>
    <w:rsid w:val="00D1760C"/>
    <w:rsid w:val="00D177D9"/>
    <w:rsid w:val="00D17A40"/>
    <w:rsid w:val="00D17B98"/>
    <w:rsid w:val="00D17F51"/>
    <w:rsid w:val="00D208B1"/>
    <w:rsid w:val="00D20EF5"/>
    <w:rsid w:val="00D21201"/>
    <w:rsid w:val="00D2145D"/>
    <w:rsid w:val="00D227DA"/>
    <w:rsid w:val="00D229D3"/>
    <w:rsid w:val="00D23106"/>
    <w:rsid w:val="00D23767"/>
    <w:rsid w:val="00D23DFD"/>
    <w:rsid w:val="00D24676"/>
    <w:rsid w:val="00D2487E"/>
    <w:rsid w:val="00D24904"/>
    <w:rsid w:val="00D24C5B"/>
    <w:rsid w:val="00D24EE8"/>
    <w:rsid w:val="00D25086"/>
    <w:rsid w:val="00D255C5"/>
    <w:rsid w:val="00D25DE5"/>
    <w:rsid w:val="00D2660A"/>
    <w:rsid w:val="00D26E94"/>
    <w:rsid w:val="00D302E3"/>
    <w:rsid w:val="00D30370"/>
    <w:rsid w:val="00D30612"/>
    <w:rsid w:val="00D30CC9"/>
    <w:rsid w:val="00D3128B"/>
    <w:rsid w:val="00D31833"/>
    <w:rsid w:val="00D31A31"/>
    <w:rsid w:val="00D3206A"/>
    <w:rsid w:val="00D32109"/>
    <w:rsid w:val="00D32219"/>
    <w:rsid w:val="00D3227C"/>
    <w:rsid w:val="00D325CE"/>
    <w:rsid w:val="00D32D6A"/>
    <w:rsid w:val="00D32EAE"/>
    <w:rsid w:val="00D32FA5"/>
    <w:rsid w:val="00D33410"/>
    <w:rsid w:val="00D34A14"/>
    <w:rsid w:val="00D35194"/>
    <w:rsid w:val="00D353F6"/>
    <w:rsid w:val="00D35CB2"/>
    <w:rsid w:val="00D3654B"/>
    <w:rsid w:val="00D369A4"/>
    <w:rsid w:val="00D36E84"/>
    <w:rsid w:val="00D36EC9"/>
    <w:rsid w:val="00D37F1A"/>
    <w:rsid w:val="00D4026A"/>
    <w:rsid w:val="00D403EA"/>
    <w:rsid w:val="00D40498"/>
    <w:rsid w:val="00D406CD"/>
    <w:rsid w:val="00D40C41"/>
    <w:rsid w:val="00D40D3A"/>
    <w:rsid w:val="00D40FF2"/>
    <w:rsid w:val="00D41330"/>
    <w:rsid w:val="00D41B3E"/>
    <w:rsid w:val="00D41C28"/>
    <w:rsid w:val="00D4219A"/>
    <w:rsid w:val="00D42587"/>
    <w:rsid w:val="00D42918"/>
    <w:rsid w:val="00D42D43"/>
    <w:rsid w:val="00D43C23"/>
    <w:rsid w:val="00D44959"/>
    <w:rsid w:val="00D4570C"/>
    <w:rsid w:val="00D45767"/>
    <w:rsid w:val="00D464AB"/>
    <w:rsid w:val="00D4664D"/>
    <w:rsid w:val="00D4672F"/>
    <w:rsid w:val="00D468B6"/>
    <w:rsid w:val="00D46F74"/>
    <w:rsid w:val="00D473E5"/>
    <w:rsid w:val="00D4784F"/>
    <w:rsid w:val="00D47FEB"/>
    <w:rsid w:val="00D5005D"/>
    <w:rsid w:val="00D5046C"/>
    <w:rsid w:val="00D507CE"/>
    <w:rsid w:val="00D513CA"/>
    <w:rsid w:val="00D51A6A"/>
    <w:rsid w:val="00D525D3"/>
    <w:rsid w:val="00D525F8"/>
    <w:rsid w:val="00D529C1"/>
    <w:rsid w:val="00D5324E"/>
    <w:rsid w:val="00D53668"/>
    <w:rsid w:val="00D53B89"/>
    <w:rsid w:val="00D53E96"/>
    <w:rsid w:val="00D541D9"/>
    <w:rsid w:val="00D54238"/>
    <w:rsid w:val="00D550DD"/>
    <w:rsid w:val="00D5537E"/>
    <w:rsid w:val="00D567C4"/>
    <w:rsid w:val="00D56AD7"/>
    <w:rsid w:val="00D56B6E"/>
    <w:rsid w:val="00D56BA5"/>
    <w:rsid w:val="00D56F75"/>
    <w:rsid w:val="00D5709C"/>
    <w:rsid w:val="00D576A7"/>
    <w:rsid w:val="00D57846"/>
    <w:rsid w:val="00D579A2"/>
    <w:rsid w:val="00D57B85"/>
    <w:rsid w:val="00D60CD2"/>
    <w:rsid w:val="00D61099"/>
    <w:rsid w:val="00D61579"/>
    <w:rsid w:val="00D61742"/>
    <w:rsid w:val="00D61C58"/>
    <w:rsid w:val="00D61DFD"/>
    <w:rsid w:val="00D622CB"/>
    <w:rsid w:val="00D625F2"/>
    <w:rsid w:val="00D63502"/>
    <w:rsid w:val="00D63F68"/>
    <w:rsid w:val="00D6435E"/>
    <w:rsid w:val="00D6445C"/>
    <w:rsid w:val="00D64617"/>
    <w:rsid w:val="00D648AB"/>
    <w:rsid w:val="00D648EE"/>
    <w:rsid w:val="00D64AE8"/>
    <w:rsid w:val="00D64EA5"/>
    <w:rsid w:val="00D65095"/>
    <w:rsid w:val="00D65444"/>
    <w:rsid w:val="00D6550E"/>
    <w:rsid w:val="00D6556F"/>
    <w:rsid w:val="00D65EEF"/>
    <w:rsid w:val="00D6661B"/>
    <w:rsid w:val="00D66D64"/>
    <w:rsid w:val="00D67B1C"/>
    <w:rsid w:val="00D67B58"/>
    <w:rsid w:val="00D70098"/>
    <w:rsid w:val="00D70458"/>
    <w:rsid w:val="00D704C5"/>
    <w:rsid w:val="00D708BA"/>
    <w:rsid w:val="00D70999"/>
    <w:rsid w:val="00D711B8"/>
    <w:rsid w:val="00D71460"/>
    <w:rsid w:val="00D716D0"/>
    <w:rsid w:val="00D71F43"/>
    <w:rsid w:val="00D723A7"/>
    <w:rsid w:val="00D7246F"/>
    <w:rsid w:val="00D7270D"/>
    <w:rsid w:val="00D72806"/>
    <w:rsid w:val="00D7282C"/>
    <w:rsid w:val="00D72DF2"/>
    <w:rsid w:val="00D7354A"/>
    <w:rsid w:val="00D736AE"/>
    <w:rsid w:val="00D738A1"/>
    <w:rsid w:val="00D740EB"/>
    <w:rsid w:val="00D741FA"/>
    <w:rsid w:val="00D743DA"/>
    <w:rsid w:val="00D7461B"/>
    <w:rsid w:val="00D74719"/>
    <w:rsid w:val="00D749B4"/>
    <w:rsid w:val="00D7500C"/>
    <w:rsid w:val="00D75127"/>
    <w:rsid w:val="00D75417"/>
    <w:rsid w:val="00D754EC"/>
    <w:rsid w:val="00D75D1A"/>
    <w:rsid w:val="00D75F6E"/>
    <w:rsid w:val="00D75FDB"/>
    <w:rsid w:val="00D7623C"/>
    <w:rsid w:val="00D762DB"/>
    <w:rsid w:val="00D76599"/>
    <w:rsid w:val="00D775A7"/>
    <w:rsid w:val="00D77AEA"/>
    <w:rsid w:val="00D77E53"/>
    <w:rsid w:val="00D77F73"/>
    <w:rsid w:val="00D8072A"/>
    <w:rsid w:val="00D80BF3"/>
    <w:rsid w:val="00D81D56"/>
    <w:rsid w:val="00D81EE4"/>
    <w:rsid w:val="00D827CE"/>
    <w:rsid w:val="00D82A5F"/>
    <w:rsid w:val="00D83627"/>
    <w:rsid w:val="00D83698"/>
    <w:rsid w:val="00D8392B"/>
    <w:rsid w:val="00D84656"/>
    <w:rsid w:val="00D85793"/>
    <w:rsid w:val="00D85978"/>
    <w:rsid w:val="00D86A48"/>
    <w:rsid w:val="00D86B96"/>
    <w:rsid w:val="00D87791"/>
    <w:rsid w:val="00D87895"/>
    <w:rsid w:val="00D87A6B"/>
    <w:rsid w:val="00D87A76"/>
    <w:rsid w:val="00D87DB8"/>
    <w:rsid w:val="00D87E83"/>
    <w:rsid w:val="00D90967"/>
    <w:rsid w:val="00D90E1F"/>
    <w:rsid w:val="00D90E90"/>
    <w:rsid w:val="00D911CD"/>
    <w:rsid w:val="00D9124E"/>
    <w:rsid w:val="00D9291B"/>
    <w:rsid w:val="00D92B7E"/>
    <w:rsid w:val="00D92FD3"/>
    <w:rsid w:val="00D93140"/>
    <w:rsid w:val="00D9340B"/>
    <w:rsid w:val="00D93C6D"/>
    <w:rsid w:val="00D93EE7"/>
    <w:rsid w:val="00D94408"/>
    <w:rsid w:val="00D94732"/>
    <w:rsid w:val="00D95CAF"/>
    <w:rsid w:val="00D9604E"/>
    <w:rsid w:val="00D96382"/>
    <w:rsid w:val="00D96666"/>
    <w:rsid w:val="00D96943"/>
    <w:rsid w:val="00D977B5"/>
    <w:rsid w:val="00DA08E0"/>
    <w:rsid w:val="00DA0922"/>
    <w:rsid w:val="00DA0F7D"/>
    <w:rsid w:val="00DA1278"/>
    <w:rsid w:val="00DA1AB4"/>
    <w:rsid w:val="00DA1B68"/>
    <w:rsid w:val="00DA2351"/>
    <w:rsid w:val="00DA2AB4"/>
    <w:rsid w:val="00DA336C"/>
    <w:rsid w:val="00DA3E99"/>
    <w:rsid w:val="00DA40EF"/>
    <w:rsid w:val="00DA44F0"/>
    <w:rsid w:val="00DA4719"/>
    <w:rsid w:val="00DA4AF9"/>
    <w:rsid w:val="00DA50EF"/>
    <w:rsid w:val="00DA5119"/>
    <w:rsid w:val="00DA553F"/>
    <w:rsid w:val="00DA593E"/>
    <w:rsid w:val="00DA5982"/>
    <w:rsid w:val="00DA5C82"/>
    <w:rsid w:val="00DA5CBE"/>
    <w:rsid w:val="00DA69C9"/>
    <w:rsid w:val="00DA6AF3"/>
    <w:rsid w:val="00DA6F9F"/>
    <w:rsid w:val="00DA71B3"/>
    <w:rsid w:val="00DA723C"/>
    <w:rsid w:val="00DA7389"/>
    <w:rsid w:val="00DA7730"/>
    <w:rsid w:val="00DA78F2"/>
    <w:rsid w:val="00DB0418"/>
    <w:rsid w:val="00DB05D4"/>
    <w:rsid w:val="00DB069C"/>
    <w:rsid w:val="00DB0E78"/>
    <w:rsid w:val="00DB0FF7"/>
    <w:rsid w:val="00DB1150"/>
    <w:rsid w:val="00DB18DE"/>
    <w:rsid w:val="00DB1A1F"/>
    <w:rsid w:val="00DB2B1E"/>
    <w:rsid w:val="00DB30C3"/>
    <w:rsid w:val="00DB45C5"/>
    <w:rsid w:val="00DB4712"/>
    <w:rsid w:val="00DB4CB8"/>
    <w:rsid w:val="00DB4F1A"/>
    <w:rsid w:val="00DB5066"/>
    <w:rsid w:val="00DB540F"/>
    <w:rsid w:val="00DB5497"/>
    <w:rsid w:val="00DB556B"/>
    <w:rsid w:val="00DB5821"/>
    <w:rsid w:val="00DB5B01"/>
    <w:rsid w:val="00DB5B45"/>
    <w:rsid w:val="00DB5C77"/>
    <w:rsid w:val="00DB5EAB"/>
    <w:rsid w:val="00DB6169"/>
    <w:rsid w:val="00DB64E6"/>
    <w:rsid w:val="00DB6957"/>
    <w:rsid w:val="00DB695D"/>
    <w:rsid w:val="00DB6997"/>
    <w:rsid w:val="00DB6BAB"/>
    <w:rsid w:val="00DB7732"/>
    <w:rsid w:val="00DB7956"/>
    <w:rsid w:val="00DB7A5A"/>
    <w:rsid w:val="00DC0C07"/>
    <w:rsid w:val="00DC1211"/>
    <w:rsid w:val="00DC1AEB"/>
    <w:rsid w:val="00DC1E88"/>
    <w:rsid w:val="00DC20B8"/>
    <w:rsid w:val="00DC2795"/>
    <w:rsid w:val="00DC2CDA"/>
    <w:rsid w:val="00DC33F0"/>
    <w:rsid w:val="00DC35E7"/>
    <w:rsid w:val="00DC3B81"/>
    <w:rsid w:val="00DC4428"/>
    <w:rsid w:val="00DC47EC"/>
    <w:rsid w:val="00DC49A3"/>
    <w:rsid w:val="00DC49CA"/>
    <w:rsid w:val="00DC558F"/>
    <w:rsid w:val="00DC59C6"/>
    <w:rsid w:val="00DC5ABC"/>
    <w:rsid w:val="00DC614A"/>
    <w:rsid w:val="00DC6237"/>
    <w:rsid w:val="00DC67DD"/>
    <w:rsid w:val="00DC695E"/>
    <w:rsid w:val="00DC727C"/>
    <w:rsid w:val="00DC7542"/>
    <w:rsid w:val="00DC7A97"/>
    <w:rsid w:val="00DD00DD"/>
    <w:rsid w:val="00DD08E8"/>
    <w:rsid w:val="00DD0A27"/>
    <w:rsid w:val="00DD11C0"/>
    <w:rsid w:val="00DD12D0"/>
    <w:rsid w:val="00DD17BB"/>
    <w:rsid w:val="00DD1824"/>
    <w:rsid w:val="00DD1F41"/>
    <w:rsid w:val="00DD20BC"/>
    <w:rsid w:val="00DD24F0"/>
    <w:rsid w:val="00DD2523"/>
    <w:rsid w:val="00DD322F"/>
    <w:rsid w:val="00DD3F27"/>
    <w:rsid w:val="00DD43B5"/>
    <w:rsid w:val="00DD460A"/>
    <w:rsid w:val="00DD4C33"/>
    <w:rsid w:val="00DD4C5E"/>
    <w:rsid w:val="00DD4D92"/>
    <w:rsid w:val="00DD5618"/>
    <w:rsid w:val="00DD581A"/>
    <w:rsid w:val="00DD5826"/>
    <w:rsid w:val="00DD5A35"/>
    <w:rsid w:val="00DD5EC7"/>
    <w:rsid w:val="00DD60D2"/>
    <w:rsid w:val="00DD617A"/>
    <w:rsid w:val="00DD63FA"/>
    <w:rsid w:val="00DD7252"/>
    <w:rsid w:val="00DD7350"/>
    <w:rsid w:val="00DE0107"/>
    <w:rsid w:val="00DE03D6"/>
    <w:rsid w:val="00DE068B"/>
    <w:rsid w:val="00DE09B9"/>
    <w:rsid w:val="00DE1683"/>
    <w:rsid w:val="00DE1B6E"/>
    <w:rsid w:val="00DE1C85"/>
    <w:rsid w:val="00DE24D5"/>
    <w:rsid w:val="00DE2AB0"/>
    <w:rsid w:val="00DE2E43"/>
    <w:rsid w:val="00DE2FAA"/>
    <w:rsid w:val="00DE3CFE"/>
    <w:rsid w:val="00DE40ED"/>
    <w:rsid w:val="00DE42BC"/>
    <w:rsid w:val="00DE4BBC"/>
    <w:rsid w:val="00DE4BE0"/>
    <w:rsid w:val="00DE4FEC"/>
    <w:rsid w:val="00DE50F0"/>
    <w:rsid w:val="00DE5557"/>
    <w:rsid w:val="00DE563A"/>
    <w:rsid w:val="00DE5844"/>
    <w:rsid w:val="00DE5926"/>
    <w:rsid w:val="00DE6343"/>
    <w:rsid w:val="00DE6384"/>
    <w:rsid w:val="00DE648E"/>
    <w:rsid w:val="00DE6F39"/>
    <w:rsid w:val="00DE6F57"/>
    <w:rsid w:val="00DE72E0"/>
    <w:rsid w:val="00DE7611"/>
    <w:rsid w:val="00DE762D"/>
    <w:rsid w:val="00DE7846"/>
    <w:rsid w:val="00DE78F4"/>
    <w:rsid w:val="00DE7BF7"/>
    <w:rsid w:val="00DE7D30"/>
    <w:rsid w:val="00DF0016"/>
    <w:rsid w:val="00DF003B"/>
    <w:rsid w:val="00DF023B"/>
    <w:rsid w:val="00DF03F8"/>
    <w:rsid w:val="00DF0588"/>
    <w:rsid w:val="00DF0995"/>
    <w:rsid w:val="00DF0A4A"/>
    <w:rsid w:val="00DF0E5C"/>
    <w:rsid w:val="00DF0E92"/>
    <w:rsid w:val="00DF105F"/>
    <w:rsid w:val="00DF19DE"/>
    <w:rsid w:val="00DF1DCE"/>
    <w:rsid w:val="00DF1E95"/>
    <w:rsid w:val="00DF1F03"/>
    <w:rsid w:val="00DF208D"/>
    <w:rsid w:val="00DF219B"/>
    <w:rsid w:val="00DF28D7"/>
    <w:rsid w:val="00DF29CB"/>
    <w:rsid w:val="00DF2A89"/>
    <w:rsid w:val="00DF30E5"/>
    <w:rsid w:val="00DF3365"/>
    <w:rsid w:val="00DF3848"/>
    <w:rsid w:val="00DF38AD"/>
    <w:rsid w:val="00DF3FAA"/>
    <w:rsid w:val="00DF47A6"/>
    <w:rsid w:val="00DF4DEF"/>
    <w:rsid w:val="00DF50AE"/>
    <w:rsid w:val="00DF52E2"/>
    <w:rsid w:val="00DF547D"/>
    <w:rsid w:val="00DF54A9"/>
    <w:rsid w:val="00DF553C"/>
    <w:rsid w:val="00DF5705"/>
    <w:rsid w:val="00DF57A1"/>
    <w:rsid w:val="00DF5E4E"/>
    <w:rsid w:val="00DF60AC"/>
    <w:rsid w:val="00DF64B0"/>
    <w:rsid w:val="00DF6C0C"/>
    <w:rsid w:val="00DF71E6"/>
    <w:rsid w:val="00DF7E6D"/>
    <w:rsid w:val="00E00046"/>
    <w:rsid w:val="00E00909"/>
    <w:rsid w:val="00E013A3"/>
    <w:rsid w:val="00E015B6"/>
    <w:rsid w:val="00E02A3F"/>
    <w:rsid w:val="00E02C46"/>
    <w:rsid w:val="00E02F4A"/>
    <w:rsid w:val="00E02F78"/>
    <w:rsid w:val="00E03001"/>
    <w:rsid w:val="00E032DB"/>
    <w:rsid w:val="00E038C2"/>
    <w:rsid w:val="00E048EC"/>
    <w:rsid w:val="00E04A4E"/>
    <w:rsid w:val="00E04AC7"/>
    <w:rsid w:val="00E0536C"/>
    <w:rsid w:val="00E05E5C"/>
    <w:rsid w:val="00E067CB"/>
    <w:rsid w:val="00E0695B"/>
    <w:rsid w:val="00E06DB5"/>
    <w:rsid w:val="00E06E6D"/>
    <w:rsid w:val="00E06F85"/>
    <w:rsid w:val="00E07223"/>
    <w:rsid w:val="00E07791"/>
    <w:rsid w:val="00E0786A"/>
    <w:rsid w:val="00E078C4"/>
    <w:rsid w:val="00E07BDA"/>
    <w:rsid w:val="00E07FC3"/>
    <w:rsid w:val="00E10B5C"/>
    <w:rsid w:val="00E1186F"/>
    <w:rsid w:val="00E11D30"/>
    <w:rsid w:val="00E12599"/>
    <w:rsid w:val="00E1260C"/>
    <w:rsid w:val="00E126CA"/>
    <w:rsid w:val="00E127BC"/>
    <w:rsid w:val="00E13558"/>
    <w:rsid w:val="00E136EA"/>
    <w:rsid w:val="00E13804"/>
    <w:rsid w:val="00E138B0"/>
    <w:rsid w:val="00E138BD"/>
    <w:rsid w:val="00E139F0"/>
    <w:rsid w:val="00E13C1A"/>
    <w:rsid w:val="00E14188"/>
    <w:rsid w:val="00E14521"/>
    <w:rsid w:val="00E15983"/>
    <w:rsid w:val="00E16091"/>
    <w:rsid w:val="00E16D22"/>
    <w:rsid w:val="00E17037"/>
    <w:rsid w:val="00E171A9"/>
    <w:rsid w:val="00E17581"/>
    <w:rsid w:val="00E179C2"/>
    <w:rsid w:val="00E2065C"/>
    <w:rsid w:val="00E20901"/>
    <w:rsid w:val="00E20904"/>
    <w:rsid w:val="00E20AE3"/>
    <w:rsid w:val="00E20D20"/>
    <w:rsid w:val="00E2108B"/>
    <w:rsid w:val="00E21698"/>
    <w:rsid w:val="00E21B7C"/>
    <w:rsid w:val="00E22073"/>
    <w:rsid w:val="00E221A0"/>
    <w:rsid w:val="00E22448"/>
    <w:rsid w:val="00E22C18"/>
    <w:rsid w:val="00E22F46"/>
    <w:rsid w:val="00E23072"/>
    <w:rsid w:val="00E234CB"/>
    <w:rsid w:val="00E2362A"/>
    <w:rsid w:val="00E23CC0"/>
    <w:rsid w:val="00E23D0A"/>
    <w:rsid w:val="00E244B3"/>
    <w:rsid w:val="00E24A58"/>
    <w:rsid w:val="00E24C82"/>
    <w:rsid w:val="00E24D7A"/>
    <w:rsid w:val="00E25AB7"/>
    <w:rsid w:val="00E26144"/>
    <w:rsid w:val="00E26B34"/>
    <w:rsid w:val="00E273F5"/>
    <w:rsid w:val="00E27851"/>
    <w:rsid w:val="00E279EB"/>
    <w:rsid w:val="00E27B71"/>
    <w:rsid w:val="00E303F6"/>
    <w:rsid w:val="00E3062E"/>
    <w:rsid w:val="00E30C28"/>
    <w:rsid w:val="00E30C56"/>
    <w:rsid w:val="00E30F42"/>
    <w:rsid w:val="00E31015"/>
    <w:rsid w:val="00E31724"/>
    <w:rsid w:val="00E3180A"/>
    <w:rsid w:val="00E31D46"/>
    <w:rsid w:val="00E3216A"/>
    <w:rsid w:val="00E32705"/>
    <w:rsid w:val="00E3292F"/>
    <w:rsid w:val="00E32CC4"/>
    <w:rsid w:val="00E33327"/>
    <w:rsid w:val="00E3357D"/>
    <w:rsid w:val="00E335C9"/>
    <w:rsid w:val="00E33A53"/>
    <w:rsid w:val="00E33C3F"/>
    <w:rsid w:val="00E34113"/>
    <w:rsid w:val="00E343AA"/>
    <w:rsid w:val="00E348F8"/>
    <w:rsid w:val="00E34AF7"/>
    <w:rsid w:val="00E351FE"/>
    <w:rsid w:val="00E35B03"/>
    <w:rsid w:val="00E35C10"/>
    <w:rsid w:val="00E36673"/>
    <w:rsid w:val="00E36979"/>
    <w:rsid w:val="00E378DF"/>
    <w:rsid w:val="00E37C55"/>
    <w:rsid w:val="00E37C83"/>
    <w:rsid w:val="00E40398"/>
    <w:rsid w:val="00E4070D"/>
    <w:rsid w:val="00E408FB"/>
    <w:rsid w:val="00E40A08"/>
    <w:rsid w:val="00E40A33"/>
    <w:rsid w:val="00E40E78"/>
    <w:rsid w:val="00E41170"/>
    <w:rsid w:val="00E415F0"/>
    <w:rsid w:val="00E41DD1"/>
    <w:rsid w:val="00E42180"/>
    <w:rsid w:val="00E4242B"/>
    <w:rsid w:val="00E42B07"/>
    <w:rsid w:val="00E42C43"/>
    <w:rsid w:val="00E43490"/>
    <w:rsid w:val="00E43AB0"/>
    <w:rsid w:val="00E442BA"/>
    <w:rsid w:val="00E443F0"/>
    <w:rsid w:val="00E448E2"/>
    <w:rsid w:val="00E456F4"/>
    <w:rsid w:val="00E45786"/>
    <w:rsid w:val="00E45D0A"/>
    <w:rsid w:val="00E4603F"/>
    <w:rsid w:val="00E462F0"/>
    <w:rsid w:val="00E46B3F"/>
    <w:rsid w:val="00E475D0"/>
    <w:rsid w:val="00E47A1B"/>
    <w:rsid w:val="00E47CD8"/>
    <w:rsid w:val="00E47FC4"/>
    <w:rsid w:val="00E50285"/>
    <w:rsid w:val="00E50367"/>
    <w:rsid w:val="00E504C3"/>
    <w:rsid w:val="00E50514"/>
    <w:rsid w:val="00E51760"/>
    <w:rsid w:val="00E51B33"/>
    <w:rsid w:val="00E5222B"/>
    <w:rsid w:val="00E522EC"/>
    <w:rsid w:val="00E52363"/>
    <w:rsid w:val="00E5246A"/>
    <w:rsid w:val="00E52B02"/>
    <w:rsid w:val="00E52B24"/>
    <w:rsid w:val="00E52D33"/>
    <w:rsid w:val="00E53210"/>
    <w:rsid w:val="00E539ED"/>
    <w:rsid w:val="00E53BFC"/>
    <w:rsid w:val="00E53E3B"/>
    <w:rsid w:val="00E54012"/>
    <w:rsid w:val="00E54B07"/>
    <w:rsid w:val="00E54C62"/>
    <w:rsid w:val="00E54F35"/>
    <w:rsid w:val="00E55061"/>
    <w:rsid w:val="00E55126"/>
    <w:rsid w:val="00E5518A"/>
    <w:rsid w:val="00E55CB2"/>
    <w:rsid w:val="00E5640D"/>
    <w:rsid w:val="00E564F8"/>
    <w:rsid w:val="00E5654B"/>
    <w:rsid w:val="00E56D25"/>
    <w:rsid w:val="00E56D59"/>
    <w:rsid w:val="00E5716C"/>
    <w:rsid w:val="00E5732B"/>
    <w:rsid w:val="00E60433"/>
    <w:rsid w:val="00E6065D"/>
    <w:rsid w:val="00E60E3B"/>
    <w:rsid w:val="00E60F1C"/>
    <w:rsid w:val="00E611BA"/>
    <w:rsid w:val="00E611C1"/>
    <w:rsid w:val="00E62470"/>
    <w:rsid w:val="00E62486"/>
    <w:rsid w:val="00E62559"/>
    <w:rsid w:val="00E62D54"/>
    <w:rsid w:val="00E6300F"/>
    <w:rsid w:val="00E633E2"/>
    <w:rsid w:val="00E63A3D"/>
    <w:rsid w:val="00E64731"/>
    <w:rsid w:val="00E64A5B"/>
    <w:rsid w:val="00E659A1"/>
    <w:rsid w:val="00E65E5C"/>
    <w:rsid w:val="00E66196"/>
    <w:rsid w:val="00E665D6"/>
    <w:rsid w:val="00E665F0"/>
    <w:rsid w:val="00E66D6D"/>
    <w:rsid w:val="00E67399"/>
    <w:rsid w:val="00E67430"/>
    <w:rsid w:val="00E676F4"/>
    <w:rsid w:val="00E67E8C"/>
    <w:rsid w:val="00E7042A"/>
    <w:rsid w:val="00E70C58"/>
    <w:rsid w:val="00E70F4B"/>
    <w:rsid w:val="00E70FB9"/>
    <w:rsid w:val="00E7199B"/>
    <w:rsid w:val="00E71C48"/>
    <w:rsid w:val="00E71D22"/>
    <w:rsid w:val="00E7277D"/>
    <w:rsid w:val="00E735E6"/>
    <w:rsid w:val="00E73D5C"/>
    <w:rsid w:val="00E73F80"/>
    <w:rsid w:val="00E740BF"/>
    <w:rsid w:val="00E7554A"/>
    <w:rsid w:val="00E75D2E"/>
    <w:rsid w:val="00E76802"/>
    <w:rsid w:val="00E76A30"/>
    <w:rsid w:val="00E76BFD"/>
    <w:rsid w:val="00E7727F"/>
    <w:rsid w:val="00E772B3"/>
    <w:rsid w:val="00E77D13"/>
    <w:rsid w:val="00E77F71"/>
    <w:rsid w:val="00E80010"/>
    <w:rsid w:val="00E80654"/>
    <w:rsid w:val="00E80691"/>
    <w:rsid w:val="00E80D4E"/>
    <w:rsid w:val="00E814CA"/>
    <w:rsid w:val="00E815B1"/>
    <w:rsid w:val="00E817F6"/>
    <w:rsid w:val="00E81A2B"/>
    <w:rsid w:val="00E81CD8"/>
    <w:rsid w:val="00E81E2F"/>
    <w:rsid w:val="00E81F62"/>
    <w:rsid w:val="00E82307"/>
    <w:rsid w:val="00E82D50"/>
    <w:rsid w:val="00E82DB6"/>
    <w:rsid w:val="00E833D7"/>
    <w:rsid w:val="00E83C60"/>
    <w:rsid w:val="00E8439C"/>
    <w:rsid w:val="00E84441"/>
    <w:rsid w:val="00E84633"/>
    <w:rsid w:val="00E84720"/>
    <w:rsid w:val="00E84C09"/>
    <w:rsid w:val="00E85105"/>
    <w:rsid w:val="00E85825"/>
    <w:rsid w:val="00E86D8E"/>
    <w:rsid w:val="00E87663"/>
    <w:rsid w:val="00E87B95"/>
    <w:rsid w:val="00E904F3"/>
    <w:rsid w:val="00E906B3"/>
    <w:rsid w:val="00E90884"/>
    <w:rsid w:val="00E90D9A"/>
    <w:rsid w:val="00E91032"/>
    <w:rsid w:val="00E91829"/>
    <w:rsid w:val="00E91E98"/>
    <w:rsid w:val="00E91F85"/>
    <w:rsid w:val="00E9200D"/>
    <w:rsid w:val="00E92B4E"/>
    <w:rsid w:val="00E93E21"/>
    <w:rsid w:val="00E94F4C"/>
    <w:rsid w:val="00E95446"/>
    <w:rsid w:val="00E9565F"/>
    <w:rsid w:val="00E957CA"/>
    <w:rsid w:val="00E95C0C"/>
    <w:rsid w:val="00E95F3E"/>
    <w:rsid w:val="00E95F70"/>
    <w:rsid w:val="00E96B8F"/>
    <w:rsid w:val="00E96F85"/>
    <w:rsid w:val="00E9705A"/>
    <w:rsid w:val="00E97395"/>
    <w:rsid w:val="00E973AA"/>
    <w:rsid w:val="00E9794A"/>
    <w:rsid w:val="00E97B4D"/>
    <w:rsid w:val="00EA0093"/>
    <w:rsid w:val="00EA0A14"/>
    <w:rsid w:val="00EA0B78"/>
    <w:rsid w:val="00EA0C30"/>
    <w:rsid w:val="00EA0E3A"/>
    <w:rsid w:val="00EA0EA1"/>
    <w:rsid w:val="00EA1616"/>
    <w:rsid w:val="00EA17BA"/>
    <w:rsid w:val="00EA257C"/>
    <w:rsid w:val="00EA2953"/>
    <w:rsid w:val="00EA2C64"/>
    <w:rsid w:val="00EA2E44"/>
    <w:rsid w:val="00EA2F2C"/>
    <w:rsid w:val="00EA2F64"/>
    <w:rsid w:val="00EA2FF0"/>
    <w:rsid w:val="00EA301F"/>
    <w:rsid w:val="00EA3215"/>
    <w:rsid w:val="00EA3C3C"/>
    <w:rsid w:val="00EA40DD"/>
    <w:rsid w:val="00EA4253"/>
    <w:rsid w:val="00EA4314"/>
    <w:rsid w:val="00EA4406"/>
    <w:rsid w:val="00EA4ECA"/>
    <w:rsid w:val="00EA4FE0"/>
    <w:rsid w:val="00EA501D"/>
    <w:rsid w:val="00EA51FF"/>
    <w:rsid w:val="00EA5480"/>
    <w:rsid w:val="00EA56E2"/>
    <w:rsid w:val="00EA69BB"/>
    <w:rsid w:val="00EA6D67"/>
    <w:rsid w:val="00EA76E4"/>
    <w:rsid w:val="00EB06F5"/>
    <w:rsid w:val="00EB085D"/>
    <w:rsid w:val="00EB0897"/>
    <w:rsid w:val="00EB0BFA"/>
    <w:rsid w:val="00EB0D11"/>
    <w:rsid w:val="00EB0E5A"/>
    <w:rsid w:val="00EB100D"/>
    <w:rsid w:val="00EB12A8"/>
    <w:rsid w:val="00EB12BC"/>
    <w:rsid w:val="00EB13EE"/>
    <w:rsid w:val="00EB17FE"/>
    <w:rsid w:val="00EB2064"/>
    <w:rsid w:val="00EB21C3"/>
    <w:rsid w:val="00EB275C"/>
    <w:rsid w:val="00EB2E7B"/>
    <w:rsid w:val="00EB2F63"/>
    <w:rsid w:val="00EB32E8"/>
    <w:rsid w:val="00EB373F"/>
    <w:rsid w:val="00EB42A7"/>
    <w:rsid w:val="00EB45C6"/>
    <w:rsid w:val="00EB47F5"/>
    <w:rsid w:val="00EB4C52"/>
    <w:rsid w:val="00EB57A6"/>
    <w:rsid w:val="00EB590B"/>
    <w:rsid w:val="00EB5916"/>
    <w:rsid w:val="00EB6275"/>
    <w:rsid w:val="00EB662E"/>
    <w:rsid w:val="00EB6B3B"/>
    <w:rsid w:val="00EB6DCB"/>
    <w:rsid w:val="00EB7A43"/>
    <w:rsid w:val="00EC05B4"/>
    <w:rsid w:val="00EC10BF"/>
    <w:rsid w:val="00EC113F"/>
    <w:rsid w:val="00EC17D0"/>
    <w:rsid w:val="00EC1C67"/>
    <w:rsid w:val="00EC276D"/>
    <w:rsid w:val="00EC289F"/>
    <w:rsid w:val="00EC3B0F"/>
    <w:rsid w:val="00EC3C0D"/>
    <w:rsid w:val="00EC3C8C"/>
    <w:rsid w:val="00EC41A2"/>
    <w:rsid w:val="00EC4295"/>
    <w:rsid w:val="00EC5351"/>
    <w:rsid w:val="00EC597E"/>
    <w:rsid w:val="00EC6395"/>
    <w:rsid w:val="00EC6656"/>
    <w:rsid w:val="00EC6AA8"/>
    <w:rsid w:val="00EC75D7"/>
    <w:rsid w:val="00ED0265"/>
    <w:rsid w:val="00ED050A"/>
    <w:rsid w:val="00ED075C"/>
    <w:rsid w:val="00ED0776"/>
    <w:rsid w:val="00ED0F54"/>
    <w:rsid w:val="00ED0FCF"/>
    <w:rsid w:val="00ED0FDD"/>
    <w:rsid w:val="00ED129E"/>
    <w:rsid w:val="00ED1779"/>
    <w:rsid w:val="00ED19A1"/>
    <w:rsid w:val="00ED1F40"/>
    <w:rsid w:val="00ED2CDC"/>
    <w:rsid w:val="00ED2DF1"/>
    <w:rsid w:val="00ED2F31"/>
    <w:rsid w:val="00ED3778"/>
    <w:rsid w:val="00ED3B2C"/>
    <w:rsid w:val="00ED437D"/>
    <w:rsid w:val="00ED44D1"/>
    <w:rsid w:val="00ED462F"/>
    <w:rsid w:val="00ED48B2"/>
    <w:rsid w:val="00ED4B5A"/>
    <w:rsid w:val="00ED4E68"/>
    <w:rsid w:val="00ED6309"/>
    <w:rsid w:val="00ED649F"/>
    <w:rsid w:val="00ED65DB"/>
    <w:rsid w:val="00ED6644"/>
    <w:rsid w:val="00ED6A6D"/>
    <w:rsid w:val="00ED6AFA"/>
    <w:rsid w:val="00ED6CF6"/>
    <w:rsid w:val="00ED7458"/>
    <w:rsid w:val="00EE02FA"/>
    <w:rsid w:val="00EE0355"/>
    <w:rsid w:val="00EE03C4"/>
    <w:rsid w:val="00EE082E"/>
    <w:rsid w:val="00EE0F72"/>
    <w:rsid w:val="00EE14BB"/>
    <w:rsid w:val="00EE175E"/>
    <w:rsid w:val="00EE2833"/>
    <w:rsid w:val="00EE2A15"/>
    <w:rsid w:val="00EE2F7E"/>
    <w:rsid w:val="00EE3101"/>
    <w:rsid w:val="00EE37BB"/>
    <w:rsid w:val="00EE42CD"/>
    <w:rsid w:val="00EE4951"/>
    <w:rsid w:val="00EE4BA5"/>
    <w:rsid w:val="00EE4BC1"/>
    <w:rsid w:val="00EE4D20"/>
    <w:rsid w:val="00EE4D92"/>
    <w:rsid w:val="00EE506D"/>
    <w:rsid w:val="00EE56CE"/>
    <w:rsid w:val="00EE6140"/>
    <w:rsid w:val="00EE6237"/>
    <w:rsid w:val="00EE64F8"/>
    <w:rsid w:val="00EE6988"/>
    <w:rsid w:val="00EE6D1C"/>
    <w:rsid w:val="00EE6DE9"/>
    <w:rsid w:val="00EE7680"/>
    <w:rsid w:val="00EE7948"/>
    <w:rsid w:val="00EE7C39"/>
    <w:rsid w:val="00EF000E"/>
    <w:rsid w:val="00EF04E2"/>
    <w:rsid w:val="00EF1456"/>
    <w:rsid w:val="00EF163D"/>
    <w:rsid w:val="00EF17A5"/>
    <w:rsid w:val="00EF24C1"/>
    <w:rsid w:val="00EF2A4B"/>
    <w:rsid w:val="00EF2F72"/>
    <w:rsid w:val="00EF3775"/>
    <w:rsid w:val="00EF386E"/>
    <w:rsid w:val="00EF3DAF"/>
    <w:rsid w:val="00EF3DE7"/>
    <w:rsid w:val="00EF419B"/>
    <w:rsid w:val="00EF43E2"/>
    <w:rsid w:val="00EF59CE"/>
    <w:rsid w:val="00EF5B3F"/>
    <w:rsid w:val="00EF6129"/>
    <w:rsid w:val="00EF64D8"/>
    <w:rsid w:val="00EF6657"/>
    <w:rsid w:val="00EF7D6E"/>
    <w:rsid w:val="00F00995"/>
    <w:rsid w:val="00F00AE6"/>
    <w:rsid w:val="00F00DEC"/>
    <w:rsid w:val="00F00EA6"/>
    <w:rsid w:val="00F02528"/>
    <w:rsid w:val="00F02D23"/>
    <w:rsid w:val="00F03035"/>
    <w:rsid w:val="00F039AD"/>
    <w:rsid w:val="00F041A1"/>
    <w:rsid w:val="00F04309"/>
    <w:rsid w:val="00F0453B"/>
    <w:rsid w:val="00F048B4"/>
    <w:rsid w:val="00F04AF1"/>
    <w:rsid w:val="00F04B8D"/>
    <w:rsid w:val="00F04E1C"/>
    <w:rsid w:val="00F05321"/>
    <w:rsid w:val="00F05CA8"/>
    <w:rsid w:val="00F06093"/>
    <w:rsid w:val="00F06502"/>
    <w:rsid w:val="00F06628"/>
    <w:rsid w:val="00F069E4"/>
    <w:rsid w:val="00F06A2F"/>
    <w:rsid w:val="00F06B46"/>
    <w:rsid w:val="00F06DF7"/>
    <w:rsid w:val="00F103D9"/>
    <w:rsid w:val="00F10519"/>
    <w:rsid w:val="00F10A9F"/>
    <w:rsid w:val="00F10B3E"/>
    <w:rsid w:val="00F10B5C"/>
    <w:rsid w:val="00F11039"/>
    <w:rsid w:val="00F11167"/>
    <w:rsid w:val="00F117BA"/>
    <w:rsid w:val="00F1181A"/>
    <w:rsid w:val="00F12AF0"/>
    <w:rsid w:val="00F12EC8"/>
    <w:rsid w:val="00F130BC"/>
    <w:rsid w:val="00F13429"/>
    <w:rsid w:val="00F13D9F"/>
    <w:rsid w:val="00F13FCC"/>
    <w:rsid w:val="00F1443F"/>
    <w:rsid w:val="00F145C0"/>
    <w:rsid w:val="00F14AF4"/>
    <w:rsid w:val="00F14DCE"/>
    <w:rsid w:val="00F151DC"/>
    <w:rsid w:val="00F15203"/>
    <w:rsid w:val="00F154AD"/>
    <w:rsid w:val="00F15F7D"/>
    <w:rsid w:val="00F1631B"/>
    <w:rsid w:val="00F163A8"/>
    <w:rsid w:val="00F16671"/>
    <w:rsid w:val="00F16A91"/>
    <w:rsid w:val="00F16AA4"/>
    <w:rsid w:val="00F170D6"/>
    <w:rsid w:val="00F1723F"/>
    <w:rsid w:val="00F17533"/>
    <w:rsid w:val="00F17758"/>
    <w:rsid w:val="00F17C41"/>
    <w:rsid w:val="00F200F9"/>
    <w:rsid w:val="00F203E7"/>
    <w:rsid w:val="00F2055E"/>
    <w:rsid w:val="00F20F0F"/>
    <w:rsid w:val="00F21717"/>
    <w:rsid w:val="00F2202B"/>
    <w:rsid w:val="00F22126"/>
    <w:rsid w:val="00F2234C"/>
    <w:rsid w:val="00F22BCB"/>
    <w:rsid w:val="00F23830"/>
    <w:rsid w:val="00F2397D"/>
    <w:rsid w:val="00F23A05"/>
    <w:rsid w:val="00F242D5"/>
    <w:rsid w:val="00F24820"/>
    <w:rsid w:val="00F24EC7"/>
    <w:rsid w:val="00F25236"/>
    <w:rsid w:val="00F253AE"/>
    <w:rsid w:val="00F25A38"/>
    <w:rsid w:val="00F261C4"/>
    <w:rsid w:val="00F2624C"/>
    <w:rsid w:val="00F26B42"/>
    <w:rsid w:val="00F26CB8"/>
    <w:rsid w:val="00F27241"/>
    <w:rsid w:val="00F278E9"/>
    <w:rsid w:val="00F27CA8"/>
    <w:rsid w:val="00F27D69"/>
    <w:rsid w:val="00F308B1"/>
    <w:rsid w:val="00F30C8D"/>
    <w:rsid w:val="00F3101A"/>
    <w:rsid w:val="00F31239"/>
    <w:rsid w:val="00F316C8"/>
    <w:rsid w:val="00F3229A"/>
    <w:rsid w:val="00F32F35"/>
    <w:rsid w:val="00F3318B"/>
    <w:rsid w:val="00F332C6"/>
    <w:rsid w:val="00F3338A"/>
    <w:rsid w:val="00F34176"/>
    <w:rsid w:val="00F347BE"/>
    <w:rsid w:val="00F34A5E"/>
    <w:rsid w:val="00F34D3C"/>
    <w:rsid w:val="00F353E7"/>
    <w:rsid w:val="00F3581D"/>
    <w:rsid w:val="00F35C1D"/>
    <w:rsid w:val="00F36564"/>
    <w:rsid w:val="00F36A81"/>
    <w:rsid w:val="00F37910"/>
    <w:rsid w:val="00F37AC9"/>
    <w:rsid w:val="00F37F01"/>
    <w:rsid w:val="00F37F58"/>
    <w:rsid w:val="00F40634"/>
    <w:rsid w:val="00F407D4"/>
    <w:rsid w:val="00F410FA"/>
    <w:rsid w:val="00F417CA"/>
    <w:rsid w:val="00F41927"/>
    <w:rsid w:val="00F41B1F"/>
    <w:rsid w:val="00F41B2E"/>
    <w:rsid w:val="00F425F4"/>
    <w:rsid w:val="00F42B8E"/>
    <w:rsid w:val="00F4342E"/>
    <w:rsid w:val="00F43887"/>
    <w:rsid w:val="00F43D56"/>
    <w:rsid w:val="00F442EF"/>
    <w:rsid w:val="00F44D5F"/>
    <w:rsid w:val="00F44F69"/>
    <w:rsid w:val="00F45EB7"/>
    <w:rsid w:val="00F45F02"/>
    <w:rsid w:val="00F4630D"/>
    <w:rsid w:val="00F46AD7"/>
    <w:rsid w:val="00F47475"/>
    <w:rsid w:val="00F503AB"/>
    <w:rsid w:val="00F503B1"/>
    <w:rsid w:val="00F50537"/>
    <w:rsid w:val="00F50FB5"/>
    <w:rsid w:val="00F51728"/>
    <w:rsid w:val="00F51C0E"/>
    <w:rsid w:val="00F520BE"/>
    <w:rsid w:val="00F52448"/>
    <w:rsid w:val="00F5248E"/>
    <w:rsid w:val="00F527E4"/>
    <w:rsid w:val="00F52BDD"/>
    <w:rsid w:val="00F53543"/>
    <w:rsid w:val="00F53D9A"/>
    <w:rsid w:val="00F53DD7"/>
    <w:rsid w:val="00F542F8"/>
    <w:rsid w:val="00F54443"/>
    <w:rsid w:val="00F54719"/>
    <w:rsid w:val="00F5471B"/>
    <w:rsid w:val="00F54C23"/>
    <w:rsid w:val="00F55C07"/>
    <w:rsid w:val="00F560AC"/>
    <w:rsid w:val="00F56915"/>
    <w:rsid w:val="00F5712F"/>
    <w:rsid w:val="00F57BB6"/>
    <w:rsid w:val="00F57C72"/>
    <w:rsid w:val="00F601FA"/>
    <w:rsid w:val="00F610F9"/>
    <w:rsid w:val="00F613BE"/>
    <w:rsid w:val="00F61636"/>
    <w:rsid w:val="00F6170D"/>
    <w:rsid w:val="00F618F9"/>
    <w:rsid w:val="00F61C52"/>
    <w:rsid w:val="00F627D7"/>
    <w:rsid w:val="00F62848"/>
    <w:rsid w:val="00F62DA3"/>
    <w:rsid w:val="00F62FCA"/>
    <w:rsid w:val="00F62FCD"/>
    <w:rsid w:val="00F630B3"/>
    <w:rsid w:val="00F63104"/>
    <w:rsid w:val="00F63130"/>
    <w:rsid w:val="00F63583"/>
    <w:rsid w:val="00F63AA5"/>
    <w:rsid w:val="00F63CC4"/>
    <w:rsid w:val="00F644D4"/>
    <w:rsid w:val="00F6477D"/>
    <w:rsid w:val="00F6494E"/>
    <w:rsid w:val="00F65899"/>
    <w:rsid w:val="00F659EC"/>
    <w:rsid w:val="00F65BA3"/>
    <w:rsid w:val="00F66A29"/>
    <w:rsid w:val="00F66BE6"/>
    <w:rsid w:val="00F6774D"/>
    <w:rsid w:val="00F6790E"/>
    <w:rsid w:val="00F67A5A"/>
    <w:rsid w:val="00F67FDD"/>
    <w:rsid w:val="00F7026C"/>
    <w:rsid w:val="00F70316"/>
    <w:rsid w:val="00F704ED"/>
    <w:rsid w:val="00F7062D"/>
    <w:rsid w:val="00F717F4"/>
    <w:rsid w:val="00F71962"/>
    <w:rsid w:val="00F71993"/>
    <w:rsid w:val="00F71A6C"/>
    <w:rsid w:val="00F71DC3"/>
    <w:rsid w:val="00F72361"/>
    <w:rsid w:val="00F726A7"/>
    <w:rsid w:val="00F729F3"/>
    <w:rsid w:val="00F72B80"/>
    <w:rsid w:val="00F73442"/>
    <w:rsid w:val="00F739BD"/>
    <w:rsid w:val="00F73C6D"/>
    <w:rsid w:val="00F74068"/>
    <w:rsid w:val="00F74A4D"/>
    <w:rsid w:val="00F75CE9"/>
    <w:rsid w:val="00F75FE2"/>
    <w:rsid w:val="00F764B4"/>
    <w:rsid w:val="00F76E76"/>
    <w:rsid w:val="00F7708E"/>
    <w:rsid w:val="00F8041F"/>
    <w:rsid w:val="00F80880"/>
    <w:rsid w:val="00F812BC"/>
    <w:rsid w:val="00F812E6"/>
    <w:rsid w:val="00F812F4"/>
    <w:rsid w:val="00F81580"/>
    <w:rsid w:val="00F81E38"/>
    <w:rsid w:val="00F82445"/>
    <w:rsid w:val="00F8261A"/>
    <w:rsid w:val="00F82755"/>
    <w:rsid w:val="00F82758"/>
    <w:rsid w:val="00F8275E"/>
    <w:rsid w:val="00F8287D"/>
    <w:rsid w:val="00F82C7F"/>
    <w:rsid w:val="00F8317F"/>
    <w:rsid w:val="00F83242"/>
    <w:rsid w:val="00F83835"/>
    <w:rsid w:val="00F83B77"/>
    <w:rsid w:val="00F83CCB"/>
    <w:rsid w:val="00F8493E"/>
    <w:rsid w:val="00F84EE5"/>
    <w:rsid w:val="00F84F53"/>
    <w:rsid w:val="00F85080"/>
    <w:rsid w:val="00F85EDD"/>
    <w:rsid w:val="00F85F25"/>
    <w:rsid w:val="00F86180"/>
    <w:rsid w:val="00F8635C"/>
    <w:rsid w:val="00F8660A"/>
    <w:rsid w:val="00F8693E"/>
    <w:rsid w:val="00F86A5C"/>
    <w:rsid w:val="00F86CBF"/>
    <w:rsid w:val="00F871F3"/>
    <w:rsid w:val="00F879E6"/>
    <w:rsid w:val="00F87F65"/>
    <w:rsid w:val="00F90063"/>
    <w:rsid w:val="00F900AD"/>
    <w:rsid w:val="00F900E6"/>
    <w:rsid w:val="00F9032F"/>
    <w:rsid w:val="00F9047E"/>
    <w:rsid w:val="00F91221"/>
    <w:rsid w:val="00F9164C"/>
    <w:rsid w:val="00F91938"/>
    <w:rsid w:val="00F91CDB"/>
    <w:rsid w:val="00F91D55"/>
    <w:rsid w:val="00F92172"/>
    <w:rsid w:val="00F924B3"/>
    <w:rsid w:val="00F9295D"/>
    <w:rsid w:val="00F92D0B"/>
    <w:rsid w:val="00F935FE"/>
    <w:rsid w:val="00F93B4D"/>
    <w:rsid w:val="00F9422F"/>
    <w:rsid w:val="00F948D8"/>
    <w:rsid w:val="00F95750"/>
    <w:rsid w:val="00F95794"/>
    <w:rsid w:val="00F96508"/>
    <w:rsid w:val="00F967BC"/>
    <w:rsid w:val="00F9699B"/>
    <w:rsid w:val="00F97140"/>
    <w:rsid w:val="00F974BF"/>
    <w:rsid w:val="00F975F2"/>
    <w:rsid w:val="00FA01AF"/>
    <w:rsid w:val="00FA05F1"/>
    <w:rsid w:val="00FA0CD5"/>
    <w:rsid w:val="00FA2364"/>
    <w:rsid w:val="00FA27A9"/>
    <w:rsid w:val="00FA2AFE"/>
    <w:rsid w:val="00FA2D51"/>
    <w:rsid w:val="00FA3062"/>
    <w:rsid w:val="00FA3416"/>
    <w:rsid w:val="00FA34A0"/>
    <w:rsid w:val="00FA38B9"/>
    <w:rsid w:val="00FA396F"/>
    <w:rsid w:val="00FA3CE2"/>
    <w:rsid w:val="00FA4291"/>
    <w:rsid w:val="00FA4887"/>
    <w:rsid w:val="00FA48D3"/>
    <w:rsid w:val="00FA4997"/>
    <w:rsid w:val="00FA4B11"/>
    <w:rsid w:val="00FA5258"/>
    <w:rsid w:val="00FA5B97"/>
    <w:rsid w:val="00FA5CB7"/>
    <w:rsid w:val="00FA5E24"/>
    <w:rsid w:val="00FA69A7"/>
    <w:rsid w:val="00FA750B"/>
    <w:rsid w:val="00FA777F"/>
    <w:rsid w:val="00FA7F0A"/>
    <w:rsid w:val="00FB0A54"/>
    <w:rsid w:val="00FB1484"/>
    <w:rsid w:val="00FB1ABE"/>
    <w:rsid w:val="00FB201F"/>
    <w:rsid w:val="00FB2335"/>
    <w:rsid w:val="00FB237E"/>
    <w:rsid w:val="00FB2A59"/>
    <w:rsid w:val="00FB32F9"/>
    <w:rsid w:val="00FB337B"/>
    <w:rsid w:val="00FB33FB"/>
    <w:rsid w:val="00FB4236"/>
    <w:rsid w:val="00FB45C1"/>
    <w:rsid w:val="00FB4789"/>
    <w:rsid w:val="00FB4846"/>
    <w:rsid w:val="00FB5458"/>
    <w:rsid w:val="00FB5B20"/>
    <w:rsid w:val="00FB5C78"/>
    <w:rsid w:val="00FB5DCA"/>
    <w:rsid w:val="00FB5F5F"/>
    <w:rsid w:val="00FB6349"/>
    <w:rsid w:val="00FB6D55"/>
    <w:rsid w:val="00FB7293"/>
    <w:rsid w:val="00FB72A0"/>
    <w:rsid w:val="00FB7561"/>
    <w:rsid w:val="00FB75CC"/>
    <w:rsid w:val="00FB7674"/>
    <w:rsid w:val="00FB7693"/>
    <w:rsid w:val="00FB79AA"/>
    <w:rsid w:val="00FB7D36"/>
    <w:rsid w:val="00FB7E15"/>
    <w:rsid w:val="00FC014C"/>
    <w:rsid w:val="00FC0C90"/>
    <w:rsid w:val="00FC117B"/>
    <w:rsid w:val="00FC130D"/>
    <w:rsid w:val="00FC169D"/>
    <w:rsid w:val="00FC1963"/>
    <w:rsid w:val="00FC1A47"/>
    <w:rsid w:val="00FC1BFE"/>
    <w:rsid w:val="00FC1EA2"/>
    <w:rsid w:val="00FC24F6"/>
    <w:rsid w:val="00FC28C1"/>
    <w:rsid w:val="00FC2CD6"/>
    <w:rsid w:val="00FC3B8F"/>
    <w:rsid w:val="00FC3C33"/>
    <w:rsid w:val="00FC40AB"/>
    <w:rsid w:val="00FC4A10"/>
    <w:rsid w:val="00FC55FE"/>
    <w:rsid w:val="00FC5658"/>
    <w:rsid w:val="00FC61AC"/>
    <w:rsid w:val="00FC648A"/>
    <w:rsid w:val="00FC700C"/>
    <w:rsid w:val="00FC7302"/>
    <w:rsid w:val="00FC7849"/>
    <w:rsid w:val="00FC7B73"/>
    <w:rsid w:val="00FC7E13"/>
    <w:rsid w:val="00FD0B44"/>
    <w:rsid w:val="00FD10EC"/>
    <w:rsid w:val="00FD163C"/>
    <w:rsid w:val="00FD1C4F"/>
    <w:rsid w:val="00FD25D7"/>
    <w:rsid w:val="00FD2BAF"/>
    <w:rsid w:val="00FD2CD0"/>
    <w:rsid w:val="00FD2F4B"/>
    <w:rsid w:val="00FD3087"/>
    <w:rsid w:val="00FD322B"/>
    <w:rsid w:val="00FD3E20"/>
    <w:rsid w:val="00FD3F95"/>
    <w:rsid w:val="00FD418B"/>
    <w:rsid w:val="00FD4D22"/>
    <w:rsid w:val="00FD4E8D"/>
    <w:rsid w:val="00FD5483"/>
    <w:rsid w:val="00FD64B4"/>
    <w:rsid w:val="00FD6738"/>
    <w:rsid w:val="00FD67BD"/>
    <w:rsid w:val="00FD6959"/>
    <w:rsid w:val="00FD6F54"/>
    <w:rsid w:val="00FD7403"/>
    <w:rsid w:val="00FD7577"/>
    <w:rsid w:val="00FD7C20"/>
    <w:rsid w:val="00FE05FA"/>
    <w:rsid w:val="00FE080B"/>
    <w:rsid w:val="00FE096D"/>
    <w:rsid w:val="00FE0D9E"/>
    <w:rsid w:val="00FE0EEE"/>
    <w:rsid w:val="00FE1226"/>
    <w:rsid w:val="00FE14DD"/>
    <w:rsid w:val="00FE158D"/>
    <w:rsid w:val="00FE1743"/>
    <w:rsid w:val="00FE18FF"/>
    <w:rsid w:val="00FE1A94"/>
    <w:rsid w:val="00FE1F52"/>
    <w:rsid w:val="00FE2877"/>
    <w:rsid w:val="00FE2C0E"/>
    <w:rsid w:val="00FE2CC7"/>
    <w:rsid w:val="00FE2D0F"/>
    <w:rsid w:val="00FE2D39"/>
    <w:rsid w:val="00FE30B6"/>
    <w:rsid w:val="00FE3322"/>
    <w:rsid w:val="00FE3811"/>
    <w:rsid w:val="00FE3B1A"/>
    <w:rsid w:val="00FE3D25"/>
    <w:rsid w:val="00FE3D5E"/>
    <w:rsid w:val="00FE602B"/>
    <w:rsid w:val="00FE62DA"/>
    <w:rsid w:val="00FE68C3"/>
    <w:rsid w:val="00FE6B8C"/>
    <w:rsid w:val="00FE714E"/>
    <w:rsid w:val="00FE7744"/>
    <w:rsid w:val="00FE78A5"/>
    <w:rsid w:val="00FE7908"/>
    <w:rsid w:val="00FF0110"/>
    <w:rsid w:val="00FF0222"/>
    <w:rsid w:val="00FF028B"/>
    <w:rsid w:val="00FF02CA"/>
    <w:rsid w:val="00FF0896"/>
    <w:rsid w:val="00FF0E6C"/>
    <w:rsid w:val="00FF14D7"/>
    <w:rsid w:val="00FF16F8"/>
    <w:rsid w:val="00FF1827"/>
    <w:rsid w:val="00FF1B54"/>
    <w:rsid w:val="00FF1CC2"/>
    <w:rsid w:val="00FF20DE"/>
    <w:rsid w:val="00FF32E2"/>
    <w:rsid w:val="00FF3805"/>
    <w:rsid w:val="00FF4084"/>
    <w:rsid w:val="00FF4481"/>
    <w:rsid w:val="00FF4879"/>
    <w:rsid w:val="00FF4AA9"/>
    <w:rsid w:val="00FF4CCB"/>
    <w:rsid w:val="00FF51F5"/>
    <w:rsid w:val="00FF5742"/>
    <w:rsid w:val="00FF5BE6"/>
    <w:rsid w:val="00FF5E0D"/>
    <w:rsid w:val="00FF5EE9"/>
    <w:rsid w:val="00FF62D9"/>
    <w:rsid w:val="00FF6755"/>
    <w:rsid w:val="00FF6865"/>
    <w:rsid w:val="00FF70EE"/>
    <w:rsid w:val="00FF74E6"/>
    <w:rsid w:val="00FF750E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99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7A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145</Words>
  <Characters>831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2015-10-09T11:24:00Z</cp:lastPrinted>
  <dcterms:created xsi:type="dcterms:W3CDTF">2016-11-02T07:51:00Z</dcterms:created>
  <dcterms:modified xsi:type="dcterms:W3CDTF">2017-12-28T07:02:00Z</dcterms:modified>
</cp:coreProperties>
</file>